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88B18" w14:textId="77777777" w:rsidR="00E040BE" w:rsidRPr="00E040BE" w:rsidRDefault="00E040B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16"/>
          <w:lang w:val="en-GB" w:eastAsia="en-GB"/>
        </w:rPr>
      </w:pPr>
    </w:p>
    <w:p w14:paraId="575CFA06" w14:textId="77777777" w:rsidR="00E040BE" w:rsidRDefault="00E040B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Style w:val="Grigliatabel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573"/>
        <w:gridCol w:w="404"/>
        <w:gridCol w:w="1134"/>
      </w:tblGrid>
      <w:tr w:rsidR="00E040BE" w:rsidRPr="00E040BE" w14:paraId="732222D1" w14:textId="77777777" w:rsidTr="00E040BE">
        <w:trPr>
          <w:jc w:val="center"/>
        </w:trPr>
        <w:tc>
          <w:tcPr>
            <w:tcW w:w="426" w:type="dxa"/>
          </w:tcPr>
          <w:p w14:paraId="24F09E02" w14:textId="77777777" w:rsidR="00E040BE" w:rsidRPr="00E040BE" w:rsidRDefault="00E040BE" w:rsidP="000E2328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16"/>
                <w:lang w:val="en-GB" w:eastAsia="en-GB"/>
              </w:rPr>
            </w:pPr>
          </w:p>
        </w:tc>
        <w:tc>
          <w:tcPr>
            <w:tcW w:w="2573" w:type="dxa"/>
          </w:tcPr>
          <w:p w14:paraId="3DEA86CC" w14:textId="77777777" w:rsidR="00E040BE" w:rsidRPr="00E040BE" w:rsidRDefault="00E040BE" w:rsidP="000E2328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16"/>
                <w:lang w:val="en-GB" w:eastAsia="en-GB"/>
              </w:rPr>
            </w:pPr>
            <w:r w:rsidRPr="00E040BE">
              <w:rPr>
                <w:rFonts w:ascii="Calibri" w:eastAsia="Times New Roman" w:hAnsi="Calibri" w:cs="Times New Roman"/>
                <w:color w:val="000000"/>
                <w:sz w:val="32"/>
                <w:szCs w:val="16"/>
                <w:lang w:val="en-GB" w:eastAsia="en-GB"/>
              </w:rPr>
              <w:t>Stage/Traineeship</w:t>
            </w:r>
          </w:p>
        </w:tc>
        <w:tc>
          <w:tcPr>
            <w:tcW w:w="404" w:type="dxa"/>
          </w:tcPr>
          <w:p w14:paraId="6942124E" w14:textId="77777777" w:rsidR="00E040BE" w:rsidRPr="00E040BE" w:rsidRDefault="00E040BE" w:rsidP="000E2328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16"/>
                <w:lang w:val="en-GB" w:eastAsia="en-GB"/>
              </w:rPr>
            </w:pPr>
          </w:p>
        </w:tc>
        <w:tc>
          <w:tcPr>
            <w:tcW w:w="1134" w:type="dxa"/>
          </w:tcPr>
          <w:p w14:paraId="26C51E24" w14:textId="77777777" w:rsidR="00E040BE" w:rsidRPr="00E040BE" w:rsidRDefault="00E040BE" w:rsidP="000E2328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16"/>
                <w:lang w:val="en-GB" w:eastAsia="en-GB"/>
              </w:rPr>
            </w:pPr>
            <w:r w:rsidRPr="00E040BE">
              <w:rPr>
                <w:rFonts w:ascii="Calibri" w:eastAsia="Times New Roman" w:hAnsi="Calibri" w:cs="Times New Roman"/>
                <w:color w:val="000000"/>
                <w:sz w:val="32"/>
                <w:szCs w:val="16"/>
                <w:lang w:val="en-GB" w:eastAsia="en-GB"/>
              </w:rPr>
              <w:t>Thesis</w:t>
            </w:r>
          </w:p>
        </w:tc>
      </w:tr>
    </w:tbl>
    <w:p w14:paraId="7F9EA0A9" w14:textId="77777777" w:rsidR="00E040BE" w:rsidRDefault="00E040B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</w:p>
    <w:p w14:paraId="0386739A" w14:textId="77777777" w:rsidR="00E040BE" w:rsidRDefault="00E040B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14:paraId="580D8654" w14:textId="77777777" w:rsidR="00E040BE" w:rsidRDefault="00E040B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14:paraId="19E724E0" w14:textId="77777777" w:rsidR="00E040BE" w:rsidRDefault="00E040B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W w:w="110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6"/>
        <w:gridCol w:w="1133"/>
        <w:gridCol w:w="1708"/>
        <w:gridCol w:w="1134"/>
        <w:gridCol w:w="1276"/>
        <w:gridCol w:w="1275"/>
        <w:gridCol w:w="3555"/>
      </w:tblGrid>
      <w:tr w:rsidR="00E040BE" w:rsidRPr="002A00C3" w14:paraId="12D9AC79" w14:textId="77777777" w:rsidTr="000E2328">
        <w:trPr>
          <w:trHeight w:val="237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7E6F7A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Student</w:t>
            </w:r>
          </w:p>
          <w:p w14:paraId="34878DD0" w14:textId="77777777" w:rsidR="00E040BE" w:rsidRPr="002A00C3" w:rsidRDefault="00E040BE" w:rsidP="000E2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82D04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3E519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8A01C" w14:textId="77777777" w:rsidR="00E040BE" w:rsidRPr="002A00C3" w:rsidRDefault="00E040BE" w:rsidP="0028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633C93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7842F" w14:textId="77777777" w:rsidR="00E040BE" w:rsidRPr="002A00C3" w:rsidRDefault="00E040BE" w:rsidP="0028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cycle</w:t>
            </w:r>
          </w:p>
        </w:tc>
        <w:tc>
          <w:tcPr>
            <w:tcW w:w="3555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436BC12" w14:textId="77777777" w:rsidR="00E040BE" w:rsidRPr="002A00C3" w:rsidRDefault="002840B3" w:rsidP="0028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Course</w:t>
            </w:r>
            <w:r w:rsidR="00E040BE" w:rsidRPr="002A00C3" w:rsidDel="002C7B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</w:tr>
      <w:tr w:rsidR="00E040BE" w:rsidRPr="002A00C3" w14:paraId="53C54530" w14:textId="77777777" w:rsidTr="000E2328">
        <w:trPr>
          <w:trHeight w:val="124"/>
        </w:trPr>
        <w:tc>
          <w:tcPr>
            <w:tcW w:w="9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BA5EB2" w14:textId="77777777" w:rsidR="00E040BE" w:rsidRPr="002A00C3" w:rsidRDefault="00E040BE" w:rsidP="000E2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CFAA1B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3CBDA6AD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AFFEA8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C95BA2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CD1F34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33076E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555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BB0AC0D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040BE" w:rsidRPr="001E1376" w14:paraId="74128228" w14:textId="77777777" w:rsidTr="000E2328">
        <w:trPr>
          <w:trHeight w:val="213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1FC33CE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  <w:p w14:paraId="535C38DB" w14:textId="77777777" w:rsidR="00E040BE" w:rsidRPr="002A00C3" w:rsidRDefault="00E040BE" w:rsidP="000E2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E0D4B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0A0A9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Faculty/ Department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301F86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36575B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483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0C22BAE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Thesis/Stage Supervisor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; email; phone</w:t>
            </w:r>
          </w:p>
        </w:tc>
      </w:tr>
      <w:tr w:rsidR="00E040BE" w:rsidRPr="001E1376" w14:paraId="40F423CC" w14:textId="77777777" w:rsidTr="000E2328">
        <w:trPr>
          <w:trHeight w:val="315"/>
        </w:trPr>
        <w:tc>
          <w:tcPr>
            <w:tcW w:w="98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183178" w14:textId="77777777" w:rsidR="00E040BE" w:rsidRPr="002A00C3" w:rsidRDefault="00E040BE" w:rsidP="000E2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E82AB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784D4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FA763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211549DF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FBFBC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83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2B7353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710E31A2" w14:textId="631B61A7" w:rsidR="00FB49EE" w:rsidRPr="002A00C3" w:rsidRDefault="00F22507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E331F" wp14:editId="05492BA1">
                <wp:simplePos x="0" y="0"/>
                <wp:positionH relativeFrom="column">
                  <wp:posOffset>1549400</wp:posOffset>
                </wp:positionH>
                <wp:positionV relativeFrom="paragraph">
                  <wp:posOffset>-5426710</wp:posOffset>
                </wp:positionV>
                <wp:extent cx="3848100" cy="6140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652A7" w14:textId="77777777" w:rsidR="00C418D6" w:rsidRPr="00637D8C" w:rsidRDefault="00C418D6" w:rsidP="00637D8C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 w:rsidRPr="00637D8C" w:rsidDel="00DC1B56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Learning Agree</w:t>
                            </w:r>
                            <w:r w:rsidRPr="00637D8C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ment </w:t>
                            </w:r>
                          </w:p>
                          <w:p w14:paraId="71DD8EC8" w14:textId="77777777" w:rsidR="00C418D6" w:rsidRPr="00637D8C" w:rsidRDefault="00C418D6" w:rsidP="00637D8C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 w:rsidRPr="00C418D6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Student </w:t>
                            </w: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M</w:t>
                            </w:r>
                            <w:r w:rsidRPr="00637D8C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obility for </w:t>
                            </w:r>
                            <w:r w:rsidR="00161B61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Thesis/Stage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E33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2pt;margin-top:-427.3pt;width:303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" stroked="f">
                <v:textbox>
                  <w:txbxContent>
                    <w:p w14:paraId="314652A7" w14:textId="77777777" w:rsidR="00C418D6" w:rsidRPr="00637D8C" w:rsidRDefault="00C418D6" w:rsidP="00637D8C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 w:rsidRPr="00637D8C" w:rsidDel="00DC1B56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>Learning Agree</w:t>
                      </w:r>
                      <w:r w:rsidRPr="00637D8C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ment </w:t>
                      </w:r>
                    </w:p>
                    <w:p w14:paraId="71DD8EC8" w14:textId="77777777" w:rsidR="00C418D6" w:rsidRPr="00637D8C" w:rsidRDefault="00C418D6" w:rsidP="00637D8C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 w:rsidRPr="00C418D6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Student </w:t>
                      </w:r>
                      <w:r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>M</w:t>
                      </w:r>
                      <w:r w:rsidRPr="00637D8C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obility for </w:t>
                      </w:r>
                      <w:r w:rsidR="00161B61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>Thesis/Stage</w:t>
                      </w:r>
                    </w:p>
                  </w:txbxContent>
                </v:textbox>
              </v:shape>
            </w:pict>
          </mc:Fallback>
        </mc:AlternateContent>
      </w:r>
    </w:p>
    <w:p w14:paraId="4892FC9A" w14:textId="77777777" w:rsidR="00161B61" w:rsidRDefault="00161B61" w:rsidP="00161B6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</w:pPr>
      <w:r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  <w:t>Title</w:t>
      </w:r>
    </w:p>
    <w:tbl>
      <w:tblPr>
        <w:tblStyle w:val="Grigliatabella"/>
        <w:tblW w:w="11056" w:type="dxa"/>
        <w:tblInd w:w="403" w:type="dxa"/>
        <w:tblLayout w:type="fixed"/>
        <w:tblLook w:val="04A0" w:firstRow="1" w:lastRow="0" w:firstColumn="1" w:lastColumn="0" w:noHBand="0" w:noVBand="1"/>
      </w:tblPr>
      <w:tblGrid>
        <w:gridCol w:w="11056"/>
      </w:tblGrid>
      <w:tr w:rsidR="00161B61" w:rsidRPr="00C87C45" w14:paraId="522A9E09" w14:textId="77777777" w:rsidTr="00161B61">
        <w:trPr>
          <w:trHeight w:val="720"/>
        </w:trPr>
        <w:tc>
          <w:tcPr>
            <w:tcW w:w="1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9F17763" w14:textId="77777777"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14:paraId="4F7DE9D4" w14:textId="77777777"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14:paraId="2C805431" w14:textId="77777777"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</w:tc>
      </w:tr>
    </w:tbl>
    <w:p w14:paraId="47FDAEFD" w14:textId="77777777" w:rsidR="00161B61" w:rsidRDefault="00161B61" w:rsidP="00161B6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</w:pPr>
    </w:p>
    <w:p w14:paraId="6A2EF314" w14:textId="77777777" w:rsidR="00161B61" w:rsidRDefault="00161B61" w:rsidP="00161B6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</w:pPr>
      <w:r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  <w:t>Brief Description of the Activity</w:t>
      </w:r>
    </w:p>
    <w:tbl>
      <w:tblPr>
        <w:tblStyle w:val="Grigliatabella"/>
        <w:tblW w:w="11056" w:type="dxa"/>
        <w:tblInd w:w="40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6"/>
      </w:tblGrid>
      <w:tr w:rsidR="00161B61" w:rsidRPr="00C87C45" w14:paraId="406F158F" w14:textId="77777777" w:rsidTr="00161B61">
        <w:trPr>
          <w:trHeight w:val="3348"/>
        </w:trPr>
        <w:tc>
          <w:tcPr>
            <w:tcW w:w="11056" w:type="dxa"/>
          </w:tcPr>
          <w:p w14:paraId="263037EF" w14:textId="77777777"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14:paraId="22DE945B" w14:textId="77777777"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14:paraId="4FEE3A4E" w14:textId="77777777"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14:paraId="013F949D" w14:textId="77777777"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14:paraId="7F34E914" w14:textId="77777777"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14:paraId="2BDE9E40" w14:textId="77777777"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14:paraId="1669D78B" w14:textId="77777777"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14:paraId="757E9E40" w14:textId="77777777" w:rsidR="00161B61" w:rsidRDefault="00161B61" w:rsidP="00161B61">
            <w:pPr>
              <w:tabs>
                <w:tab w:val="left" w:pos="10359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14:paraId="1589E448" w14:textId="77777777"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14:paraId="66074857" w14:textId="77777777"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</w:tc>
      </w:tr>
    </w:tbl>
    <w:p w14:paraId="009AF4A2" w14:textId="77777777" w:rsidR="00161B61" w:rsidRDefault="00161B61" w:rsidP="00161B6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</w:pPr>
    </w:p>
    <w:p w14:paraId="53A78A9F" w14:textId="77777777" w:rsidR="00E040BE" w:rsidRDefault="00E040BE" w:rsidP="00161B6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898"/>
        <w:gridCol w:w="497"/>
      </w:tblGrid>
      <w:tr w:rsidR="00E040BE" w:rsidRPr="001E1376" w14:paraId="79B25A20" w14:textId="77777777" w:rsidTr="00E040BE">
        <w:trPr>
          <w:jc w:val="center"/>
        </w:trPr>
        <w:tc>
          <w:tcPr>
            <w:tcW w:w="3898" w:type="dxa"/>
          </w:tcPr>
          <w:p w14:paraId="5D7DD033" w14:textId="77777777" w:rsidR="00E040BE" w:rsidRDefault="00E040BE" w:rsidP="00161B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  <w:t>Number of CFU that will be awarded</w:t>
            </w:r>
          </w:p>
        </w:tc>
        <w:tc>
          <w:tcPr>
            <w:tcW w:w="497" w:type="dxa"/>
          </w:tcPr>
          <w:p w14:paraId="3EA9230C" w14:textId="77777777" w:rsidR="00E040BE" w:rsidRDefault="00E040BE" w:rsidP="00161B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</w:tc>
      </w:tr>
    </w:tbl>
    <w:p w14:paraId="4A386480" w14:textId="77777777" w:rsidR="00E040BE" w:rsidRDefault="00E040BE" w:rsidP="00161B6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332"/>
        <w:gridCol w:w="1865"/>
        <w:gridCol w:w="355"/>
        <w:gridCol w:w="1843"/>
        <w:gridCol w:w="283"/>
      </w:tblGrid>
      <w:tr w:rsidR="00E040BE" w14:paraId="1DC95BF2" w14:textId="77777777" w:rsidTr="00E040BE">
        <w:trPr>
          <w:jc w:val="center"/>
        </w:trPr>
        <w:tc>
          <w:tcPr>
            <w:tcW w:w="2126" w:type="dxa"/>
          </w:tcPr>
          <w:p w14:paraId="70746B79" w14:textId="77777777" w:rsidR="00E040BE" w:rsidRDefault="00E040BE" w:rsidP="00E040B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  <w:t>Free Activity</w:t>
            </w:r>
          </w:p>
        </w:tc>
        <w:tc>
          <w:tcPr>
            <w:tcW w:w="332" w:type="dxa"/>
          </w:tcPr>
          <w:p w14:paraId="3D4BED27" w14:textId="77777777" w:rsidR="00E040BE" w:rsidRDefault="00E040BE" w:rsidP="000E232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</w:tc>
        <w:tc>
          <w:tcPr>
            <w:tcW w:w="1865" w:type="dxa"/>
          </w:tcPr>
          <w:p w14:paraId="24D5D619" w14:textId="77777777" w:rsidR="00E040BE" w:rsidRDefault="00E040BE" w:rsidP="000E232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  <w:t>Stage/traineeship</w:t>
            </w:r>
          </w:p>
        </w:tc>
        <w:tc>
          <w:tcPr>
            <w:tcW w:w="355" w:type="dxa"/>
          </w:tcPr>
          <w:p w14:paraId="3A834A42" w14:textId="77777777" w:rsidR="00E040BE" w:rsidRDefault="00E040BE" w:rsidP="000E232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</w:tc>
        <w:tc>
          <w:tcPr>
            <w:tcW w:w="1843" w:type="dxa"/>
          </w:tcPr>
          <w:p w14:paraId="59C4A343" w14:textId="77777777" w:rsidR="00E040BE" w:rsidRDefault="00E040BE" w:rsidP="000E232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  <w:t>Thesis</w:t>
            </w:r>
          </w:p>
        </w:tc>
        <w:tc>
          <w:tcPr>
            <w:tcW w:w="283" w:type="dxa"/>
          </w:tcPr>
          <w:p w14:paraId="67B820A6" w14:textId="77777777" w:rsidR="00E040BE" w:rsidRDefault="00E040BE" w:rsidP="000E232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</w:tc>
      </w:tr>
    </w:tbl>
    <w:p w14:paraId="50D90C02" w14:textId="77777777" w:rsidR="00E040BE" w:rsidRDefault="00E040BE" w:rsidP="00161B6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</w:pPr>
    </w:p>
    <w:tbl>
      <w:tblPr>
        <w:tblW w:w="11056" w:type="dxa"/>
        <w:tblInd w:w="415" w:type="dxa"/>
        <w:tblLayout w:type="fixed"/>
        <w:tblLook w:val="04A0" w:firstRow="1" w:lastRow="0" w:firstColumn="1" w:lastColumn="0" w:noHBand="0" w:noVBand="1"/>
      </w:tblPr>
      <w:tblGrid>
        <w:gridCol w:w="982"/>
        <w:gridCol w:w="1006"/>
        <w:gridCol w:w="128"/>
        <w:gridCol w:w="1843"/>
        <w:gridCol w:w="152"/>
        <w:gridCol w:w="843"/>
        <w:gridCol w:w="992"/>
        <w:gridCol w:w="291"/>
        <w:gridCol w:w="560"/>
        <w:gridCol w:w="1141"/>
        <w:gridCol w:w="276"/>
        <w:gridCol w:w="858"/>
        <w:gridCol w:w="705"/>
        <w:gridCol w:w="1279"/>
      </w:tblGrid>
      <w:tr w:rsidR="00F47590" w:rsidRPr="00E040BE" w14:paraId="3BA9CECD" w14:textId="77777777" w:rsidTr="00161B61">
        <w:trPr>
          <w:trHeight w:val="83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924D" w14:textId="77777777" w:rsidR="00161B61" w:rsidRPr="002A00C3" w:rsidRDefault="00161B61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F6B31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 w:eastAsia="en-GB"/>
              </w:rPr>
            </w:pPr>
          </w:p>
          <w:p w14:paraId="632FFAC2" w14:textId="77777777" w:rsidR="00B63727" w:rsidRPr="002A00C3" w:rsidRDefault="00B63727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3DB03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5E992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E3398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E38D8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77C3A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59B07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5334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B57D80" w:rsidRPr="001E1376" w14:paraId="5E0226B7" w14:textId="77777777" w:rsidTr="00161B61">
        <w:trPr>
          <w:trHeight w:val="1320"/>
        </w:trPr>
        <w:tc>
          <w:tcPr>
            <w:tcW w:w="11056" w:type="dxa"/>
            <w:gridSpan w:val="1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C6F714D" w14:textId="77777777" w:rsidR="0022098F" w:rsidRPr="00474762" w:rsidRDefault="0022098F" w:rsidP="00D6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</w:pPr>
            <w:r w:rsidRPr="0047476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  <w:t xml:space="preserve">Commitment </w:t>
            </w:r>
          </w:p>
          <w:p w14:paraId="5A5A8737" w14:textId="77777777" w:rsidR="00B57D80" w:rsidRPr="002A00C3" w:rsidRDefault="00B57D80" w:rsidP="00856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By signing this document, the student, the </w:t>
            </w:r>
            <w:proofErr w:type="gramStart"/>
            <w:r w:rsidR="00EA48A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Coordinator</w:t>
            </w:r>
            <w:proofErr w:type="gramEnd"/>
            <w:r w:rsidR="00EA48A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of the study curse and the </w:t>
            </w:r>
            <w:r w:rsidR="00856647" w:rsidRPr="00856647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Responsible person for internationalization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confirm that they approve the Learning Agreement and that they will comply with all the arrangements agreed by all parties. The </w:t>
            </w:r>
            <w:proofErr w:type="gramStart"/>
            <w:r w:rsidR="00856647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Coordinator</w:t>
            </w:r>
            <w:proofErr w:type="gramEnd"/>
            <w:r w:rsidR="00856647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of the study curse 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commits to recognise all the credits</w:t>
            </w:r>
            <w:r w:rsidR="00567EA5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or equivalent units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gained </w:t>
            </w:r>
            <w:r w:rsidR="00856647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during the mobility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for the successfully completed educational components and to count them towards the student'</w:t>
            </w:r>
            <w:r w:rsidR="00070724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s degree as described in Table </w:t>
            </w:r>
            <w:r w:rsidR="00421064" w:rsidRPr="00474762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B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. </w:t>
            </w:r>
          </w:p>
        </w:tc>
      </w:tr>
      <w:tr w:rsidR="002E3D29" w:rsidRPr="002A00C3" w14:paraId="030AF6A3" w14:textId="77777777" w:rsidTr="00161B61">
        <w:trPr>
          <w:trHeight w:val="178"/>
        </w:trPr>
        <w:tc>
          <w:tcPr>
            <w:tcW w:w="1988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41D3D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2123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27012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126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024440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00F956" w14:textId="77777777" w:rsidR="002E3D29" w:rsidRPr="002A00C3" w:rsidRDefault="002E3D29" w:rsidP="00D26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134" w:type="dxa"/>
            <w:gridSpan w:val="2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A008E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984" w:type="dxa"/>
            <w:gridSpan w:val="2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5A416CA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2E3D29" w:rsidRPr="002A00C3" w14:paraId="1B6011ED" w14:textId="77777777" w:rsidTr="00161B61">
        <w:trPr>
          <w:trHeight w:val="107"/>
        </w:trPr>
        <w:tc>
          <w:tcPr>
            <w:tcW w:w="198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487FB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18DF1" w14:textId="77777777" w:rsidR="002E3D29" w:rsidRPr="00784E7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3AF144B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5EAA4E7F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924DE4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30DA0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6EE9F3F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E3D29" w:rsidRPr="001E1376" w14:paraId="4F7B875B" w14:textId="77777777" w:rsidTr="00161B61">
        <w:trPr>
          <w:trHeight w:val="202"/>
        </w:trPr>
        <w:tc>
          <w:tcPr>
            <w:tcW w:w="1988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C6300" w14:textId="77777777" w:rsidR="002E3D29" w:rsidRPr="002A00C3" w:rsidRDefault="00D551BF" w:rsidP="004B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</w:t>
            </w:r>
            <w:r w:rsidR="002E3D29"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esponsible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person </w:t>
            </w:r>
            <w:r w:rsidR="00EA48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for internationalization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for the study course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ECFCA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65B97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47637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7E4F6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9878810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51049B14" w14:textId="77777777" w:rsidR="00D363A9" w:rsidRPr="009A1036" w:rsidRDefault="00D363A9">
      <w:pPr>
        <w:spacing w:after="0"/>
        <w:rPr>
          <w:lang w:val="en-GB"/>
        </w:rPr>
      </w:pPr>
    </w:p>
    <w:sectPr w:rsidR="00D363A9" w:rsidRPr="009A1036" w:rsidSect="00161B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/>
      <w:pgMar w:top="1418" w:right="566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1A369" w14:textId="77777777" w:rsidR="00231E55" w:rsidRDefault="00231E55" w:rsidP="00261299">
      <w:pPr>
        <w:spacing w:after="0" w:line="240" w:lineRule="auto"/>
      </w:pPr>
      <w:r>
        <w:separator/>
      </w:r>
    </w:p>
  </w:endnote>
  <w:endnote w:type="continuationSeparator" w:id="0">
    <w:p w14:paraId="28517C66" w14:textId="77777777" w:rsidR="00231E55" w:rsidRDefault="00231E55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1CA7" w14:textId="77777777" w:rsidR="001E1376" w:rsidRDefault="001E13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222070" w14:textId="77777777" w:rsidR="00774BD5" w:rsidRDefault="004D7F34">
        <w:pPr>
          <w:pStyle w:val="Pidipagina"/>
          <w:jc w:val="center"/>
        </w:pPr>
        <w:r>
          <w:fldChar w:fldCharType="begin"/>
        </w:r>
        <w:r w:rsidR="00774BD5">
          <w:instrText xml:space="preserve"> PAGE   \* MERGEFORMAT </w:instrText>
        </w:r>
        <w:r>
          <w:fldChar w:fldCharType="separate"/>
        </w:r>
        <w:r w:rsidR="00A25A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434512" w14:textId="77777777" w:rsidR="00774BD5" w:rsidRDefault="00774BD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A7CE" w14:textId="77777777" w:rsidR="001E1376" w:rsidRDefault="001E13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C0AB3" w14:textId="77777777" w:rsidR="00231E55" w:rsidRDefault="00231E55" w:rsidP="00261299">
      <w:pPr>
        <w:spacing w:after="0" w:line="240" w:lineRule="auto"/>
      </w:pPr>
      <w:r>
        <w:separator/>
      </w:r>
    </w:p>
  </w:footnote>
  <w:footnote w:type="continuationSeparator" w:id="0">
    <w:p w14:paraId="3D1290B4" w14:textId="77777777" w:rsidR="00231E55" w:rsidRDefault="00231E55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CFE43" w14:textId="77777777" w:rsidR="001E1376" w:rsidRDefault="001E13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5BBF" w14:textId="77777777" w:rsidR="00F04DF7" w:rsidRPr="00A25AAE" w:rsidRDefault="00F04DF7" w:rsidP="00F04DF7">
    <w:pPr>
      <w:spacing w:after="0" w:line="240" w:lineRule="auto"/>
      <w:ind w:right="28"/>
      <w:jc w:val="center"/>
      <w:rPr>
        <w:rFonts w:ascii="Arial" w:hAnsi="Arial" w:cs="Arial"/>
        <w:sz w:val="24"/>
        <w:szCs w:val="24"/>
        <w:lang w:val="en-GB"/>
      </w:rPr>
    </w:pPr>
    <w:r>
      <w:rPr>
        <w:rFonts w:ascii="Verdana" w:eastAsia="Times New Roman" w:hAnsi="Verdana" w:cs="Arial"/>
        <w:b/>
        <w:noProof/>
        <w:color w:val="002060"/>
        <w:sz w:val="20"/>
        <w:szCs w:val="36"/>
        <w:lang w:eastAsia="it-IT"/>
      </w:rPr>
      <w:drawing>
        <wp:anchor distT="0" distB="0" distL="114300" distR="114300" simplePos="0" relativeHeight="251659776" behindDoc="0" locked="0" layoutInCell="1" allowOverlap="1" wp14:anchorId="21D292CE" wp14:editId="2656BCAF">
          <wp:simplePos x="0" y="0"/>
          <wp:positionH relativeFrom="column">
            <wp:posOffset>168910</wp:posOffset>
          </wp:positionH>
          <wp:positionV relativeFrom="paragraph">
            <wp:posOffset>28575</wp:posOffset>
          </wp:positionV>
          <wp:extent cx="1383665" cy="643890"/>
          <wp:effectExtent l="19050" t="0" r="698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icamtes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665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25AAE">
      <w:rPr>
        <w:rFonts w:ascii="Arial" w:hAnsi="Arial" w:cs="Arial"/>
        <w:sz w:val="24"/>
        <w:szCs w:val="24"/>
        <w:lang w:val="en-GB"/>
      </w:rPr>
      <w:t>ERASMUS+ for Traineeship</w:t>
    </w:r>
  </w:p>
  <w:p w14:paraId="42377AD0" w14:textId="274220AD" w:rsidR="00F04DF7" w:rsidRPr="001E1376" w:rsidRDefault="00A25AAE" w:rsidP="00A25AAE">
    <w:pPr>
      <w:pStyle w:val="Titolo2"/>
      <w:numPr>
        <w:ilvl w:val="0"/>
        <w:numId w:val="0"/>
      </w:numPr>
      <w:ind w:left="2832" w:firstLine="708"/>
      <w:rPr>
        <w:rFonts w:ascii="Arial" w:hAnsi="Arial" w:cs="Arial"/>
        <w:b w:val="0"/>
        <w:sz w:val="20"/>
        <w:lang w:val="en-US"/>
      </w:rPr>
    </w:pPr>
    <w:r w:rsidRPr="001E1376">
      <w:rPr>
        <w:rFonts w:ascii="Arial" w:hAnsi="Arial" w:cs="Arial"/>
        <w:b w:val="0"/>
        <w:sz w:val="20"/>
        <w:lang w:val="en-US"/>
      </w:rPr>
      <w:t xml:space="preserve">        </w:t>
    </w:r>
    <w:r w:rsidR="00F04DF7" w:rsidRPr="001E1376">
      <w:rPr>
        <w:rFonts w:ascii="Arial" w:hAnsi="Arial" w:cs="Arial"/>
        <w:b w:val="0"/>
        <w:sz w:val="20"/>
        <w:lang w:val="en-US"/>
      </w:rPr>
      <w:t xml:space="preserve">A.A. </w:t>
    </w:r>
    <w:r w:rsidRPr="001E1376">
      <w:rPr>
        <w:rFonts w:ascii="Arial" w:hAnsi="Arial" w:cs="Arial"/>
        <w:b w:val="0"/>
        <w:sz w:val="20"/>
        <w:lang w:val="en-US"/>
      </w:rPr>
      <w:t>202</w:t>
    </w:r>
    <w:r w:rsidR="0005321A">
      <w:rPr>
        <w:rFonts w:ascii="Arial" w:hAnsi="Arial" w:cs="Arial"/>
        <w:b w:val="0"/>
        <w:sz w:val="20"/>
        <w:lang w:val="en-US"/>
      </w:rPr>
      <w:t>2</w:t>
    </w:r>
    <w:r w:rsidRPr="001E1376">
      <w:rPr>
        <w:rFonts w:ascii="Arial" w:hAnsi="Arial" w:cs="Arial"/>
        <w:b w:val="0"/>
        <w:sz w:val="20"/>
        <w:lang w:val="en-US"/>
      </w:rPr>
      <w:t>/202</w:t>
    </w:r>
    <w:r w:rsidR="0005321A">
      <w:rPr>
        <w:rFonts w:ascii="Arial" w:hAnsi="Arial" w:cs="Arial"/>
        <w:b w:val="0"/>
        <w:sz w:val="20"/>
        <w:lang w:val="en-US"/>
      </w:rPr>
      <w:t>3</w:t>
    </w:r>
    <w:r w:rsidR="00F04DF7" w:rsidRPr="001E1376">
      <w:rPr>
        <w:rFonts w:ascii="Arial" w:hAnsi="Arial" w:cs="Arial"/>
        <w:b w:val="0"/>
        <w:sz w:val="20"/>
        <w:lang w:val="en-US"/>
      </w:rPr>
      <w:t xml:space="preserve"> </w:t>
    </w:r>
    <w:proofErr w:type="spellStart"/>
    <w:r w:rsidR="00F04DF7" w:rsidRPr="001E1376">
      <w:rPr>
        <w:rFonts w:ascii="Arial" w:hAnsi="Arial" w:cs="Arial"/>
        <w:b w:val="0"/>
        <w:sz w:val="20"/>
        <w:lang w:val="en-US"/>
      </w:rPr>
      <w:t>riservato</w:t>
    </w:r>
    <w:proofErr w:type="spellEnd"/>
    <w:r w:rsidR="00F04DF7" w:rsidRPr="001E1376">
      <w:rPr>
        <w:rFonts w:ascii="Arial" w:hAnsi="Arial" w:cs="Arial"/>
        <w:b w:val="0"/>
        <w:sz w:val="20"/>
        <w:lang w:val="en-US"/>
      </w:rPr>
      <w:t xml:space="preserve"> </w:t>
    </w:r>
    <w:proofErr w:type="spellStart"/>
    <w:r w:rsidR="00F04DF7" w:rsidRPr="001E1376">
      <w:rPr>
        <w:rFonts w:ascii="Arial" w:hAnsi="Arial" w:cs="Arial"/>
        <w:b w:val="0"/>
        <w:sz w:val="20"/>
        <w:lang w:val="en-US"/>
      </w:rPr>
      <w:t>agli</w:t>
    </w:r>
    <w:proofErr w:type="spellEnd"/>
    <w:r w:rsidR="00F04DF7" w:rsidRPr="001E1376">
      <w:rPr>
        <w:rFonts w:ascii="Arial" w:hAnsi="Arial" w:cs="Arial"/>
        <w:b w:val="0"/>
        <w:sz w:val="20"/>
        <w:lang w:val="en-US"/>
      </w:rPr>
      <w:t xml:space="preserve"> </w:t>
    </w:r>
    <w:proofErr w:type="spellStart"/>
    <w:r w:rsidR="00F04DF7" w:rsidRPr="001E1376">
      <w:rPr>
        <w:rFonts w:ascii="Arial" w:hAnsi="Arial" w:cs="Arial"/>
        <w:b w:val="0"/>
        <w:sz w:val="20"/>
        <w:lang w:val="en-US"/>
      </w:rPr>
      <w:t>studenti</w:t>
    </w:r>
    <w:proofErr w:type="spellEnd"/>
  </w:p>
  <w:p w14:paraId="656F61E4" w14:textId="5174FA11" w:rsidR="003773A7" w:rsidRDefault="00F22507" w:rsidP="003773A7">
    <w:pPr>
      <w:spacing w:after="0" w:line="240" w:lineRule="auto"/>
      <w:ind w:right="28"/>
      <w:jc w:val="center"/>
      <w:rPr>
        <w:rFonts w:ascii="Verdana" w:eastAsia="Times New Roman" w:hAnsi="Verdana" w:cs="Arial"/>
        <w:b/>
        <w:color w:val="002060"/>
        <w:sz w:val="20"/>
        <w:szCs w:val="36"/>
        <w:lang w:val="en-GB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89142DD" wp14:editId="1E94E72A">
              <wp:simplePos x="0" y="0"/>
              <wp:positionH relativeFrom="column">
                <wp:posOffset>5551170</wp:posOffset>
              </wp:positionH>
              <wp:positionV relativeFrom="paragraph">
                <wp:posOffset>-173990</wp:posOffset>
              </wp:positionV>
              <wp:extent cx="1711960" cy="675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675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1351E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72AF8A4D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535993F9" w14:textId="77777777" w:rsidR="00774BD5" w:rsidRPr="000B0109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142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37.1pt;margin-top:-13.7pt;width:134.8pt;height:5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" filled="f" stroked="f">
              <v:textbox>
                <w:txbxContent>
                  <w:p w14:paraId="1991351E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72AF8A4D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535993F9" w14:textId="77777777" w:rsidR="00774BD5" w:rsidRPr="000B0109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2840B3">
      <w:rPr>
        <w:rFonts w:ascii="Verdana" w:eastAsia="Times New Roman" w:hAnsi="Verdana" w:cs="Arial"/>
        <w:b/>
        <w:color w:val="002060"/>
        <w:sz w:val="20"/>
        <w:szCs w:val="36"/>
        <w:lang w:val="en-GB"/>
      </w:rPr>
      <w:t xml:space="preserve">ACTIVITY PLAN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8428" w14:textId="2848A0FE" w:rsidR="00774BD5" w:rsidRDefault="00F2250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BF0874" wp14:editId="422533FF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55A86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13E8EFC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38003E40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7C60FBE2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BF087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" filled="f" stroked="f">
              <v:textbox>
                <w:txbxContent>
                  <w:p w14:paraId="2F155A86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13E8EFC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38003E40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7C60FBE2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74BD5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6B420C1" wp14:editId="27598B6B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974947464">
    <w:abstractNumId w:val="1"/>
  </w:num>
  <w:num w:numId="2" w16cid:durableId="1925450503">
    <w:abstractNumId w:val="8"/>
  </w:num>
  <w:num w:numId="3" w16cid:durableId="197279580">
    <w:abstractNumId w:val="3"/>
  </w:num>
  <w:num w:numId="4" w16cid:durableId="890772427">
    <w:abstractNumId w:val="7"/>
  </w:num>
  <w:num w:numId="5" w16cid:durableId="1419449311">
    <w:abstractNumId w:val="13"/>
  </w:num>
  <w:num w:numId="6" w16cid:durableId="1596983821">
    <w:abstractNumId w:val="14"/>
  </w:num>
  <w:num w:numId="7" w16cid:durableId="1681739951">
    <w:abstractNumId w:val="5"/>
  </w:num>
  <w:num w:numId="8" w16cid:durableId="2041123507">
    <w:abstractNumId w:val="12"/>
  </w:num>
  <w:num w:numId="9" w16cid:durableId="1913007959">
    <w:abstractNumId w:val="11"/>
  </w:num>
  <w:num w:numId="10" w16cid:durableId="309334552">
    <w:abstractNumId w:val="9"/>
  </w:num>
  <w:num w:numId="11" w16cid:durableId="643504903">
    <w:abstractNumId w:val="10"/>
  </w:num>
  <w:num w:numId="12" w16cid:durableId="1423331221">
    <w:abstractNumId w:val="2"/>
  </w:num>
  <w:num w:numId="13" w16cid:durableId="1399547195">
    <w:abstractNumId w:val="6"/>
  </w:num>
  <w:num w:numId="14" w16cid:durableId="960914129">
    <w:abstractNumId w:val="0"/>
  </w:num>
  <w:num w:numId="15" w16cid:durableId="1592543489">
    <w:abstractNumId w:val="4"/>
  </w:num>
  <w:num w:numId="16" w16cid:durableId="369258709">
    <w:abstractNumId w:val="15"/>
  </w:num>
  <w:num w:numId="17" w16cid:durableId="1264729424">
    <w:abstractNumId w:val="8"/>
  </w:num>
  <w:num w:numId="18" w16cid:durableId="1802726533">
    <w:abstractNumId w:val="3"/>
  </w:num>
  <w:num w:numId="19" w16cid:durableId="939991439">
    <w:abstractNumId w:val="7"/>
  </w:num>
  <w:num w:numId="20" w16cid:durableId="937639900">
    <w:abstractNumId w:val="13"/>
  </w:num>
  <w:num w:numId="21" w16cid:durableId="818693995">
    <w:abstractNumId w:val="14"/>
  </w:num>
  <w:num w:numId="22" w16cid:durableId="1592660379">
    <w:abstractNumId w:val="5"/>
  </w:num>
  <w:num w:numId="23" w16cid:durableId="599487340">
    <w:abstractNumId w:val="12"/>
  </w:num>
  <w:num w:numId="24" w16cid:durableId="814375103">
    <w:abstractNumId w:val="11"/>
  </w:num>
  <w:num w:numId="25" w16cid:durableId="1304889464">
    <w:abstractNumId w:val="9"/>
  </w:num>
  <w:num w:numId="26" w16cid:durableId="1380014055">
    <w:abstractNumId w:val="10"/>
  </w:num>
  <w:num w:numId="27" w16cid:durableId="1275019081">
    <w:abstractNumId w:val="2"/>
  </w:num>
  <w:num w:numId="28" w16cid:durableId="1354115648">
    <w:abstractNumId w:val="6"/>
  </w:num>
  <w:num w:numId="29" w16cid:durableId="330136323">
    <w:abstractNumId w:val="0"/>
  </w:num>
  <w:num w:numId="30" w16cid:durableId="1005983794">
    <w:abstractNumId w:val="4"/>
  </w:num>
  <w:num w:numId="31" w16cid:durableId="1232931434">
    <w:abstractNumId w:val="15"/>
  </w:num>
  <w:num w:numId="32" w16cid:durableId="302389036">
    <w:abstractNumId w:val="2"/>
  </w:num>
  <w:num w:numId="33" w16cid:durableId="1985769496">
    <w:abstractNumId w:val="6"/>
  </w:num>
  <w:num w:numId="34" w16cid:durableId="1187140702">
    <w:abstractNumId w:val="0"/>
  </w:num>
  <w:num w:numId="35" w16cid:durableId="1748071488">
    <w:abstractNumId w:val="4"/>
  </w:num>
  <w:num w:numId="36" w16cid:durableId="615675216">
    <w:abstractNumId w:val="15"/>
  </w:num>
  <w:num w:numId="37" w16cid:durableId="891190735">
    <w:abstractNumId w:val="2"/>
  </w:num>
  <w:num w:numId="38" w16cid:durableId="288971215">
    <w:abstractNumId w:val="6"/>
  </w:num>
  <w:num w:numId="39" w16cid:durableId="255940903">
    <w:abstractNumId w:val="0"/>
  </w:num>
  <w:num w:numId="40" w16cid:durableId="2046175609">
    <w:abstractNumId w:val="4"/>
  </w:num>
  <w:num w:numId="41" w16cid:durableId="1980375334">
    <w:abstractNumId w:val="15"/>
  </w:num>
  <w:num w:numId="42" w16cid:durableId="560137589">
    <w:abstractNumId w:val="2"/>
  </w:num>
  <w:num w:numId="43" w16cid:durableId="1562522559">
    <w:abstractNumId w:val="6"/>
  </w:num>
  <w:num w:numId="44" w16cid:durableId="214703456">
    <w:abstractNumId w:val="0"/>
  </w:num>
  <w:num w:numId="45" w16cid:durableId="773598268">
    <w:abstractNumId w:val="4"/>
  </w:num>
  <w:num w:numId="46" w16cid:durableId="97394647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35341"/>
    <w:rsid w:val="00051255"/>
    <w:rsid w:val="00051A0B"/>
    <w:rsid w:val="0005321A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6918"/>
    <w:rsid w:val="000F7889"/>
    <w:rsid w:val="001026FA"/>
    <w:rsid w:val="00105D16"/>
    <w:rsid w:val="00111A37"/>
    <w:rsid w:val="0011351A"/>
    <w:rsid w:val="00113CA6"/>
    <w:rsid w:val="00114066"/>
    <w:rsid w:val="00114BF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B61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D4F8F"/>
    <w:rsid w:val="001E1376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12F62"/>
    <w:rsid w:val="0022098F"/>
    <w:rsid w:val="00221EEA"/>
    <w:rsid w:val="0023117A"/>
    <w:rsid w:val="00231E55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40B3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773A7"/>
    <w:rsid w:val="00383556"/>
    <w:rsid w:val="00387F88"/>
    <w:rsid w:val="003A165A"/>
    <w:rsid w:val="003A7429"/>
    <w:rsid w:val="003B3110"/>
    <w:rsid w:val="003B34EF"/>
    <w:rsid w:val="003C6D2D"/>
    <w:rsid w:val="003C6DE4"/>
    <w:rsid w:val="003E4D06"/>
    <w:rsid w:val="003F152F"/>
    <w:rsid w:val="003F2100"/>
    <w:rsid w:val="003F470A"/>
    <w:rsid w:val="0040400D"/>
    <w:rsid w:val="004044CD"/>
    <w:rsid w:val="0040502F"/>
    <w:rsid w:val="0040686A"/>
    <w:rsid w:val="00413421"/>
    <w:rsid w:val="00416845"/>
    <w:rsid w:val="00421064"/>
    <w:rsid w:val="004221D8"/>
    <w:rsid w:val="00422C39"/>
    <w:rsid w:val="0042695A"/>
    <w:rsid w:val="00431EF4"/>
    <w:rsid w:val="00433B68"/>
    <w:rsid w:val="00434B2A"/>
    <w:rsid w:val="00440F28"/>
    <w:rsid w:val="00443BF5"/>
    <w:rsid w:val="00452C45"/>
    <w:rsid w:val="0045383A"/>
    <w:rsid w:val="004541D6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A7D9E"/>
    <w:rsid w:val="004B00C7"/>
    <w:rsid w:val="004B6426"/>
    <w:rsid w:val="004C42DE"/>
    <w:rsid w:val="004C4684"/>
    <w:rsid w:val="004D2F6F"/>
    <w:rsid w:val="004D31F9"/>
    <w:rsid w:val="004D524B"/>
    <w:rsid w:val="004D7F34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2CD"/>
    <w:rsid w:val="00561426"/>
    <w:rsid w:val="00562EB0"/>
    <w:rsid w:val="00565559"/>
    <w:rsid w:val="00567EA5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0332"/>
    <w:rsid w:val="005F1150"/>
    <w:rsid w:val="005F2E86"/>
    <w:rsid w:val="005F4B05"/>
    <w:rsid w:val="005F71FD"/>
    <w:rsid w:val="005F7298"/>
    <w:rsid w:val="00600914"/>
    <w:rsid w:val="00600F3D"/>
    <w:rsid w:val="00604388"/>
    <w:rsid w:val="006043AC"/>
    <w:rsid w:val="00605DED"/>
    <w:rsid w:val="00606383"/>
    <w:rsid w:val="00607060"/>
    <w:rsid w:val="00610979"/>
    <w:rsid w:val="00611E74"/>
    <w:rsid w:val="0061362A"/>
    <w:rsid w:val="0061792D"/>
    <w:rsid w:val="006306F2"/>
    <w:rsid w:val="00632257"/>
    <w:rsid w:val="00637D8C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A7AA1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0FA3"/>
    <w:rsid w:val="00741EC1"/>
    <w:rsid w:val="00742FED"/>
    <w:rsid w:val="0074445A"/>
    <w:rsid w:val="007445F5"/>
    <w:rsid w:val="00745254"/>
    <w:rsid w:val="00754279"/>
    <w:rsid w:val="0075724E"/>
    <w:rsid w:val="0076359B"/>
    <w:rsid w:val="007644DD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DC4"/>
    <w:rsid w:val="007C709A"/>
    <w:rsid w:val="007C7720"/>
    <w:rsid w:val="007D0F19"/>
    <w:rsid w:val="007D38D8"/>
    <w:rsid w:val="007D6BF6"/>
    <w:rsid w:val="007E0CD6"/>
    <w:rsid w:val="007E110F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6647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56E87"/>
    <w:rsid w:val="0096182F"/>
    <w:rsid w:val="00963BE5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396B"/>
    <w:rsid w:val="009B42CF"/>
    <w:rsid w:val="009C21C8"/>
    <w:rsid w:val="009C71F6"/>
    <w:rsid w:val="009E0D67"/>
    <w:rsid w:val="009E0D85"/>
    <w:rsid w:val="009E102A"/>
    <w:rsid w:val="009E6D33"/>
    <w:rsid w:val="009E7AA5"/>
    <w:rsid w:val="009F030A"/>
    <w:rsid w:val="009F0C47"/>
    <w:rsid w:val="009F1667"/>
    <w:rsid w:val="009F1F94"/>
    <w:rsid w:val="009F440C"/>
    <w:rsid w:val="00A00F75"/>
    <w:rsid w:val="00A01DBB"/>
    <w:rsid w:val="00A031FF"/>
    <w:rsid w:val="00A04811"/>
    <w:rsid w:val="00A04C7E"/>
    <w:rsid w:val="00A13B99"/>
    <w:rsid w:val="00A25257"/>
    <w:rsid w:val="00A25AAE"/>
    <w:rsid w:val="00A3562A"/>
    <w:rsid w:val="00A357FC"/>
    <w:rsid w:val="00A36C36"/>
    <w:rsid w:val="00A36CA5"/>
    <w:rsid w:val="00A408E1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184A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18D6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5AB4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551BF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6D0A"/>
    <w:rsid w:val="00DB734F"/>
    <w:rsid w:val="00DC00DC"/>
    <w:rsid w:val="00DC1B56"/>
    <w:rsid w:val="00DC2AF3"/>
    <w:rsid w:val="00DC3994"/>
    <w:rsid w:val="00DC696D"/>
    <w:rsid w:val="00DD1537"/>
    <w:rsid w:val="00DD2814"/>
    <w:rsid w:val="00DD35D0"/>
    <w:rsid w:val="00DD441B"/>
    <w:rsid w:val="00DD7343"/>
    <w:rsid w:val="00DE0920"/>
    <w:rsid w:val="00DE0DC4"/>
    <w:rsid w:val="00DE7566"/>
    <w:rsid w:val="00DF2432"/>
    <w:rsid w:val="00DF64EB"/>
    <w:rsid w:val="00DF6CDC"/>
    <w:rsid w:val="00E00BAF"/>
    <w:rsid w:val="00E040BE"/>
    <w:rsid w:val="00E04428"/>
    <w:rsid w:val="00E0503C"/>
    <w:rsid w:val="00E05AE5"/>
    <w:rsid w:val="00E06DEF"/>
    <w:rsid w:val="00E071E2"/>
    <w:rsid w:val="00E109F1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8A1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0BC2"/>
    <w:rsid w:val="00F01A1E"/>
    <w:rsid w:val="00F04DF7"/>
    <w:rsid w:val="00F163D3"/>
    <w:rsid w:val="00F22507"/>
    <w:rsid w:val="00F234F7"/>
    <w:rsid w:val="00F25649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208B"/>
    <w:rsid w:val="00F56DB6"/>
    <w:rsid w:val="00F60EB0"/>
    <w:rsid w:val="00F70C62"/>
    <w:rsid w:val="00F77724"/>
    <w:rsid w:val="00F8026B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AF506"/>
  <w15:docId w15:val="{F5B6A37F-1AA6-44F2-B719-11AE7268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7F34"/>
  </w:style>
  <w:style w:type="paragraph" w:styleId="Titolo1">
    <w:name w:val="heading 1"/>
    <w:basedOn w:val="Normale"/>
    <w:next w:val="Normale"/>
    <w:link w:val="Titolo1Carattere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04D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299"/>
  </w:style>
  <w:style w:type="paragraph" w:styleId="Pidipagina">
    <w:name w:val="footer"/>
    <w:basedOn w:val="Normale"/>
    <w:link w:val="Pidipagina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2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rsid w:val="003F2100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F2100"/>
    <w:rPr>
      <w:sz w:val="20"/>
      <w:szCs w:val="20"/>
    </w:rPr>
  </w:style>
  <w:style w:type="character" w:styleId="Collegamentoipertestuale">
    <w:name w:val="Hyperlink"/>
    <w:rsid w:val="00D83C1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aragrafoelenco">
    <w:name w:val="List Paragraph"/>
    <w:basedOn w:val="Normale"/>
    <w:uiPriority w:val="34"/>
    <w:qFormat/>
    <w:rsid w:val="00E501A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C71F6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C71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71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71F6"/>
    <w:rPr>
      <w:b/>
      <w:bCs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0CEF"/>
    <w:rPr>
      <w:vertAlign w:val="superscript"/>
    </w:rPr>
  </w:style>
  <w:style w:type="paragraph" w:styleId="Revisione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stosegnaposto">
    <w:name w:val="Placeholder Text"/>
    <w:basedOn w:val="Carpredefinitoparagrafo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e"/>
    <w:next w:val="Normale"/>
    <w:rsid w:val="00F8026B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">
    <w:name w:val="List Bullet"/>
    <w:basedOn w:val="Normale"/>
    <w:rsid w:val="00F8026B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e"/>
    <w:rsid w:val="00F8026B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2">
    <w:name w:val="List Bullet 2"/>
    <w:basedOn w:val="Normale"/>
    <w:rsid w:val="00F8026B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3">
    <w:name w:val="List Bullet 3"/>
    <w:basedOn w:val="Normale"/>
    <w:rsid w:val="00F8026B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4">
    <w:name w:val="List Bullet 4"/>
    <w:basedOn w:val="Normale"/>
    <w:rsid w:val="00F8026B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e"/>
    <w:rsid w:val="00F8026B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e"/>
    <w:rsid w:val="00F8026B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e"/>
    <w:rsid w:val="00F8026B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e"/>
    <w:rsid w:val="00F8026B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e"/>
    <w:rsid w:val="00F8026B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">
    <w:name w:val="List Number"/>
    <w:basedOn w:val="Normale"/>
    <w:rsid w:val="00F8026B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e"/>
    <w:rsid w:val="00F8026B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2">
    <w:name w:val="List Number 2"/>
    <w:basedOn w:val="Normale"/>
    <w:rsid w:val="00F8026B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3">
    <w:name w:val="List Number 3"/>
    <w:basedOn w:val="Normale"/>
    <w:rsid w:val="00F8026B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4">
    <w:name w:val="List Number 4"/>
    <w:basedOn w:val="Normale"/>
    <w:rsid w:val="00F8026B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e"/>
    <w:rsid w:val="00F8026B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e"/>
    <w:rsid w:val="00F8026B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e"/>
    <w:rsid w:val="00F8026B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e"/>
    <w:rsid w:val="00F8026B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e"/>
    <w:rsid w:val="00F8026B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e"/>
    <w:rsid w:val="00F8026B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e"/>
    <w:rsid w:val="00F8026B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e"/>
    <w:rsid w:val="00F8026B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e"/>
    <w:rsid w:val="00F8026B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e"/>
    <w:rsid w:val="00F8026B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e"/>
    <w:rsid w:val="00F8026B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e"/>
    <w:rsid w:val="00F8026B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e"/>
    <w:rsid w:val="00F8026B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e"/>
    <w:rsid w:val="00F8026B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e"/>
    <w:rsid w:val="00F8026B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ommario5">
    <w:name w:val="toc 5"/>
    <w:basedOn w:val="Normale"/>
    <w:next w:val="Normale"/>
    <w:semiHidden/>
    <w:rsid w:val="00F8026B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itolosommario">
    <w:name w:val="TOC Heading"/>
    <w:basedOn w:val="Normale"/>
    <w:next w:val="Normale"/>
    <w:qFormat/>
    <w:rsid w:val="00F8026B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Sommario1">
    <w:name w:val="toc 1"/>
    <w:basedOn w:val="Normale"/>
    <w:next w:val="Normale"/>
    <w:semiHidden/>
    <w:rsid w:val="00956E87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Sommario2">
    <w:name w:val="toc 2"/>
    <w:basedOn w:val="Normale"/>
    <w:next w:val="Normale"/>
    <w:semiHidden/>
    <w:rsid w:val="00956E87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ommario3">
    <w:name w:val="toc 3"/>
    <w:basedOn w:val="Normale"/>
    <w:next w:val="Normale"/>
    <w:semiHidden/>
    <w:rsid w:val="00956E87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ommario4">
    <w:name w:val="toc 4"/>
    <w:basedOn w:val="Normale"/>
    <w:next w:val="Normale"/>
    <w:semiHidden/>
    <w:rsid w:val="00956E87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6918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16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04DF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541D57A7-5F9C-47F7-8D9A-C130F83E98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Belloni Giuseppe</cp:lastModifiedBy>
  <cp:revision>2</cp:revision>
  <cp:lastPrinted>2015-04-10T09:51:00Z</cp:lastPrinted>
  <dcterms:created xsi:type="dcterms:W3CDTF">2022-07-07T07:54:00Z</dcterms:created>
  <dcterms:modified xsi:type="dcterms:W3CDTF">2022-07-07T07:54:00Z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