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712" w:tblpY="2446"/>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23230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23230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23230D">
            <w:pPr>
              <w:spacing w:after="0" w:line="240" w:lineRule="auto"/>
              <w:jc w:val="center"/>
              <w:rPr>
                <w:rFonts w:ascii="Calibri" w:eastAsia="Times New Roman" w:hAnsi="Calibri" w:cs="Times New Roman"/>
                <w:i/>
                <w:color w:val="000000"/>
                <w:sz w:val="16"/>
                <w:szCs w:val="16"/>
                <w:lang w:val="en-GB" w:eastAsia="en-GB"/>
              </w:rPr>
            </w:pPr>
            <w:bookmarkStart w:id="0" w:name="_GoBack"/>
            <w:bookmarkEnd w:id="0"/>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611D0B" w:rsidRPr="00C8794E" w14:paraId="69DC9F79" w14:textId="77777777" w:rsidTr="0023230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2C3C869A" w:rsidR="00611D0B"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Tutor;</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C8794E" w14:paraId="69DC9F84" w14:textId="77777777" w:rsidTr="0023230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4F2DE9" w:rsidRPr="00C8794E" w14:paraId="69DC9F8E" w14:textId="77777777" w:rsidTr="0023230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79F10B85"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C8794E" w14:paraId="69DC9F99" w14:textId="77777777" w:rsidTr="0023230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B0458B" w:rsidRDefault="004F2DE9" w:rsidP="0023230D">
            <w:pPr>
              <w:spacing w:after="0" w:line="240" w:lineRule="auto"/>
              <w:jc w:val="center"/>
              <w:rPr>
                <w:rFonts w:ascii="Calibri" w:eastAsia="Times New Roman" w:hAnsi="Calibri" w:cs="Times New Roman"/>
                <w:color w:val="000000"/>
                <w:sz w:val="16"/>
                <w:szCs w:val="16"/>
                <w:lang w:val="en-US"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tc>
      </w:tr>
      <w:tr w:rsidR="004F2DE9" w:rsidRPr="00C8794E" w14:paraId="69DC9FA4" w14:textId="77777777" w:rsidTr="0023230D">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23230D">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28F827AC" w14:textId="7EFD2C93"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C8794E" w14:paraId="033B6D6F" w14:textId="77777777" w:rsidTr="004F2DE9">
              <w:tc>
                <w:tcPr>
                  <w:tcW w:w="10825" w:type="dxa"/>
                </w:tcPr>
                <w:p w14:paraId="77485B61"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09E3C6D7"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450EC39A"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122DD46F" w14:textId="2DB648AC"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tc>
            </w:tr>
          </w:tbl>
          <w:p w14:paraId="51A3EEC6" w14:textId="48E35EF9"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23230D">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C8794E" w14:paraId="307D1DAB" w14:textId="77777777" w:rsidTr="004F2DE9">
              <w:tc>
                <w:tcPr>
                  <w:tcW w:w="10825" w:type="dxa"/>
                </w:tcPr>
                <w:p w14:paraId="557FBA85"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53DC6291"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0D875FA7"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4FE3A2AB"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109E9BB1"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54B90D17"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5C2BAF5E"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602FCC6A"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603C9075"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310F5C86"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711C712D"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247F8017"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0F8D26ED"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7748CFF3" w14:textId="777777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p w14:paraId="5244B268" w14:textId="40E04877" w:rsidR="004F2DE9" w:rsidRDefault="004F2DE9" w:rsidP="00BA1BD1">
                  <w:pPr>
                    <w:framePr w:hSpace="141" w:wrap="around" w:vAnchor="page" w:hAnchor="page" w:x="712" w:y="2446"/>
                    <w:jc w:val="center"/>
                    <w:rPr>
                      <w:rFonts w:ascii="Calibri" w:eastAsia="Times New Roman" w:hAnsi="Calibri" w:cs="Times New Roman"/>
                      <w:b/>
                      <w:color w:val="000000"/>
                      <w:szCs w:val="16"/>
                      <w:lang w:val="en-GB" w:eastAsia="en-GB"/>
                    </w:rPr>
                  </w:pPr>
                </w:p>
              </w:tc>
            </w:tr>
          </w:tbl>
          <w:p w14:paraId="638945F9" w14:textId="4D6E3BA8"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2BE52FD1" w14:textId="450747B6" w:rsidR="004F2DE9" w:rsidRDefault="00AB46CB" w:rsidP="00AB46CB">
            <w:pPr>
              <w:spacing w:after="0" w:line="240" w:lineRule="auto"/>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NUMBER OF CREDITS TO BE EARNED DURING THE MOBILITY PERIOD:</w:t>
            </w:r>
          </w:p>
          <w:p w14:paraId="737395D4" w14:textId="77777777" w:rsidR="00AB46CB" w:rsidRPr="002A00C3" w:rsidRDefault="00AB46CB" w:rsidP="004D4766">
            <w:pPr>
              <w:spacing w:after="0" w:line="240" w:lineRule="auto"/>
              <w:rPr>
                <w:rFonts w:ascii="Calibri" w:eastAsia="Times New Roman" w:hAnsi="Calibri" w:cs="Times New Roman"/>
                <w:b/>
                <w:color w:val="000000"/>
                <w:szCs w:val="16"/>
                <w:lang w:val="en-GB" w:eastAsia="en-GB"/>
              </w:rPr>
            </w:pPr>
          </w:p>
          <w:p w14:paraId="69DC9FA3" w14:textId="77777777" w:rsidR="004F2DE9" w:rsidRPr="002A00C3" w:rsidRDefault="004F2DE9" w:rsidP="0023230D">
            <w:pPr>
              <w:spacing w:after="0" w:line="240" w:lineRule="auto"/>
              <w:rPr>
                <w:rFonts w:ascii="Calibri" w:eastAsia="Times New Roman" w:hAnsi="Calibri" w:cs="Times New Roman"/>
                <w:color w:val="000000"/>
                <w:sz w:val="16"/>
                <w:szCs w:val="16"/>
                <w:lang w:val="en-GB" w:eastAsia="en-GB"/>
              </w:rPr>
            </w:pPr>
          </w:p>
        </w:tc>
      </w:tr>
      <w:tr w:rsidR="00B57D80" w:rsidRPr="00C8794E" w14:paraId="69DCA03B" w14:textId="77777777" w:rsidTr="0023230D">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23230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230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230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23230D">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23230D">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4D476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4D37003" w:rsidR="002E3D29"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Tutor Unicam</w:t>
            </w:r>
            <w:r w:rsidR="00C8794E">
              <w:rPr>
                <w:rFonts w:ascii="Calibri" w:eastAsia="Times New Roman" w:hAnsi="Calibri" w:cs="Times New Roman"/>
                <w:color w:val="000000"/>
                <w:sz w:val="16"/>
                <w:szCs w:val="16"/>
                <w:lang w:val="en-GB" w:eastAsia="en-GB"/>
              </w:rPr>
              <w:t>/Advisor</w:t>
            </w:r>
          </w:p>
        </w:tc>
        <w:tc>
          <w:tcPr>
            <w:tcW w:w="1958" w:type="dxa"/>
            <w:gridSpan w:val="3"/>
            <w:tcBorders>
              <w:top w:val="nil"/>
              <w:left w:val="nil"/>
              <w:bottom w:val="single" w:sz="4" w:space="0" w:color="auto"/>
              <w:right w:val="single" w:sz="8" w:space="0" w:color="auto"/>
            </w:tcBorders>
            <w:shd w:val="clear" w:color="auto" w:fill="auto"/>
            <w:noWrap/>
            <w:vAlign w:val="center"/>
            <w:hideMark/>
          </w:tcPr>
          <w:p w14:paraId="30210062" w14:textId="77777777" w:rsidR="002E3D29" w:rsidRDefault="002E3D29" w:rsidP="0023230D">
            <w:pPr>
              <w:spacing w:after="0" w:line="240" w:lineRule="auto"/>
              <w:jc w:val="center"/>
              <w:rPr>
                <w:rFonts w:ascii="Calibri" w:eastAsia="Times New Roman" w:hAnsi="Calibri" w:cs="Times New Roman"/>
                <w:color w:val="000000"/>
                <w:sz w:val="16"/>
                <w:szCs w:val="16"/>
                <w:lang w:val="en-GB" w:eastAsia="en-GB"/>
              </w:rPr>
            </w:pPr>
          </w:p>
          <w:p w14:paraId="368405C2" w14:textId="01763D79"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4" w:space="0" w:color="auto"/>
              <w:right w:val="nil"/>
            </w:tcBorders>
            <w:shd w:val="clear" w:color="auto" w:fill="auto"/>
            <w:noWrap/>
            <w:vAlign w:val="center"/>
            <w:hideMark/>
          </w:tcPr>
          <w:p w14:paraId="334177C3"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hideMark/>
          </w:tcPr>
          <w:p w14:paraId="719C431D" w14:textId="5EF7993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4" w:space="0" w:color="auto"/>
              <w:right w:val="single" w:sz="8" w:space="0" w:color="auto"/>
            </w:tcBorders>
            <w:shd w:val="clear" w:color="auto" w:fill="auto"/>
            <w:noWrap/>
            <w:vAlign w:val="center"/>
            <w:hideMark/>
          </w:tcPr>
          <w:p w14:paraId="12C7A720"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hideMark/>
          </w:tcPr>
          <w:p w14:paraId="1063263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4D4766" w:rsidRPr="004D4766" w14:paraId="7381CAA6" w14:textId="77777777" w:rsidTr="004D4766">
        <w:trPr>
          <w:trHeight w:val="195"/>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6EDE4AF9" w14:textId="724C55FE" w:rsidR="004D4766" w:rsidRPr="002A00C3" w:rsidRDefault="004D4766" w:rsidP="004D476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Pr>
                <w:rFonts w:ascii="Calibri" w:eastAsia="Times New Roman" w:hAnsi="Calibri" w:cs="Times New Roman"/>
                <w:color w:val="000000"/>
                <w:sz w:val="16"/>
                <w:szCs w:val="16"/>
                <w:lang w:val="en-GB" w:eastAsia="en-GB"/>
              </w:rPr>
              <w:t xml:space="preserve">for internationalization </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12D9D9A5"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5C96EB1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18C82CE"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4D4766" w:rsidRPr="002A00C3" w:rsidRDefault="004D4766" w:rsidP="0023230D">
            <w:pPr>
              <w:spacing w:after="0" w:line="240" w:lineRule="auto"/>
              <w:jc w:val="center"/>
              <w:rPr>
                <w:rFonts w:ascii="Calibri" w:eastAsia="Times New Roman" w:hAnsi="Calibri" w:cs="Times New Roman"/>
                <w:b/>
                <w:bCs/>
                <w:color w:val="000000"/>
                <w:sz w:val="16"/>
                <w:szCs w:val="16"/>
                <w:lang w:val="en-GB" w:eastAsia="en-GB"/>
              </w:rPr>
            </w:pPr>
          </w:p>
        </w:tc>
      </w:tr>
      <w:tr w:rsidR="004D4766" w:rsidRPr="00C8794E" w14:paraId="119C65BB" w14:textId="77777777" w:rsidTr="004D4766">
        <w:trPr>
          <w:trHeight w:val="195"/>
        </w:trPr>
        <w:tc>
          <w:tcPr>
            <w:tcW w:w="1988" w:type="dxa"/>
            <w:gridSpan w:val="2"/>
            <w:tcBorders>
              <w:top w:val="single" w:sz="8" w:space="0" w:color="auto"/>
              <w:left w:val="double" w:sz="6" w:space="0" w:color="auto"/>
              <w:bottom w:val="double" w:sz="6" w:space="0" w:color="auto"/>
              <w:right w:val="single" w:sz="4" w:space="0" w:color="auto"/>
            </w:tcBorders>
            <w:shd w:val="clear" w:color="auto" w:fill="auto"/>
            <w:vAlign w:val="center"/>
          </w:tcPr>
          <w:p w14:paraId="73E2EF23" w14:textId="44E703E8" w:rsidR="004D4766" w:rsidRPr="002A00C3" w:rsidRDefault="004D4766" w:rsidP="004D47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Supervisor in the receiving institution</w:t>
            </w:r>
          </w:p>
        </w:tc>
        <w:tc>
          <w:tcPr>
            <w:tcW w:w="19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FD0ADF"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70245"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3F1B89"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102406" w14:textId="77777777" w:rsidR="004D4766" w:rsidRPr="002A00C3" w:rsidRDefault="004D4766"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42B812" w14:textId="77777777" w:rsidR="004D4766" w:rsidRPr="002A00C3" w:rsidRDefault="004D4766" w:rsidP="0023230D">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083009C7" w:rsidR="00784E7F" w:rsidRDefault="004D4766" w:rsidP="00EC7C21">
      <w:pPr>
        <w:spacing w:after="0"/>
        <w:jc w:val="center"/>
        <w:rPr>
          <w:b/>
          <w:lang w:val="en-GB"/>
        </w:rPr>
      </w:pPr>
      <w:r>
        <w:rPr>
          <w:b/>
          <w:noProof/>
          <w:lang w:eastAsia="it-IT"/>
        </w:rPr>
        <mc:AlternateContent>
          <mc:Choice Requires="wps">
            <w:drawing>
              <wp:anchor distT="0" distB="0" distL="114300" distR="114300" simplePos="0" relativeHeight="251660288" behindDoc="0" locked="0" layoutInCell="1" allowOverlap="1" wp14:anchorId="35F3D675" wp14:editId="25911BEA">
                <wp:simplePos x="0" y="0"/>
                <wp:positionH relativeFrom="column">
                  <wp:posOffset>3709035</wp:posOffset>
                </wp:positionH>
                <wp:positionV relativeFrom="paragraph">
                  <wp:posOffset>17780</wp:posOffset>
                </wp:positionV>
                <wp:extent cx="152400" cy="1524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BD592" id="Rettangolo 5" o:spid="_x0000_s1026" style="position:absolute;margin-left:292.05pt;margin-top:1.4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" fillcolor="white [3212]" strokecolor="#243f60 [1604]" strokeweight="2pt"/>
            </w:pict>
          </mc:Fallback>
        </mc:AlternateContent>
      </w:r>
      <w:r>
        <w:rPr>
          <w:b/>
          <w:noProof/>
          <w:lang w:eastAsia="it-IT"/>
        </w:rPr>
        <mc:AlternateContent>
          <mc:Choice Requires="wps">
            <w:drawing>
              <wp:anchor distT="0" distB="0" distL="114300" distR="114300" simplePos="0" relativeHeight="251659264" behindDoc="0" locked="0" layoutInCell="1" allowOverlap="1" wp14:anchorId="2E636E92" wp14:editId="0F25DF97">
                <wp:simplePos x="0" y="0"/>
                <wp:positionH relativeFrom="column">
                  <wp:posOffset>2689860</wp:posOffset>
                </wp:positionH>
                <wp:positionV relativeFrom="paragraph">
                  <wp:posOffset>17780</wp:posOffset>
                </wp:positionV>
                <wp:extent cx="142875" cy="1428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E5487" id="Rettangolo 4" o:spid="_x0000_s1026" style="position:absolute;margin-left:211.8pt;margin-top:1.4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" fillcolor="white [3212]" strokecolor="#243f60 [1604]" strokeweight="2pt"/>
            </w:pict>
          </mc:Fallback>
        </mc:AlternateContent>
      </w:r>
      <w:r>
        <w:rPr>
          <w:b/>
          <w:lang w:val="en-GB"/>
        </w:rPr>
        <w:t xml:space="preserve"> THESIS                    STAGE</w:t>
      </w:r>
    </w:p>
    <w:p w14:paraId="4F46CA67" w14:textId="26D7A747" w:rsidR="004F2DE9" w:rsidRDefault="004F2DE9" w:rsidP="00EC7C21">
      <w:pPr>
        <w:spacing w:after="0"/>
        <w:jc w:val="center"/>
        <w:rPr>
          <w:b/>
          <w:lang w:val="en-GB"/>
        </w:rPr>
      </w:pPr>
    </w:p>
    <w:p w14:paraId="5EAFBD05" w14:textId="7941C75E" w:rsidR="00611D0B" w:rsidRDefault="00611D0B">
      <w:pPr>
        <w:spacing w:after="0"/>
        <w:rPr>
          <w:lang w:val="en-GB"/>
        </w:rPr>
      </w:pPr>
    </w:p>
    <w:p w14:paraId="460A05BA" w14:textId="77777777" w:rsidR="00611D0B" w:rsidRPr="009A1036" w:rsidRDefault="00611D0B">
      <w:pPr>
        <w:spacing w:after="0"/>
        <w:rPr>
          <w:lang w:val="en-GB"/>
        </w:rPr>
      </w:pPr>
    </w:p>
    <w:sectPr w:rsidR="00611D0B" w:rsidRPr="009A1036"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3D5D6" w14:textId="77777777" w:rsidR="002A5EDB" w:rsidRDefault="002A5EDB" w:rsidP="00261299">
      <w:pPr>
        <w:spacing w:after="0" w:line="240" w:lineRule="auto"/>
      </w:pPr>
      <w:r>
        <w:separator/>
      </w:r>
    </w:p>
  </w:endnote>
  <w:endnote w:type="continuationSeparator" w:id="0">
    <w:p w14:paraId="1CC8E400" w14:textId="77777777" w:rsidR="002A5EDB" w:rsidRDefault="002A5EDB"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6923B820" w:rsidR="00774BD5" w:rsidRDefault="00774BD5">
        <w:pPr>
          <w:pStyle w:val="Pidipagina"/>
          <w:jc w:val="center"/>
        </w:pPr>
        <w:r>
          <w:fldChar w:fldCharType="begin"/>
        </w:r>
        <w:r>
          <w:instrText xml:space="preserve"> PAGE   \* MERGEFORMAT </w:instrText>
        </w:r>
        <w:r>
          <w:fldChar w:fldCharType="separate"/>
        </w:r>
        <w:r w:rsidR="00BA1BD1">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90757" w14:textId="77777777" w:rsidR="002A5EDB" w:rsidRDefault="002A5EDB" w:rsidP="00261299">
      <w:pPr>
        <w:spacing w:after="0" w:line="240" w:lineRule="auto"/>
      </w:pPr>
      <w:r>
        <w:separator/>
      </w:r>
    </w:p>
  </w:footnote>
  <w:footnote w:type="continuationSeparator" w:id="0">
    <w:p w14:paraId="67A28602" w14:textId="77777777" w:rsidR="002A5EDB" w:rsidRDefault="002A5E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FCC6D" w14:textId="7DEFF6F0" w:rsidR="00B0458B" w:rsidRDefault="00B0458B" w:rsidP="00B0458B">
    <w:pPr>
      <w:spacing w:after="0"/>
      <w:jc w:val="center"/>
      <w:rPr>
        <w:b/>
        <w:lang w:val="en-GB"/>
      </w:rPr>
    </w:pPr>
    <w:r>
      <w:rPr>
        <w:noProof/>
        <w:lang w:eastAsia="it-IT"/>
      </w:rPr>
      <w:drawing>
        <wp:anchor distT="0" distB="0" distL="114300" distR="114300" simplePos="0" relativeHeight="251658240" behindDoc="0" locked="0" layoutInCell="1" allowOverlap="1" wp14:anchorId="2BAE0FF0" wp14:editId="369CEB82">
          <wp:simplePos x="0" y="0"/>
          <wp:positionH relativeFrom="column">
            <wp:posOffset>184785</wp:posOffset>
          </wp:positionH>
          <wp:positionV relativeFrom="paragraph">
            <wp:posOffset>-73025</wp:posOffset>
          </wp:positionV>
          <wp:extent cx="1306800" cy="608400"/>
          <wp:effectExtent l="0" t="0" r="8255" b="127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6084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A92193D" w14:textId="2E0B0399" w:rsidR="00B0458B" w:rsidRDefault="00B0458B" w:rsidP="00B0458B">
    <w:pPr>
      <w:spacing w:after="0"/>
      <w:jc w:val="center"/>
      <w:rPr>
        <w:b/>
        <w:lang w:val="en-GB"/>
      </w:rPr>
    </w:pPr>
    <w:r>
      <w:rPr>
        <w:b/>
        <w:lang w:val="en-GB"/>
      </w:rPr>
      <w:t>STUDENT MOBILITY FOR THESIS OR STAGE</w:t>
    </w:r>
  </w:p>
  <w:p w14:paraId="41DEF002" w14:textId="077E2B40" w:rsidR="00B0458B" w:rsidRPr="002A00C3" w:rsidRDefault="00B0458B" w:rsidP="00B0458B">
    <w:pPr>
      <w:spacing w:after="0"/>
      <w:jc w:val="center"/>
      <w:rPr>
        <w:b/>
        <w:lang w:val="en-GB"/>
      </w:rPr>
    </w:pPr>
    <w:r>
      <w:rPr>
        <w:b/>
        <w:lang w:val="en-GB"/>
      </w:rPr>
      <w:t xml:space="preserve">PARTNER COUNTRIES </w:t>
    </w:r>
    <w:r w:rsidR="00BA1BD1">
      <w:rPr>
        <w:b/>
        <w:lang w:val="en-GB"/>
      </w:rPr>
      <w:t>a.a. 2021</w:t>
    </w:r>
    <w:r w:rsidR="00934AC0">
      <w:rPr>
        <w:b/>
        <w:lang w:val="en-GB"/>
      </w:rPr>
      <w:t>/</w:t>
    </w:r>
    <w:r w:rsidR="00BA1BD1">
      <w:rPr>
        <w:b/>
        <w:lang w:val="en-GB"/>
      </w:rPr>
      <w:t>22</w:t>
    </w:r>
  </w:p>
  <w:p w14:paraId="69DCA1FF" w14:textId="2FA23C4C"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6192" behindDoc="0" locked="0" layoutInCell="1" allowOverlap="1" wp14:anchorId="69DCA201" wp14:editId="3D03B57D">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199213D9"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sidR="00BA1BD1">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199213D9"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sidR="00BA1BD1">
                      <w:rPr>
                        <w:rFonts w:ascii="Verdana" w:hAnsi="Verdana"/>
                        <w:b/>
                        <w:color w:val="003CB4"/>
                        <w:sz w:val="16"/>
                        <w:szCs w:val="16"/>
                        <w:lang w:val="en-GB"/>
                      </w:rPr>
                      <w:t xml:space="preserve"> n. 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59264" behindDoc="0" locked="0" layoutInCell="1" allowOverlap="1" wp14:anchorId="69DCA205" wp14:editId="2D3F2E4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14:anchorId="69DCA207" wp14:editId="6BE0583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42EDC"/>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E7E13"/>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30D"/>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A5EDB"/>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7E3"/>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78E"/>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2984"/>
    <w:rsid w:val="004C42DE"/>
    <w:rsid w:val="004C4684"/>
    <w:rsid w:val="004D0AF8"/>
    <w:rsid w:val="004D2F6F"/>
    <w:rsid w:val="004D31F9"/>
    <w:rsid w:val="004D4766"/>
    <w:rsid w:val="004D524B"/>
    <w:rsid w:val="004E1BEE"/>
    <w:rsid w:val="004E5157"/>
    <w:rsid w:val="004F2DE9"/>
    <w:rsid w:val="004F59C1"/>
    <w:rsid w:val="004F6083"/>
    <w:rsid w:val="00503287"/>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7C4"/>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671C9"/>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4AC0"/>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B46CB"/>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458B"/>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1BD1"/>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8794E"/>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E55"/>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1C58"/>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AF1E227-6D73-4713-AC8E-9C217E15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452</TotalTime>
  <Pages>2</Pages>
  <Words>295</Words>
  <Characters>1683</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Utente</cp:lastModifiedBy>
  <cp:revision>39</cp:revision>
  <cp:lastPrinted>2019-01-31T09:03:00Z</cp:lastPrinted>
  <dcterms:created xsi:type="dcterms:W3CDTF">2017-01-18T18:34:00Z</dcterms:created>
  <dcterms:modified xsi:type="dcterms:W3CDTF">2021-06-29T11:20:00Z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