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2A00C3" w:rsidTr="00777CD2">
        <w:trPr>
          <w:gridAfter w:val="1"/>
          <w:wAfter w:w="132" w:type="dxa"/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:rsidR="009675C3" w:rsidRPr="002A00C3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9675C3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4E3370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3.75pt;margin-top:-58.35pt;width:264pt;height:48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" stroked="f">
                  <v:textbox>
                    <w:txbxContent>
                      <w:p w:rsidR="00F34866" w:rsidRPr="009F74E2" w:rsidRDefault="00F34866" w:rsidP="00F34866">
                        <w:pPr>
                          <w:spacing w:after="0" w:line="240" w:lineRule="auto"/>
                          <w:ind w:right="28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0"/>
                            <w:szCs w:val="36"/>
                            <w:lang w:val="en-GB"/>
                          </w:rPr>
                        </w:pPr>
                        <w:r w:rsidRPr="009F74E2" w:rsidDel="00DC1B56"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0"/>
                            <w:szCs w:val="36"/>
                            <w:lang w:val="en-GB"/>
                          </w:rPr>
                          <w:t>Learning Agree</w:t>
                        </w:r>
                        <w:r w:rsidRPr="009F74E2"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0"/>
                            <w:szCs w:val="36"/>
                            <w:lang w:val="en-GB"/>
                          </w:rPr>
                          <w:t xml:space="preserve">ment </w:t>
                        </w:r>
                        <w:r w:rsidRPr="009F74E2">
                          <w:rPr>
                            <w:rFonts w:ascii="Verdana" w:eastAsia="Times New Roman" w:hAnsi="Verdana" w:cs="Arial"/>
                            <w:b/>
                            <w:i/>
                            <w:color w:val="002060"/>
                            <w:szCs w:val="36"/>
                            <w:lang w:val="en-US"/>
                          </w:rPr>
                          <w:t xml:space="preserve">DOUBLE DEGREE </w:t>
                        </w:r>
                      </w:p>
                      <w:p w:rsidR="00C418D6" w:rsidRPr="00637D8C" w:rsidRDefault="00F34866" w:rsidP="00F34866">
                        <w:pPr>
                          <w:spacing w:after="120" w:line="240" w:lineRule="auto"/>
                          <w:ind w:right="28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</w:pPr>
                        <w:r w:rsidRPr="009F74E2">
                          <w:rPr>
                            <w:rFonts w:ascii="Verdana" w:eastAsia="Times New Roman" w:hAnsi="Verdana" w:cs="Arial"/>
                            <w:b/>
                            <w:i/>
                            <w:color w:val="002060"/>
                            <w:szCs w:val="36"/>
                            <w:lang w:val="en-US"/>
                          </w:rPr>
                          <w:t xml:space="preserve">UNICAM -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i/>
                            <w:color w:val="002060"/>
                            <w:szCs w:val="36"/>
                            <w:lang w:val="en-US"/>
                          </w:rPr>
                          <w:t>UNIVERSITY OF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>______</w:t>
                        </w:r>
                      </w:p>
                    </w:txbxContent>
                  </v:textbox>
                </v:shape>
              </w:pict>
            </w:r>
            <w:r w:rsidR="009675C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8A4A60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9675C3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9675C3" w:rsidRPr="002A00C3" w:rsidTr="00777CD2">
        <w:trPr>
          <w:gridAfter w:val="1"/>
          <w:wAfter w:w="132" w:type="dxa"/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4866" w:rsidRPr="00B005E5" w:rsidTr="0083001C">
        <w:trPr>
          <w:gridAfter w:val="1"/>
          <w:wAfter w:w="132" w:type="dxa"/>
          <w:trHeight w:val="372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4866" w:rsidRPr="002A00C3" w:rsidRDefault="00F3486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F34866" w:rsidRPr="002A00C3" w:rsidRDefault="00F3486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98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866" w:rsidRPr="002A00C3" w:rsidRDefault="00F34866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4866" w:rsidRPr="002A00C3" w:rsidRDefault="00F34866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F34866" w:rsidRPr="002A00C3" w:rsidTr="004B5E75">
        <w:trPr>
          <w:gridAfter w:val="1"/>
          <w:wAfter w:w="132" w:type="dxa"/>
          <w:trHeight w:val="410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4866" w:rsidRPr="002A00C3" w:rsidRDefault="00F3486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866" w:rsidRPr="00543F00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43F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Università degli studi di 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amerino</w:t>
            </w:r>
          </w:p>
        </w:tc>
        <w:tc>
          <w:tcPr>
            <w:tcW w:w="298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866" w:rsidRPr="00543F00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866" w:rsidRPr="00543F00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P.zza Cavour 19/F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866" w:rsidRPr="00543F00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IT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4866" w:rsidRPr="00543F00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34866" w:rsidRPr="00B005E5" w:rsidTr="004C359B">
        <w:trPr>
          <w:gridAfter w:val="1"/>
          <w:wAfter w:w="132" w:type="dxa"/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4866" w:rsidRPr="002A00C3" w:rsidRDefault="00F3486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F34866" w:rsidRPr="002A00C3" w:rsidRDefault="00F3486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98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F34866" w:rsidRPr="00B005E5" w:rsidTr="000C06B5">
        <w:trPr>
          <w:gridAfter w:val="1"/>
          <w:wAfter w:w="132" w:type="dxa"/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34866" w:rsidRPr="002A00C3" w:rsidRDefault="00F3486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8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22A30" w:rsidRPr="002A00C3" w:rsidTr="001A1C71">
        <w:trPr>
          <w:gridAfter w:val="1"/>
          <w:wAfter w:w="132" w:type="dxa"/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022A30" w:rsidRPr="002A00C3" w:rsidRDefault="00022A30" w:rsidP="0046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Before the mobility</w:t>
            </w:r>
          </w:p>
        </w:tc>
      </w:tr>
      <w:tr w:rsidR="00B57D80" w:rsidRPr="00A2405F" w:rsidTr="002C7BCE">
        <w:trPr>
          <w:gridAfter w:val="1"/>
          <w:wAfter w:w="132" w:type="dxa"/>
          <w:trHeight w:val="100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2A00C3" w:rsidRDefault="0051390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Study Programme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:rsidR="00A85D7E" w:rsidRPr="002A00C3" w:rsidRDefault="00A85D7E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mobilit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y: from [month/year] </w:t>
            </w:r>
            <w:r w:rsidR="00F3486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……..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[month/year] </w:t>
            </w:r>
            <w:r w:rsidR="00F3486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……….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F47590" w:rsidRPr="00A2405F" w:rsidTr="0089462B">
        <w:trPr>
          <w:gridAfter w:val="1"/>
          <w:wAfter w:w="132" w:type="dxa"/>
          <w:trHeight w:val="54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</w:t>
            </w:r>
          </w:p>
          <w:p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="00B109A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Semes</w:t>
            </w:r>
            <w:r w:rsidR="00A73762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ter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E0442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/spring</w:t>
            </w:r>
            <w:r w:rsidR="00935E8B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667D36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  <w:r w:rsidR="00F3486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 be awarded by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upon successful completion</w:t>
            </w:r>
          </w:p>
        </w:tc>
      </w:tr>
      <w:tr w:rsidR="00F47590" w:rsidRPr="00A2405F" w:rsidTr="0089462B">
        <w:trPr>
          <w:gridAfter w:val="1"/>
          <w:wAfter w:w="132" w:type="dxa"/>
          <w:trHeight w:val="230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687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A2405F" w:rsidTr="0089462B">
        <w:trPr>
          <w:gridAfter w:val="1"/>
          <w:wAfter w:w="132" w:type="dxa"/>
          <w:trHeight w:val="119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A2405F" w:rsidTr="0089462B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A2405F" w:rsidTr="0089462B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A2405F" w:rsidTr="0089462B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A2405F" w:rsidTr="0089462B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A2405F" w:rsidTr="0089462B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:rsidTr="0089462B">
        <w:trPr>
          <w:gridAfter w:val="1"/>
          <w:wAfter w:w="132" w:type="dxa"/>
          <w:trHeight w:val="125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B57D80" w:rsidRPr="00A2405F" w:rsidTr="00EC7C21">
        <w:trPr>
          <w:gridAfter w:val="1"/>
          <w:wAfter w:w="132" w:type="dxa"/>
          <w:trHeight w:val="174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Web link to the course catalogue at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describing the learning outcomes: [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web link to the relevant information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</w:tr>
      <w:tr w:rsidR="00F47590" w:rsidRPr="00A2405F" w:rsidTr="00E00BAF">
        <w:trPr>
          <w:trHeight w:val="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2A00C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2A00C3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919FB" w:rsidRPr="002A00C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2A00C3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FB49EE" w:rsidRPr="00A2405F" w:rsidTr="00EC7C21">
        <w:trPr>
          <w:gridAfter w:val="1"/>
          <w:wAfter w:w="132" w:type="dxa"/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B49EE" w:rsidRPr="002A00C3" w:rsidRDefault="00FB49EE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level of la</w:t>
            </w:r>
            <w:r w:rsidR="00B72EEF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nguage competence in ________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[</w:t>
            </w:r>
            <w:r w:rsidR="00562EB0"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indicate here </w:t>
            </w: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the main language of instruction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that the student already has or agrees to acquire by the start of the study period is: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="00E721CF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490"/>
        <w:gridCol w:w="226"/>
        <w:gridCol w:w="135"/>
        <w:gridCol w:w="1141"/>
        <w:gridCol w:w="178"/>
        <w:gridCol w:w="98"/>
        <w:gridCol w:w="858"/>
        <w:gridCol w:w="705"/>
        <w:gridCol w:w="1279"/>
      </w:tblGrid>
      <w:tr w:rsidR="00B57D80" w:rsidRPr="00474762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4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2A00C3" w:rsidRDefault="00EA6E5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80059A" w:rsidRPr="002A00C3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A2405F" w:rsidTr="0089462B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4F608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</w:p>
          <w:p w:rsidR="00B57D8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autumn/spri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ng</w:t>
            </w:r>
            <w:r w:rsidR="00935E8B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031FD9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</w:t>
            </w:r>
            <w:r w:rsidR="008309F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to be </w:t>
            </w:r>
            <w:r w:rsidR="007C4DC4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recognised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by the Sending Institution</w:t>
            </w:r>
          </w:p>
        </w:tc>
      </w:tr>
      <w:tr w:rsidR="00F47590" w:rsidRPr="00A2405F" w:rsidTr="0089462B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A2405F" w:rsidTr="0089462B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A2405F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A2405F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A2405F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A2405F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A2405F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:rsidTr="0089462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</w:t>
            </w:r>
            <w:r w:rsidR="00433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40686A" w:rsidRPr="00A2405F" w:rsidTr="007445F5">
        <w:trPr>
          <w:trHeight w:val="205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2A00C3" w:rsidRDefault="0040686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Provisions applying if the student does not complete successfully some educational components: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[web link to the relevant information]</w:t>
            </w:r>
          </w:p>
        </w:tc>
      </w:tr>
      <w:tr w:rsidR="00F47590" w:rsidRPr="00A2405F" w:rsidTr="002E3D29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A2405F" w:rsidTr="007445F5">
        <w:trPr>
          <w:trHeight w:val="1320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098F" w:rsidRPr="00474762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:rsidR="00B57D80" w:rsidRPr="002A00C3" w:rsidRDefault="00F34866" w:rsidP="0056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Coordinator of the study curse and the </w:t>
            </w:r>
            <w:r w:rsidRP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Responsible person for internationalization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Coordinator of the study curse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commits to recognise all the credits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or equivalent units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gained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during the mobility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for the successfully completed educational components and to count them towards the student's degree as described in Table </w:t>
            </w:r>
            <w:r w:rsidRPr="00474762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.</w:t>
            </w:r>
          </w:p>
        </w:tc>
      </w:tr>
      <w:tr w:rsidR="002E3D29" w:rsidRPr="002A00C3" w:rsidTr="00433F8E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2A00C3" w:rsidTr="00433F8E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784E7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2A00C3" w:rsidRDefault="00F34866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433F8E" w:rsidTr="00433F8E">
        <w:trPr>
          <w:trHeight w:val="15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2A00C3" w:rsidRDefault="00F34866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Coordinator of study course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2A00C3" w:rsidRDefault="006871E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Coordinator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A2405F" w:rsidTr="00433F8E">
        <w:trPr>
          <w:trHeight w:val="202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2A00C3" w:rsidRDefault="00F34866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for internationalization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D815AA" w:rsidRPr="002A00C3" w:rsidRDefault="00D815AA" w:rsidP="00EC7C21">
      <w:pPr>
        <w:spacing w:after="0"/>
        <w:jc w:val="center"/>
        <w:rPr>
          <w:b/>
          <w:lang w:val="en-GB"/>
        </w:rPr>
      </w:pPr>
    </w:p>
    <w:p w:rsidR="00784E7F" w:rsidRDefault="00784E7F" w:rsidP="0046145F">
      <w:pPr>
        <w:spacing w:after="0"/>
        <w:jc w:val="center"/>
        <w:rPr>
          <w:b/>
          <w:lang w:val="en-GB"/>
        </w:rPr>
      </w:pPr>
    </w:p>
    <w:sectPr w:rsidR="00784E7F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70" w:rsidRDefault="004E3370" w:rsidP="00261299">
      <w:pPr>
        <w:spacing w:after="0" w:line="240" w:lineRule="auto"/>
      </w:pPr>
      <w:r>
        <w:separator/>
      </w:r>
    </w:p>
  </w:endnote>
  <w:endnote w:type="continuationSeparator" w:id="0">
    <w:p w:rsidR="004E3370" w:rsidRDefault="004E3370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546400">
        <w:pPr>
          <w:pStyle w:val="Pidipagina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AE41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D5" w:rsidRDefault="00774B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70" w:rsidRDefault="004E3370" w:rsidP="00261299">
      <w:pPr>
        <w:spacing w:after="0" w:line="240" w:lineRule="auto"/>
      </w:pPr>
      <w:r>
        <w:separator/>
      </w:r>
    </w:p>
  </w:footnote>
  <w:footnote w:type="continuationSeparator" w:id="0">
    <w:p w:rsidR="004E3370" w:rsidRDefault="004E337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D5" w:rsidRDefault="00F34866" w:rsidP="00784E7F">
    <w:pPr>
      <w:pStyle w:val="Intestazione"/>
      <w:jc w:val="cen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484.15pt;margin-top:-10.1pt;width:75.55pt;height:37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wbtA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" filled="f" stroked="f">
          <v:textbox style="mso-next-textbox:#Text Box 1">
            <w:txbxContent>
              <w:p w:rsidR="00774BD5" w:rsidRDefault="00F34866" w:rsidP="00C8335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Allegato 1/</w:t>
                </w:r>
              </w:p>
              <w:p w:rsidR="00F34866" w:rsidRPr="00637D8C" w:rsidRDefault="00F34866" w:rsidP="00C8335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Attachment 1</w:t>
                </w:r>
              </w:p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Pr="000B0109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1851F15C" wp14:editId="1AA52579">
          <wp:simplePos x="0" y="0"/>
          <wp:positionH relativeFrom="column">
            <wp:posOffset>257175</wp:posOffset>
          </wp:positionH>
          <wp:positionV relativeFrom="paragraph">
            <wp:posOffset>-209550</wp:posOffset>
          </wp:positionV>
          <wp:extent cx="1382400" cy="644400"/>
          <wp:effectExtent l="0" t="0" r="8255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camte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D5" w:rsidRDefault="004E3370">
    <w:pPr>
      <w:pStyle w:val="Intestazione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74BD5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74BD5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36C66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37EA"/>
    <w:rsid w:val="001E4DD4"/>
    <w:rsid w:val="001E6658"/>
    <w:rsid w:val="001F1670"/>
    <w:rsid w:val="001F54DF"/>
    <w:rsid w:val="001F5E3B"/>
    <w:rsid w:val="00200E0F"/>
    <w:rsid w:val="00201426"/>
    <w:rsid w:val="00204B3A"/>
    <w:rsid w:val="00207747"/>
    <w:rsid w:val="0022098F"/>
    <w:rsid w:val="00221EEA"/>
    <w:rsid w:val="0023117A"/>
    <w:rsid w:val="00232A31"/>
    <w:rsid w:val="00233070"/>
    <w:rsid w:val="002346E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C7D16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3A5B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3F8E"/>
    <w:rsid w:val="00434B2A"/>
    <w:rsid w:val="00440F28"/>
    <w:rsid w:val="00443BF5"/>
    <w:rsid w:val="00452C45"/>
    <w:rsid w:val="0045383A"/>
    <w:rsid w:val="004541D6"/>
    <w:rsid w:val="0045457A"/>
    <w:rsid w:val="00461303"/>
    <w:rsid w:val="0046145F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524B"/>
    <w:rsid w:val="004E1BEE"/>
    <w:rsid w:val="004E3370"/>
    <w:rsid w:val="004E5157"/>
    <w:rsid w:val="004F6083"/>
    <w:rsid w:val="00503287"/>
    <w:rsid w:val="00513908"/>
    <w:rsid w:val="005161EC"/>
    <w:rsid w:val="005227CF"/>
    <w:rsid w:val="00523061"/>
    <w:rsid w:val="00526BE7"/>
    <w:rsid w:val="00530DAC"/>
    <w:rsid w:val="0053276D"/>
    <w:rsid w:val="00533F00"/>
    <w:rsid w:val="00543F00"/>
    <w:rsid w:val="005464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1EB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0DA"/>
    <w:rsid w:val="00777CD2"/>
    <w:rsid w:val="00782D6B"/>
    <w:rsid w:val="00784E7F"/>
    <w:rsid w:val="00793923"/>
    <w:rsid w:val="00794B63"/>
    <w:rsid w:val="00796789"/>
    <w:rsid w:val="00797221"/>
    <w:rsid w:val="007A31E9"/>
    <w:rsid w:val="007A3FB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4632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92E3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0E83"/>
    <w:rsid w:val="009F1667"/>
    <w:rsid w:val="009F1F94"/>
    <w:rsid w:val="009F440C"/>
    <w:rsid w:val="00A00F75"/>
    <w:rsid w:val="00A031FF"/>
    <w:rsid w:val="00A04811"/>
    <w:rsid w:val="00A0485E"/>
    <w:rsid w:val="00A04C7E"/>
    <w:rsid w:val="00A13B99"/>
    <w:rsid w:val="00A2405F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41F5"/>
    <w:rsid w:val="00AE512C"/>
    <w:rsid w:val="00AE5C2E"/>
    <w:rsid w:val="00AF4C41"/>
    <w:rsid w:val="00AF5038"/>
    <w:rsid w:val="00AF7FDA"/>
    <w:rsid w:val="00B005E5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47926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B54E6"/>
    <w:rsid w:val="00CC2CA7"/>
    <w:rsid w:val="00CC67AF"/>
    <w:rsid w:val="00CC7049"/>
    <w:rsid w:val="00CC71D2"/>
    <w:rsid w:val="00CE0477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262EC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44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155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0A73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866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4A16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92BBCE8-9814-435F-8E5F-590E50E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DAC"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F8026B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F8026B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F8026B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F8026B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F8026B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F8026B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F8026B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F8026B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F8026B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F8026B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F8026B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F8026B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F8026B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F8026B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F8026B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F8026B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F8026B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F8026B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F8026B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F8026B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F8026B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F8026B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F8026B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F8026B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F8026B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F8026B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F8026B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F8026B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F8026B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F8026B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F8026B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F8026B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F8026B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E8A7C-91F4-4C40-9E1A-C8C03539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Utente</cp:lastModifiedBy>
  <cp:revision>18</cp:revision>
  <cp:lastPrinted>2019-02-13T10:14:00Z</cp:lastPrinted>
  <dcterms:created xsi:type="dcterms:W3CDTF">2019-04-17T10:01:00Z</dcterms:created>
  <dcterms:modified xsi:type="dcterms:W3CDTF">2021-04-29T12:59:00Z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