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C6" w:rsidRDefault="00475ADE">
      <w:pPr>
        <w:spacing w:after="0"/>
        <w:jc w:val="right"/>
        <w:rPr>
          <w:b/>
        </w:rPr>
      </w:pPr>
      <w:bookmarkStart w:id="0" w:name="_GoBack"/>
      <w:bookmarkEnd w:id="0"/>
      <w:r>
        <w:rPr>
          <w:b/>
        </w:rPr>
        <w:t xml:space="preserve">All’Università di Camerino </w:t>
      </w:r>
    </w:p>
    <w:p w:rsidR="007337C6" w:rsidRDefault="00475ADE">
      <w:pPr>
        <w:spacing w:after="0"/>
        <w:jc w:val="right"/>
        <w:rPr>
          <w:b/>
        </w:rPr>
      </w:pPr>
      <w:r>
        <w:rPr>
          <w:b/>
        </w:rPr>
        <w:t>Area Servizi agli studenti e Mobilità Internazionale Camerino</w:t>
      </w:r>
    </w:p>
    <w:p w:rsidR="007337C6" w:rsidRDefault="00475ADE">
      <w:pPr>
        <w:jc w:val="both"/>
      </w:pPr>
      <w:r>
        <w:t>Domanda di partecipazione alla selezione per l’attribuzione di n</w:t>
      </w:r>
      <w:r>
        <w:rPr>
          <w:b/>
        </w:rPr>
        <w:t>. 1 contratto</w:t>
      </w:r>
      <w:r>
        <w:t xml:space="preserve"> per attività di </w:t>
      </w:r>
      <w:r>
        <w:t>“</w:t>
      </w:r>
      <w:r>
        <w:rPr>
          <w:b/>
        </w:rPr>
        <w:t>Tutorato didattico per i laboratori PLS didattici e di autovalutazione</w:t>
      </w:r>
      <w:r>
        <w:t>” presso la Scuola di Scienze e Tecnologie Polo e Laboratori didattici Sperimentali della Sezione di Chimica e presso le Scuole Secondarie Superiori.</w:t>
      </w:r>
    </w:p>
    <w:p w:rsidR="007337C6" w:rsidRDefault="00475ADE">
      <w:pPr>
        <w:jc w:val="both"/>
      </w:pPr>
      <w:r>
        <w:t xml:space="preserve">Invio </w:t>
      </w:r>
    </w:p>
    <w:p w:rsidR="007337C6" w:rsidRDefault="00475ADE">
      <w:r>
        <w:t>Il/la sottoscritt_/_ …………………</w:t>
      </w:r>
      <w:r>
        <w:t xml:space="preserve">……………………………………… nato a ……………………..………………il ……./……/…….. e </w:t>
      </w:r>
    </w:p>
    <w:p w:rsidR="007337C6" w:rsidRDefault="00475ADE">
      <w:r>
        <w:t xml:space="preserve">residente a …………………………… (cap……….….) in via ………………………………………… n. …….… tel. ……………………. </w:t>
      </w:r>
    </w:p>
    <w:p w:rsidR="007337C6" w:rsidRDefault="00475ADE">
      <w:r>
        <w:t xml:space="preserve">cell. …………………………………….….……. e-mail: …………………………………………………….……………….….., codice fiscale </w:t>
      </w:r>
    </w:p>
    <w:p w:rsidR="007337C6" w:rsidRDefault="00475ADE">
      <w:r>
        <w:t>...............................</w:t>
      </w:r>
      <w:r>
        <w:t xml:space="preserve">................................................. chiede di essere ammesso a partecipare al concorso per </w:t>
      </w:r>
    </w:p>
    <w:p w:rsidR="007337C6" w:rsidRDefault="00475ADE">
      <w:r>
        <w:t xml:space="preserve">l'assegnazione di un contratto finalizzato allo svolgimento di ......................................................................., </w:t>
      </w:r>
    </w:p>
    <w:p w:rsidR="007337C6" w:rsidRDefault="00475ADE">
      <w:r>
        <w:t>bandito con D</w:t>
      </w:r>
      <w:r>
        <w:t>isposizione n.3493 del 1.03.2018 (scadenza entro le ore 13 del 20 marzo 2018 e modalità di presentazione della domanda all’art.3 del Bando).</w:t>
      </w:r>
    </w:p>
    <w:p w:rsidR="007337C6" w:rsidRDefault="00475ADE">
      <w:r>
        <w:t xml:space="preserve">A tal fine dichiara sotto la propria responsabilità: </w:t>
      </w:r>
    </w:p>
    <w:p w:rsidR="007337C6" w:rsidRDefault="00475ADE">
      <w:r>
        <w:t xml:space="preserve">● di essere in possesso del Diploma di Laurea in …………………………… </w:t>
      </w:r>
      <w:r>
        <w:t xml:space="preserve">conseguito in data ………………… presso l’Università di ……………………………… con la votazione di ……………..(o titolo di studio equipollente per effetto di disposizione di legge) ; </w:t>
      </w:r>
    </w:p>
    <w:p w:rsidR="007337C6" w:rsidRDefault="00475ADE">
      <w:r>
        <w:t>● di essere in possesso dei seguenti titoli preferenziali ..................................</w:t>
      </w:r>
      <w:r>
        <w:t>.............. (requisito eventuale);</w:t>
      </w:r>
    </w:p>
    <w:p w:rsidR="007337C6" w:rsidRDefault="00475ADE">
      <w:r>
        <w:t>● di avere specifiche competenze/esperienze in ............................................................................................. documentate da: .............................................................</w:t>
      </w:r>
      <w:r>
        <w:t xml:space="preserve">........; </w:t>
      </w:r>
    </w:p>
    <w:p w:rsidR="007337C6" w:rsidRDefault="00475ADE">
      <w:r>
        <w:t xml:space="preserve">● di non aver riportato condanne penali (in caso contrario indicare di seguito le condanne riportate) ……………………………………………………………….…; </w:t>
      </w:r>
    </w:p>
    <w:p w:rsidR="007337C6" w:rsidRDefault="00475ADE">
      <w:r>
        <w:t>● di eleggere, ai fini del suddetto concorso, il domicilio in ……………………………………….…… (cap………………) via ……………………….… n. ……</w:t>
      </w:r>
      <w:r>
        <w:t xml:space="preserve"> </w:t>
      </w:r>
    </w:p>
    <w:p w:rsidR="007337C6" w:rsidRDefault="00475ADE">
      <w:r>
        <w:t>Il sottoscritto si impegna a comunicare tempestivamente ogni eventuale variazione dei recapiti già comunicati.</w:t>
      </w:r>
    </w:p>
    <w:p w:rsidR="007337C6" w:rsidRDefault="00475ADE">
      <w:r>
        <w:t xml:space="preserve"> Il/La sottoscritt_/_ allega: </w:t>
      </w:r>
    </w:p>
    <w:p w:rsidR="007337C6" w:rsidRDefault="00475ADE">
      <w:r>
        <w:t xml:space="preserve">1. ………………………………………………………………………………………………… </w:t>
      </w:r>
    </w:p>
    <w:p w:rsidR="007337C6" w:rsidRDefault="00475ADE">
      <w:r>
        <w:t xml:space="preserve">2. ………………………………………………………………………………………………… </w:t>
      </w:r>
    </w:p>
    <w:p w:rsidR="007337C6" w:rsidRDefault="00475ADE">
      <w:r>
        <w:t xml:space="preserve">3. </w:t>
      </w:r>
      <w:r>
        <w:t xml:space="preserve">………………………………………………………………………………………………… </w:t>
      </w:r>
    </w:p>
    <w:p w:rsidR="007337C6" w:rsidRDefault="00475ADE">
      <w:r>
        <w:t xml:space="preserve">4. ………………………………………………………………………………………………… </w:t>
      </w:r>
    </w:p>
    <w:p w:rsidR="007337C6" w:rsidRDefault="00475ADE">
      <w:pPr>
        <w:jc w:val="both"/>
        <w:rPr>
          <w:sz w:val="20"/>
        </w:rPr>
      </w:pPr>
      <w:r>
        <w:rPr>
          <w:sz w:val="20"/>
        </w:rPr>
        <w:t xml:space="preserve">Informativa ai sensi dell’art. 13 D.lgs 196/2003 (codice in materia di protezione dei dati personali) I dati contenuti nella presente domanda e quelli contenuti nei documenti </w:t>
      </w:r>
      <w:r>
        <w:rPr>
          <w:sz w:val="20"/>
        </w:rPr>
        <w:t xml:space="preserve">che saranno successivamente prodotti dall'interessato verranno trattati per le finalità inerenti al concorso e alla gestione dell'eventuale rapporto conseguente al concorso stesso. L'interessato ha inoltre il diritto di accedere ai dati che lo riguardano, </w:t>
      </w:r>
      <w:r>
        <w:rPr>
          <w:sz w:val="20"/>
        </w:rPr>
        <w:t xml:space="preserve">di aggiornare, rettificare, integrare i dati stessi e di chiedere la loro cancellazione. Il responsabile del trattamento dei dati personali è il Direttore Generale dell’Università di Camerino. </w:t>
      </w:r>
    </w:p>
    <w:p w:rsidR="007337C6" w:rsidRDefault="00475ADE">
      <w:pPr>
        <w:jc w:val="both"/>
      </w:pPr>
      <w:r>
        <w:t xml:space="preserve">Data…………………………..                                              </w:t>
      </w:r>
      <w:r>
        <w:t xml:space="preserve">              Firma …………………………………………………………..</w:t>
      </w:r>
    </w:p>
    <w:sectPr w:rsidR="007337C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DE" w:rsidRDefault="00475ADE">
      <w:pPr>
        <w:spacing w:after="0" w:line="240" w:lineRule="auto"/>
      </w:pPr>
      <w:r>
        <w:separator/>
      </w:r>
    </w:p>
  </w:endnote>
  <w:endnote w:type="continuationSeparator" w:id="0">
    <w:p w:rsidR="00475ADE" w:rsidRDefault="0047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DE" w:rsidRDefault="00475A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75ADE" w:rsidRDefault="00475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337C6"/>
    <w:rsid w:val="001717A1"/>
    <w:rsid w:val="00475ADE"/>
    <w:rsid w:val="0073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D514D-73F9-4C9E-9745-099E9C81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Pascucci Emanuela</dc:creator>
  <dc:description/>
  <cp:lastModifiedBy>lacche</cp:lastModifiedBy>
  <cp:revision>2</cp:revision>
  <dcterms:created xsi:type="dcterms:W3CDTF">2018-03-02T11:06:00Z</dcterms:created>
  <dcterms:modified xsi:type="dcterms:W3CDTF">2018-03-02T11:06:00Z</dcterms:modified>
</cp:coreProperties>
</file>