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1282"/>
        <w:gridCol w:w="1559"/>
        <w:gridCol w:w="135"/>
        <w:gridCol w:w="1141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51"/>
        <w:gridCol w:w="132"/>
      </w:tblGrid>
      <w:tr w:rsidR="009675C3" w:rsidRPr="002A00C3" w14:paraId="60883317" w14:textId="77777777" w:rsidTr="00267A69">
        <w:trPr>
          <w:gridAfter w:val="1"/>
          <w:wAfter w:w="132" w:type="dxa"/>
          <w:trHeight w:val="237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A6A7F1F" w14:textId="77777777" w:rsidR="009675C3" w:rsidRPr="002A00C3" w:rsidRDefault="009675C3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629BB355" w14:textId="77777777" w:rsidR="009675C3" w:rsidRPr="002A00C3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8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BB373" w14:textId="77777777" w:rsidR="009675C3" w:rsidRPr="002A00C3" w:rsidRDefault="009675C3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00803" w14:textId="16F59F9E" w:rsidR="009675C3" w:rsidRPr="002A00C3" w:rsidRDefault="00C66D89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84425" wp14:editId="594714C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-741045</wp:posOffset>
                      </wp:positionV>
                      <wp:extent cx="3352800" cy="61404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D9A76" w14:textId="77777777" w:rsidR="00F34866" w:rsidRPr="009F74E2" w:rsidRDefault="00F34866" w:rsidP="00F34866">
                                  <w:pPr>
                                    <w:spacing w:after="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0"/>
                                      <w:szCs w:val="36"/>
                                      <w:lang w:val="en-GB"/>
                                    </w:rPr>
                                  </w:pPr>
                                  <w:r w:rsidRPr="009F74E2" w:rsidDel="00DC1B56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0"/>
                                      <w:szCs w:val="36"/>
                                      <w:lang w:val="en-GB"/>
                                    </w:rPr>
                                    <w:t>Learning Agree</w:t>
                                  </w:r>
                                  <w:r w:rsidRPr="009F74E2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0"/>
                                      <w:szCs w:val="36"/>
                                      <w:lang w:val="en-GB"/>
                                    </w:rPr>
                                    <w:t xml:space="preserve">ment </w:t>
                                  </w:r>
                                  <w:r w:rsidRPr="009F74E2">
                                    <w:rPr>
                                      <w:rFonts w:ascii="Verdana" w:eastAsia="Times New Roman" w:hAnsi="Verdana" w:cs="Arial"/>
                                      <w:b/>
                                      <w:i/>
                                      <w:color w:val="002060"/>
                                      <w:szCs w:val="36"/>
                                      <w:lang w:val="en-US"/>
                                    </w:rPr>
                                    <w:t xml:space="preserve">DOUBLE DEGREE </w:t>
                                  </w:r>
                                </w:p>
                                <w:p w14:paraId="07EB7610" w14:textId="77777777" w:rsidR="00C418D6" w:rsidRPr="00267A69" w:rsidRDefault="00F34866" w:rsidP="00F34866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i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 w:rsidRPr="009F74E2">
                                    <w:rPr>
                                      <w:rFonts w:ascii="Verdana" w:eastAsia="Times New Roman" w:hAnsi="Verdana" w:cs="Arial"/>
                                      <w:b/>
                                      <w:i/>
                                      <w:color w:val="002060"/>
                                      <w:szCs w:val="36"/>
                                      <w:lang w:val="en-US"/>
                                    </w:rPr>
                                    <w:t xml:space="preserve">UNICAM - </w:t>
                                  </w:r>
                                  <w:r w:rsidR="0014273A">
                                    <w:rPr>
                                      <w:rFonts w:ascii="Verdana" w:eastAsia="Times New Roman" w:hAnsi="Verdana" w:cs="Arial"/>
                                      <w:b/>
                                      <w:i/>
                                      <w:color w:val="002060"/>
                                      <w:szCs w:val="36"/>
                                      <w:lang w:val="en-US"/>
                                    </w:rPr>
                                    <w:t>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844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75pt;margin-top:-58.35pt;width:264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" stroked="f">
                      <v:textbox>
                        <w:txbxContent>
                          <w:p w14:paraId="3F0D9A76" w14:textId="77777777" w:rsidR="00F34866" w:rsidRPr="009F74E2" w:rsidRDefault="00F34866" w:rsidP="00F34866">
                            <w:pPr>
                              <w:spacing w:after="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0"/>
                                <w:szCs w:val="36"/>
                                <w:lang w:val="en-GB"/>
                              </w:rPr>
                            </w:pPr>
                            <w:r w:rsidRPr="009F74E2" w:rsidDel="00DC1B56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0"/>
                                <w:szCs w:val="36"/>
                                <w:lang w:val="en-GB"/>
                              </w:rPr>
                              <w:t>Learning Agree</w:t>
                            </w:r>
                            <w:r w:rsidRPr="009F74E2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0"/>
                                <w:szCs w:val="36"/>
                                <w:lang w:val="en-GB"/>
                              </w:rPr>
                              <w:t xml:space="preserve">ment </w:t>
                            </w:r>
                            <w:r w:rsidRPr="009F74E2">
                              <w:rPr>
                                <w:rFonts w:ascii="Verdana" w:eastAsia="Times New Roman" w:hAnsi="Verdana" w:cs="Arial"/>
                                <w:b/>
                                <w:i/>
                                <w:color w:val="002060"/>
                                <w:szCs w:val="36"/>
                                <w:lang w:val="en-US"/>
                              </w:rPr>
                              <w:t xml:space="preserve">DOUBLE DEGREE </w:t>
                            </w:r>
                          </w:p>
                          <w:p w14:paraId="07EB7610" w14:textId="77777777" w:rsidR="00C418D6" w:rsidRPr="00267A69" w:rsidRDefault="00F34866" w:rsidP="00F34866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i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9F74E2">
                              <w:rPr>
                                <w:rFonts w:ascii="Verdana" w:eastAsia="Times New Roman" w:hAnsi="Verdana" w:cs="Arial"/>
                                <w:b/>
                                <w:i/>
                                <w:color w:val="002060"/>
                                <w:szCs w:val="36"/>
                                <w:lang w:val="en-US"/>
                              </w:rPr>
                              <w:t xml:space="preserve">UNICAM - </w:t>
                            </w:r>
                            <w:r w:rsidR="0014273A">
                              <w:rPr>
                                <w:rFonts w:ascii="Verdana" w:eastAsia="Times New Roman" w:hAnsi="Verdana" w:cs="Arial"/>
                                <w:b/>
                                <w:i/>
                                <w:color w:val="002060"/>
                                <w:szCs w:val="36"/>
                                <w:lang w:val="en-US"/>
                              </w:rPr>
                              <w:t>xxxxx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5C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02EA3" w14:textId="77777777"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9EAFE" w14:textId="77777777" w:rsidR="009675C3" w:rsidRPr="002A00C3" w:rsidRDefault="009675C3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912ED" w14:textId="77777777" w:rsidR="009675C3" w:rsidRPr="002A00C3" w:rsidRDefault="008A4A60" w:rsidP="008A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7E34B" w14:textId="77777777" w:rsidR="009675C3" w:rsidRPr="002A00C3" w:rsidRDefault="009675C3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E77BE1" w14:textId="77777777" w:rsidR="009675C3" w:rsidRPr="002A00C3" w:rsidRDefault="009675C3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9675C3" w:rsidRPr="002A00C3" w14:paraId="29CDF75F" w14:textId="77777777" w:rsidTr="00267A69">
        <w:trPr>
          <w:gridAfter w:val="1"/>
          <w:wAfter w:w="132" w:type="dxa"/>
          <w:trHeight w:val="124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1CD6B7" w14:textId="77777777" w:rsidR="009675C3" w:rsidRPr="002A00C3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610C2" w14:textId="77777777"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DB9FF" w14:textId="77777777"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5251B" w14:textId="77777777"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D62DC" w14:textId="77777777" w:rsidR="009675C3" w:rsidRPr="002A00C3" w:rsidRDefault="00267A69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Italian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67AE6" w14:textId="77777777"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58F64" w14:textId="77777777"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85AADE4" w14:textId="77777777" w:rsidR="009675C3" w:rsidRPr="002A00C3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34866" w:rsidRPr="00C66D89" w14:paraId="5576599F" w14:textId="77777777" w:rsidTr="00267A69">
        <w:trPr>
          <w:gridAfter w:val="1"/>
          <w:wAfter w:w="132" w:type="dxa"/>
          <w:trHeight w:val="372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D97AE6F" w14:textId="77777777" w:rsidR="00F34866" w:rsidRPr="002A00C3" w:rsidRDefault="00F3486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1F0BB7A3" w14:textId="77777777" w:rsidR="00F34866" w:rsidRPr="002A00C3" w:rsidRDefault="00F3486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09D7E" w14:textId="77777777"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6A3DF" w14:textId="77777777" w:rsidR="00F34866" w:rsidRPr="002A00C3" w:rsidRDefault="00F34866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96539" w14:textId="77777777"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D12EC" w14:textId="77777777"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BBD20F" w14:textId="77777777" w:rsidR="00F34866" w:rsidRPr="002A00C3" w:rsidRDefault="00F34866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F34866" w:rsidRPr="002A00C3" w14:paraId="11640566" w14:textId="77777777" w:rsidTr="00267A69">
        <w:trPr>
          <w:gridAfter w:val="1"/>
          <w:wAfter w:w="132" w:type="dxa"/>
          <w:trHeight w:val="410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859103D" w14:textId="77777777" w:rsidR="00F34866" w:rsidRPr="002A00C3" w:rsidRDefault="00F3486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0C814" w14:textId="77777777" w:rsidR="00F34866" w:rsidRPr="00543F00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543F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Università degli studi di 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amerino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891E4" w14:textId="77777777" w:rsidR="00F34866" w:rsidRPr="00543F00" w:rsidRDefault="00F34866" w:rsidP="0026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19D83" w14:textId="77777777" w:rsidR="00F34866" w:rsidRPr="00543F00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P.zza Cavour 19/F</w:t>
            </w:r>
            <w:r w:rsidR="001624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Camerino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8195" w14:textId="77777777" w:rsidR="00F34866" w:rsidRPr="00543F00" w:rsidRDefault="00F34866" w:rsidP="0026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IT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0C068C" w14:textId="77777777" w:rsidR="00267A69" w:rsidRPr="00543F00" w:rsidRDefault="00267A69" w:rsidP="0026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34866" w:rsidRPr="00C66D89" w14:paraId="270FA3A7" w14:textId="77777777" w:rsidTr="00267A69">
        <w:trPr>
          <w:gridAfter w:val="1"/>
          <w:wAfter w:w="132" w:type="dxa"/>
          <w:trHeight w:val="213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2FDA0B" w14:textId="77777777" w:rsidR="00F34866" w:rsidRPr="002A00C3" w:rsidRDefault="00F3486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57CCB67B" w14:textId="77777777" w:rsidR="00F34866" w:rsidRPr="002A00C3" w:rsidRDefault="00F3486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8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16865" w14:textId="77777777"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ED11E" w14:textId="77777777"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9515A" w14:textId="77777777"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2C16F" w14:textId="77777777"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6B3B410" w14:textId="77777777" w:rsidR="00F34866" w:rsidRPr="002A00C3" w:rsidRDefault="00F3486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F34866" w:rsidRPr="00C66D89" w14:paraId="7439231A" w14:textId="77777777" w:rsidTr="0014273A">
        <w:trPr>
          <w:gridAfter w:val="1"/>
          <w:wAfter w:w="132" w:type="dxa"/>
          <w:trHeight w:val="315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060F58" w14:textId="77777777" w:rsidR="00F34866" w:rsidRPr="002A00C3" w:rsidRDefault="00F3486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55FE" w14:textId="77777777" w:rsidR="00F34866" w:rsidRPr="002A00C3" w:rsidRDefault="00F34866" w:rsidP="0016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E5DE" w14:textId="77777777" w:rsidR="00F34866" w:rsidRPr="002A00C3" w:rsidRDefault="00F34866" w:rsidP="0016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1B0A" w14:textId="77777777" w:rsidR="00F34866" w:rsidRPr="002A00C3" w:rsidRDefault="00F34866" w:rsidP="0016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1A9D" w14:textId="77777777" w:rsidR="00F34866" w:rsidRPr="002A00C3" w:rsidRDefault="00F34866" w:rsidP="0016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14B38E" w14:textId="77777777" w:rsidR="00F34866" w:rsidRPr="002A00C3" w:rsidRDefault="00F34866" w:rsidP="00162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22A30" w:rsidRPr="002A00C3" w14:paraId="468FCF34" w14:textId="77777777" w:rsidTr="001A1C71">
        <w:trPr>
          <w:gridAfter w:val="1"/>
          <w:wAfter w:w="132" w:type="dxa"/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9873" w14:textId="77777777" w:rsidR="00022A30" w:rsidRPr="002A00C3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7E59654A" w14:textId="77777777" w:rsidR="00022A30" w:rsidRPr="002A00C3" w:rsidRDefault="00022A30" w:rsidP="00461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Before the mobility</w:t>
            </w:r>
          </w:p>
        </w:tc>
      </w:tr>
      <w:tr w:rsidR="00B57D80" w:rsidRPr="00C66D89" w14:paraId="2F400F1F" w14:textId="77777777" w:rsidTr="002C7BCE">
        <w:trPr>
          <w:gridAfter w:val="1"/>
          <w:wAfter w:w="132" w:type="dxa"/>
          <w:trHeight w:val="100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D98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601EF81" w14:textId="77777777" w:rsidR="00B57D80" w:rsidRPr="002A00C3" w:rsidRDefault="0051390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Study Programme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14:paraId="134DEB14" w14:textId="77777777" w:rsidR="00A85D7E" w:rsidRPr="002A00C3" w:rsidRDefault="00A85D7E" w:rsidP="0014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mobilit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y: from [month/year] </w:t>
            </w:r>
            <w:r w:rsidR="0014273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xxxxx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[month/year] </w:t>
            </w:r>
            <w:r w:rsidR="0014273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xxxxx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F47590" w:rsidRPr="00C66D89" w14:paraId="09897F8F" w14:textId="77777777" w:rsidTr="00267A69">
        <w:trPr>
          <w:gridAfter w:val="1"/>
          <w:wAfter w:w="132" w:type="dxa"/>
          <w:trHeight w:val="54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DC39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</w:t>
            </w:r>
          </w:p>
          <w:p w14:paraId="1B5D46E2" w14:textId="77777777"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0D36" w14:textId="77777777" w:rsidR="00B57D80" w:rsidRPr="002A00C3" w:rsidRDefault="00B57D80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="00B109A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1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CAE6" w14:textId="77777777" w:rsidR="00B57D80" w:rsidRPr="002A00C3" w:rsidRDefault="00B57D80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CC42E" w14:textId="77777777" w:rsidR="00B57D80" w:rsidRPr="002A00C3" w:rsidRDefault="00B57D80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Semes</w:t>
            </w:r>
            <w:r w:rsidR="00A73762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ter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E0442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/spring</w:t>
            </w:r>
            <w:r w:rsidR="00935E8B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term</w:t>
            </w:r>
            <w:r w:rsidR="00667D36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35EDE79" w14:textId="77777777" w:rsidR="00B57D80" w:rsidRPr="002A00C3" w:rsidRDefault="00B57D80" w:rsidP="00F34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  <w:r w:rsidR="00F3486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to be awarded by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upon successful completion</w:t>
            </w:r>
          </w:p>
        </w:tc>
      </w:tr>
      <w:tr w:rsidR="00F47590" w:rsidRPr="00C66D89" w14:paraId="54AA8E94" w14:textId="77777777" w:rsidTr="0014273A">
        <w:trPr>
          <w:gridAfter w:val="1"/>
          <w:wAfter w:w="132" w:type="dxa"/>
          <w:trHeight w:val="230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3BE1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2A0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16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2D97EC" w14:textId="77777777" w:rsidR="00B57D80" w:rsidRPr="002A00C3" w:rsidRDefault="00B57D80" w:rsidP="00687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2A029D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AB31E9F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C66D89" w14:paraId="38FC47F0" w14:textId="77777777" w:rsidTr="0014273A">
        <w:trPr>
          <w:gridAfter w:val="1"/>
          <w:wAfter w:w="132" w:type="dxa"/>
          <w:trHeight w:val="119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B54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6C1E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1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77006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2167B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D942FD7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C66D89" w14:paraId="3BD851E6" w14:textId="77777777" w:rsidTr="0014273A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8D5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2390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1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026CD" w14:textId="77777777" w:rsidR="00B57D80" w:rsidRPr="00267A69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4D57FE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8359D16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C66D89" w14:paraId="0B999664" w14:textId="77777777" w:rsidTr="00267A69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B699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C07D1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496B1" w14:textId="77777777" w:rsidR="00820D60" w:rsidRPr="00267A69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26063A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EC9B7B6" w14:textId="77777777"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C66D89" w14:paraId="735ABA82" w14:textId="77777777" w:rsidTr="00267A69">
        <w:trPr>
          <w:gridAfter w:val="1"/>
          <w:wAfter w:w="132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B2291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9DCE7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1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8E03" w14:textId="77777777" w:rsidR="00820D60" w:rsidRPr="00267A69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E11249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F87447A" w14:textId="77777777"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2A00C3" w14:paraId="4E0470E7" w14:textId="77777777" w:rsidTr="00267A69">
        <w:trPr>
          <w:gridAfter w:val="1"/>
          <w:wAfter w:w="132" w:type="dxa"/>
          <w:trHeight w:val="125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20449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567D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168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1B78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A7FC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CC49E93" w14:textId="77777777" w:rsidR="00B57D80" w:rsidRPr="002A00C3" w:rsidRDefault="00B57D80" w:rsidP="0014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Total: </w:t>
            </w:r>
          </w:p>
        </w:tc>
      </w:tr>
      <w:tr w:rsidR="00B57D80" w:rsidRPr="00C66D89" w14:paraId="1DFC1DA3" w14:textId="77777777" w:rsidTr="00EC7C21">
        <w:trPr>
          <w:gridAfter w:val="1"/>
          <w:wAfter w:w="132" w:type="dxa"/>
          <w:trHeight w:val="174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6C1F5E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Web link to the course catalogue at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describing the learning outcomes: [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web link to the relevant information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</w:tr>
      <w:tr w:rsidR="00F47590" w:rsidRPr="00C66D89" w14:paraId="28C6617F" w14:textId="77777777" w:rsidTr="00267A69">
        <w:trPr>
          <w:trHeight w:val="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AA70" w14:textId="77777777" w:rsidR="002919FB" w:rsidRPr="002A00C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7BAE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98C1" w14:textId="77777777" w:rsidR="002919FB" w:rsidRPr="002A00C3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8CDF616" w14:textId="77777777" w:rsidR="002919FB" w:rsidRPr="002A00C3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78E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A6EF" w14:textId="77777777" w:rsidR="0053276D" w:rsidRPr="002A00C3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EC14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792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CEB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44DC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FB49EE" w:rsidRPr="00C66D89" w14:paraId="08D156E7" w14:textId="77777777" w:rsidTr="00EC7C21">
        <w:trPr>
          <w:gridAfter w:val="1"/>
          <w:wAfter w:w="132" w:type="dxa"/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971A1B" w14:textId="77777777" w:rsidR="00FB49EE" w:rsidRPr="002A00C3" w:rsidRDefault="00FB49EE" w:rsidP="00267A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level of la</w:t>
            </w:r>
            <w:r w:rsidR="00B72EEF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nguage competence in </w:t>
            </w:r>
            <w:r w:rsidR="00267A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English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[</w:t>
            </w:r>
            <w:r w:rsidR="00562EB0"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indicate here </w:t>
            </w: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the main language of instruction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that the student already has or agrees to acquire by the start of the study period is: 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r w:rsidR="00840259"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Content>
                <w:r w:rsidR="00267A69" w:rsidRPr="00267A69">
                  <w:rPr>
                    <w:rFonts w:ascii="MS Gothic" w:eastAsia="MS Gothic" w:hAnsi="MS Gothic" w:cs="Times New Roman" w:hint="eastAsia"/>
                    <w:b/>
                    <w:iCs/>
                    <w:color w:val="000000"/>
                    <w:sz w:val="14"/>
                    <w:szCs w:val="14"/>
                    <w:lang w:val="en-GB" w:eastAsia="en-GB"/>
                  </w:rPr>
                  <w:t>X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Content>
                <w:r w:rsidR="00E721CF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Content>
                <w:r w:rsidR="00840259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61FF8E45" w14:textId="77777777"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2401C94E" w14:textId="77777777"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490"/>
        <w:gridCol w:w="226"/>
        <w:gridCol w:w="135"/>
        <w:gridCol w:w="1141"/>
        <w:gridCol w:w="178"/>
        <w:gridCol w:w="98"/>
        <w:gridCol w:w="858"/>
        <w:gridCol w:w="705"/>
        <w:gridCol w:w="1279"/>
      </w:tblGrid>
      <w:tr w:rsidR="00B57D80" w:rsidRPr="00474762" w14:paraId="21ECD5C9" w14:textId="77777777" w:rsidTr="002E3D29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7FD0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4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F83D89" w14:textId="77777777" w:rsidR="00606383" w:rsidRPr="002A00C3" w:rsidRDefault="00EA6E5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285D64B2" w14:textId="77777777" w:rsidR="0080059A" w:rsidRPr="002A00C3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C66D89" w14:paraId="33597A5E" w14:textId="77777777" w:rsidTr="0089462B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240B0" w14:textId="77777777" w:rsidR="00B57D80" w:rsidRPr="002A00C3" w:rsidRDefault="004F608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14:paraId="3E084A0C" w14:textId="77777777"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8B58" w14:textId="77777777" w:rsidR="00B109A0" w:rsidRPr="002A00C3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</w:p>
          <w:p w14:paraId="25A798C5" w14:textId="77777777" w:rsidR="00B57D80" w:rsidRPr="002A00C3" w:rsidRDefault="00B57D8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8354" w14:textId="77777777" w:rsidR="00B57D80" w:rsidRPr="002A00C3" w:rsidRDefault="00B57D8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6E51C" w14:textId="77777777" w:rsidR="00B57D80" w:rsidRPr="002A00C3" w:rsidRDefault="00B57D80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Semester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[e.g. autumn/spri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ng</w:t>
            </w:r>
            <w:r w:rsidR="00935E8B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;</w:t>
            </w:r>
            <w:r w:rsidR="00A73762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term</w:t>
            </w:r>
            <w:r w:rsidR="00031FD9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A705AD6" w14:textId="77777777" w:rsidR="00B57D80" w:rsidRPr="002A00C3" w:rsidRDefault="00B57D80" w:rsidP="007C4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</w:t>
            </w:r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credits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(or equivalent</w:t>
            </w:r>
            <w:r w:rsidR="008309F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4B642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to be </w:t>
            </w:r>
            <w:r w:rsidR="007C4DC4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recognised</w:t>
            </w:r>
            <w:r w:rsidR="004B642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by the Sending Institution</w:t>
            </w:r>
          </w:p>
        </w:tc>
      </w:tr>
      <w:tr w:rsidR="00F47590" w:rsidRPr="00C66D89" w14:paraId="21ECB334" w14:textId="77777777" w:rsidTr="0014273A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2B96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DF40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BD7836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B980E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B936DEB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C66D89" w14:paraId="6E039A0D" w14:textId="77777777" w:rsidTr="0014273A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9BC6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B226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E56FD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2BF311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188DC4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C66D89" w14:paraId="77D1EDCC" w14:textId="77777777" w:rsidTr="0014273A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DC9C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1821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5A18" w14:textId="77777777" w:rsidR="00B57D80" w:rsidRPr="00267A69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6815B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2162D3B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C66D89" w14:paraId="00815D21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CA23F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91D88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ED1A9" w14:textId="77777777" w:rsidR="00820D60" w:rsidRPr="00267A69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7DFF68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ABC2FC4" w14:textId="77777777"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C66D89" w14:paraId="29A8D7B5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E762E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8AF95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C9A8" w14:textId="77777777" w:rsidR="00820D60" w:rsidRPr="00267A69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592CC5" w14:textId="77777777" w:rsidR="00820D60" w:rsidRPr="002A00C3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3172310" w14:textId="77777777" w:rsidR="00820D60" w:rsidRPr="002A00C3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2A00C3" w14:paraId="20E8F4FE" w14:textId="77777777" w:rsidTr="0089462B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80BC1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C32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996A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8671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7F72F93" w14:textId="77777777" w:rsidR="00B57D80" w:rsidRPr="002A00C3" w:rsidRDefault="00B57D80" w:rsidP="0014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</w:t>
            </w:r>
            <w:r w:rsidR="00433F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40686A" w:rsidRPr="00C66D89" w14:paraId="68103A75" w14:textId="77777777" w:rsidTr="007445F5">
        <w:trPr>
          <w:trHeight w:val="205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40B7EE7" w14:textId="77777777" w:rsidR="0040686A" w:rsidRPr="002A00C3" w:rsidRDefault="0040686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Provisions applying if the student does not complete successfully some educational components: 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[web link to the relevant information]</w:t>
            </w:r>
          </w:p>
        </w:tc>
      </w:tr>
      <w:tr w:rsidR="00F47590" w:rsidRPr="00C66D89" w14:paraId="09B27B53" w14:textId="77777777" w:rsidTr="002E3D29">
        <w:trPr>
          <w:trHeight w:val="8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92D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1101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14:paraId="7C863777" w14:textId="77777777" w:rsidR="00B63727" w:rsidRPr="002A00C3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AC3D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819CC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28945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CDBE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9DC45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432A3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5C72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C66D89" w14:paraId="241CE2A8" w14:textId="77777777" w:rsidTr="007445F5">
        <w:trPr>
          <w:trHeight w:val="1320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F31E6F0" w14:textId="77777777" w:rsidR="0022098F" w:rsidRPr="00474762" w:rsidRDefault="0022098F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14:paraId="5875391D" w14:textId="77777777" w:rsidR="00B57D80" w:rsidRPr="002A00C3" w:rsidRDefault="00F34866" w:rsidP="00567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Coordinator of the study curse and the </w:t>
            </w:r>
            <w:r w:rsidRPr="0085664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Responsible person for internationalization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Coordinator of the study curse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commits to recognise all the credits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or equivalent units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gained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during the mobility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for the successfully completed educational components and to count them towards the student's degree as described in Table </w:t>
            </w:r>
            <w:r w:rsidRPr="00474762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.</w:t>
            </w:r>
          </w:p>
        </w:tc>
      </w:tr>
      <w:tr w:rsidR="002E3D29" w:rsidRPr="002A00C3" w14:paraId="475E6860" w14:textId="77777777" w:rsidTr="00433F8E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07B3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40823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551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D903B5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6FEAD4" w14:textId="77777777" w:rsidR="002E3D29" w:rsidRPr="002A00C3" w:rsidRDefault="002E3D29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AA12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7D95352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E3D29" w:rsidRPr="002A00C3" w14:paraId="4E832616" w14:textId="77777777" w:rsidTr="0014273A">
        <w:trPr>
          <w:trHeight w:val="454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00D2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38E0" w14:textId="77777777" w:rsidR="002E3D29" w:rsidRPr="00784E7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5DD93F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6400A1" w14:textId="77777777" w:rsidR="002E3D29" w:rsidRPr="002A00C3" w:rsidRDefault="00F34866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09EA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17E1F4A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E3D29" w:rsidRPr="00433F8E" w14:paraId="68049293" w14:textId="77777777" w:rsidTr="0014273A">
        <w:trPr>
          <w:trHeight w:val="15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E96B" w14:textId="77777777" w:rsidR="002E3D29" w:rsidRPr="002A00C3" w:rsidRDefault="00F34866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Coordinator of study course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F760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FC14F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7DA93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9224E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05C934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67A69" w:rsidRPr="00A2405F" w14:paraId="09471583" w14:textId="77777777" w:rsidTr="0014273A">
        <w:trPr>
          <w:trHeight w:val="195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0492" w14:textId="77777777" w:rsidR="00267A69" w:rsidRPr="002A00C3" w:rsidRDefault="00267A6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for internationalization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0F7C" w14:textId="77777777" w:rsidR="00267A69" w:rsidRPr="002A00C3" w:rsidRDefault="00267A6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D599" w14:textId="77777777" w:rsidR="00267A69" w:rsidRPr="002A00C3" w:rsidRDefault="00267A6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285A" w14:textId="77777777" w:rsidR="00267A69" w:rsidRPr="002A00C3" w:rsidRDefault="00267A6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A90A" w14:textId="77777777" w:rsidR="00267A69" w:rsidRPr="002A00C3" w:rsidRDefault="00267A6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9BC8" w14:textId="77777777" w:rsidR="00267A69" w:rsidRPr="002A00C3" w:rsidRDefault="00267A6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67A69" w:rsidRPr="00C66D89" w14:paraId="3CD00A34" w14:textId="77777777" w:rsidTr="00267A69">
        <w:trPr>
          <w:trHeight w:val="195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EB81" w14:textId="77777777" w:rsidR="00267A69" w:rsidRDefault="008A4D72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Coordinator of the Course in XXXX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6E15" w14:textId="77777777" w:rsidR="00267A69" w:rsidRPr="002A00C3" w:rsidRDefault="00267A6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FAA4" w14:textId="77777777" w:rsidR="00267A69" w:rsidRPr="002A00C3" w:rsidRDefault="00267A6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2559" w14:textId="77777777" w:rsidR="00267A69" w:rsidRPr="002A00C3" w:rsidRDefault="00267A6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6A8C" w14:textId="77777777" w:rsidR="00267A69" w:rsidRPr="002A00C3" w:rsidRDefault="00267A6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64F0" w14:textId="77777777" w:rsidR="00267A69" w:rsidRPr="002A00C3" w:rsidRDefault="00267A6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14243D84" w14:textId="77777777" w:rsidR="00D815AA" w:rsidRPr="002A00C3" w:rsidRDefault="00D815AA" w:rsidP="00EC7C21">
      <w:pPr>
        <w:spacing w:after="0"/>
        <w:jc w:val="center"/>
        <w:rPr>
          <w:b/>
          <w:lang w:val="en-GB"/>
        </w:rPr>
      </w:pPr>
    </w:p>
    <w:p w14:paraId="4D58B583" w14:textId="77777777" w:rsidR="00784E7F" w:rsidRDefault="00784E7F" w:rsidP="0046145F">
      <w:pPr>
        <w:spacing w:after="0"/>
        <w:jc w:val="center"/>
        <w:rPr>
          <w:b/>
          <w:lang w:val="en-GB"/>
        </w:rPr>
      </w:pPr>
    </w:p>
    <w:sectPr w:rsidR="00784E7F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DB38" w14:textId="77777777" w:rsidR="00B340B0" w:rsidRDefault="00B340B0" w:rsidP="00261299">
      <w:pPr>
        <w:spacing w:after="0" w:line="240" w:lineRule="auto"/>
      </w:pPr>
      <w:r>
        <w:separator/>
      </w:r>
    </w:p>
  </w:endnote>
  <w:endnote w:type="continuationSeparator" w:id="0">
    <w:p w14:paraId="7F35FFD5" w14:textId="77777777" w:rsidR="00B340B0" w:rsidRDefault="00B340B0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05FD9" w14:textId="77777777" w:rsidR="00774BD5" w:rsidRDefault="00546400">
        <w:pPr>
          <w:pStyle w:val="Footer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8A4D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49CAE5" w14:textId="77777777" w:rsidR="00774BD5" w:rsidRDefault="00774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C740" w14:textId="77777777" w:rsidR="00B340B0" w:rsidRDefault="00B340B0" w:rsidP="00261299">
      <w:pPr>
        <w:spacing w:after="0" w:line="240" w:lineRule="auto"/>
      </w:pPr>
      <w:r>
        <w:separator/>
      </w:r>
    </w:p>
  </w:footnote>
  <w:footnote w:type="continuationSeparator" w:id="0">
    <w:p w14:paraId="47FFBEB3" w14:textId="77777777" w:rsidR="00B340B0" w:rsidRDefault="00B340B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EDDF" w14:textId="730BB986" w:rsidR="00774BD5" w:rsidRDefault="00C66D89" w:rsidP="00784E7F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F4D4B0" wp14:editId="12055E9F">
              <wp:simplePos x="0" y="0"/>
              <wp:positionH relativeFrom="column">
                <wp:posOffset>6148705</wp:posOffset>
              </wp:positionH>
              <wp:positionV relativeFrom="paragraph">
                <wp:posOffset>-128270</wp:posOffset>
              </wp:positionV>
              <wp:extent cx="959485" cy="473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948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79CA3" w14:textId="77777777" w:rsidR="00774BD5" w:rsidRDefault="00F34866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Allegato 1/</w:t>
                          </w:r>
                        </w:p>
                        <w:p w14:paraId="64210675" w14:textId="77777777" w:rsidR="00F34866" w:rsidRPr="00637D8C" w:rsidRDefault="00F34866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Attachment 1</w:t>
                          </w:r>
                        </w:p>
                        <w:p w14:paraId="6201B043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5D3DA8B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B740F64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4D4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84.15pt;margin-top:-10.1pt;width:75.5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" filled="f" stroked="f">
              <v:textbox>
                <w:txbxContent>
                  <w:p w14:paraId="48579CA3" w14:textId="77777777" w:rsidR="00774BD5" w:rsidRDefault="00F34866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Allegato 1/</w:t>
                    </w:r>
                  </w:p>
                  <w:p w14:paraId="64210675" w14:textId="77777777" w:rsidR="00F34866" w:rsidRPr="00637D8C" w:rsidRDefault="00F34866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Attachment 1</w:t>
                    </w:r>
                  </w:p>
                  <w:p w14:paraId="6201B043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5D3DA8B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B740F64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F34866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03901B64" wp14:editId="4A777F54">
          <wp:simplePos x="0" y="0"/>
          <wp:positionH relativeFrom="column">
            <wp:posOffset>257175</wp:posOffset>
          </wp:positionH>
          <wp:positionV relativeFrom="paragraph">
            <wp:posOffset>-209550</wp:posOffset>
          </wp:positionV>
          <wp:extent cx="1382400" cy="644400"/>
          <wp:effectExtent l="0" t="0" r="8255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camte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FA2A" w14:textId="4EDF29D3" w:rsidR="00774BD5" w:rsidRDefault="00C66D8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5C959A" wp14:editId="2674189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7D19B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B10F68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74CDB2D7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252C53D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C95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" filled="f" stroked="f">
              <v:textbox>
                <w:txbxContent>
                  <w:p w14:paraId="4357D19B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B10F68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74CDB2D7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1252C53D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BE417DA" wp14:editId="6873D70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28178677">
    <w:abstractNumId w:val="1"/>
  </w:num>
  <w:num w:numId="2" w16cid:durableId="646325657">
    <w:abstractNumId w:val="8"/>
  </w:num>
  <w:num w:numId="3" w16cid:durableId="885944684">
    <w:abstractNumId w:val="3"/>
  </w:num>
  <w:num w:numId="4" w16cid:durableId="1541433394">
    <w:abstractNumId w:val="7"/>
  </w:num>
  <w:num w:numId="5" w16cid:durableId="1261524277">
    <w:abstractNumId w:val="13"/>
  </w:num>
  <w:num w:numId="6" w16cid:durableId="1627617760">
    <w:abstractNumId w:val="14"/>
  </w:num>
  <w:num w:numId="7" w16cid:durableId="1173302901">
    <w:abstractNumId w:val="5"/>
  </w:num>
  <w:num w:numId="8" w16cid:durableId="383061889">
    <w:abstractNumId w:val="12"/>
  </w:num>
  <w:num w:numId="9" w16cid:durableId="1240336121">
    <w:abstractNumId w:val="11"/>
  </w:num>
  <w:num w:numId="10" w16cid:durableId="704982201">
    <w:abstractNumId w:val="9"/>
  </w:num>
  <w:num w:numId="11" w16cid:durableId="293097440">
    <w:abstractNumId w:val="10"/>
  </w:num>
  <w:num w:numId="12" w16cid:durableId="959342712">
    <w:abstractNumId w:val="2"/>
  </w:num>
  <w:num w:numId="13" w16cid:durableId="173227457">
    <w:abstractNumId w:val="6"/>
  </w:num>
  <w:num w:numId="14" w16cid:durableId="761297525">
    <w:abstractNumId w:val="0"/>
  </w:num>
  <w:num w:numId="15" w16cid:durableId="2078354703">
    <w:abstractNumId w:val="4"/>
  </w:num>
  <w:num w:numId="16" w16cid:durableId="204803478">
    <w:abstractNumId w:val="15"/>
  </w:num>
  <w:num w:numId="17" w16cid:durableId="1038625648">
    <w:abstractNumId w:val="8"/>
  </w:num>
  <w:num w:numId="18" w16cid:durableId="943684599">
    <w:abstractNumId w:val="3"/>
  </w:num>
  <w:num w:numId="19" w16cid:durableId="1837383868">
    <w:abstractNumId w:val="7"/>
  </w:num>
  <w:num w:numId="20" w16cid:durableId="1933932319">
    <w:abstractNumId w:val="13"/>
  </w:num>
  <w:num w:numId="21" w16cid:durableId="792672693">
    <w:abstractNumId w:val="14"/>
  </w:num>
  <w:num w:numId="22" w16cid:durableId="1762725346">
    <w:abstractNumId w:val="5"/>
  </w:num>
  <w:num w:numId="23" w16cid:durableId="1451320430">
    <w:abstractNumId w:val="12"/>
  </w:num>
  <w:num w:numId="24" w16cid:durableId="1878272916">
    <w:abstractNumId w:val="11"/>
  </w:num>
  <w:num w:numId="25" w16cid:durableId="1081290951">
    <w:abstractNumId w:val="9"/>
  </w:num>
  <w:num w:numId="26" w16cid:durableId="2024361603">
    <w:abstractNumId w:val="10"/>
  </w:num>
  <w:num w:numId="27" w16cid:durableId="841117622">
    <w:abstractNumId w:val="2"/>
  </w:num>
  <w:num w:numId="28" w16cid:durableId="1612124278">
    <w:abstractNumId w:val="6"/>
  </w:num>
  <w:num w:numId="29" w16cid:durableId="361707515">
    <w:abstractNumId w:val="0"/>
  </w:num>
  <w:num w:numId="30" w16cid:durableId="1857885076">
    <w:abstractNumId w:val="4"/>
  </w:num>
  <w:num w:numId="31" w16cid:durableId="2038046427">
    <w:abstractNumId w:val="15"/>
  </w:num>
  <w:num w:numId="32" w16cid:durableId="642589258">
    <w:abstractNumId w:val="2"/>
  </w:num>
  <w:num w:numId="33" w16cid:durableId="2025785583">
    <w:abstractNumId w:val="6"/>
  </w:num>
  <w:num w:numId="34" w16cid:durableId="1995865181">
    <w:abstractNumId w:val="0"/>
  </w:num>
  <w:num w:numId="35" w16cid:durableId="830754428">
    <w:abstractNumId w:val="4"/>
  </w:num>
  <w:num w:numId="36" w16cid:durableId="1934393307">
    <w:abstractNumId w:val="15"/>
  </w:num>
  <w:num w:numId="37" w16cid:durableId="646740403">
    <w:abstractNumId w:val="2"/>
  </w:num>
  <w:num w:numId="38" w16cid:durableId="1227377693">
    <w:abstractNumId w:val="6"/>
  </w:num>
  <w:num w:numId="39" w16cid:durableId="1327903718">
    <w:abstractNumId w:val="0"/>
  </w:num>
  <w:num w:numId="40" w16cid:durableId="1994874774">
    <w:abstractNumId w:val="4"/>
  </w:num>
  <w:num w:numId="41" w16cid:durableId="886719500">
    <w:abstractNumId w:val="15"/>
  </w:num>
  <w:num w:numId="42" w16cid:durableId="2039619954">
    <w:abstractNumId w:val="2"/>
  </w:num>
  <w:num w:numId="43" w16cid:durableId="1707558446">
    <w:abstractNumId w:val="6"/>
  </w:num>
  <w:num w:numId="44" w16cid:durableId="1363673709">
    <w:abstractNumId w:val="0"/>
  </w:num>
  <w:num w:numId="45" w16cid:durableId="604927462">
    <w:abstractNumId w:val="4"/>
  </w:num>
  <w:num w:numId="46" w16cid:durableId="14660049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36C66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06913"/>
    <w:rsid w:val="00111A37"/>
    <w:rsid w:val="0011351A"/>
    <w:rsid w:val="00113CA6"/>
    <w:rsid w:val="00114066"/>
    <w:rsid w:val="001176D1"/>
    <w:rsid w:val="00123600"/>
    <w:rsid w:val="00125AF3"/>
    <w:rsid w:val="00126E26"/>
    <w:rsid w:val="00130D3D"/>
    <w:rsid w:val="00131066"/>
    <w:rsid w:val="00135864"/>
    <w:rsid w:val="0014141C"/>
    <w:rsid w:val="00142604"/>
    <w:rsid w:val="0014273A"/>
    <w:rsid w:val="00143E5F"/>
    <w:rsid w:val="0014424B"/>
    <w:rsid w:val="00144580"/>
    <w:rsid w:val="00147315"/>
    <w:rsid w:val="001546A4"/>
    <w:rsid w:val="00154892"/>
    <w:rsid w:val="00161F46"/>
    <w:rsid w:val="00162442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37EA"/>
    <w:rsid w:val="001E4DD4"/>
    <w:rsid w:val="001E6658"/>
    <w:rsid w:val="001F1670"/>
    <w:rsid w:val="001F54DF"/>
    <w:rsid w:val="001F5E3B"/>
    <w:rsid w:val="00200E0F"/>
    <w:rsid w:val="00201426"/>
    <w:rsid w:val="00204B3A"/>
    <w:rsid w:val="00207747"/>
    <w:rsid w:val="0022098F"/>
    <w:rsid w:val="00221EEA"/>
    <w:rsid w:val="0023117A"/>
    <w:rsid w:val="00232A31"/>
    <w:rsid w:val="00233070"/>
    <w:rsid w:val="002346E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67A69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C7D16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3A5B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3F8E"/>
    <w:rsid w:val="00434B2A"/>
    <w:rsid w:val="00440F28"/>
    <w:rsid w:val="00443BF5"/>
    <w:rsid w:val="00452C45"/>
    <w:rsid w:val="0045383A"/>
    <w:rsid w:val="004541D6"/>
    <w:rsid w:val="0045457A"/>
    <w:rsid w:val="00461303"/>
    <w:rsid w:val="0046145F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524B"/>
    <w:rsid w:val="004E1BEE"/>
    <w:rsid w:val="004E3370"/>
    <w:rsid w:val="004E5157"/>
    <w:rsid w:val="004F6083"/>
    <w:rsid w:val="00503287"/>
    <w:rsid w:val="00513908"/>
    <w:rsid w:val="005161EC"/>
    <w:rsid w:val="005227CF"/>
    <w:rsid w:val="00523061"/>
    <w:rsid w:val="00526BE7"/>
    <w:rsid w:val="00530DAC"/>
    <w:rsid w:val="0053276D"/>
    <w:rsid w:val="00533F00"/>
    <w:rsid w:val="00543F00"/>
    <w:rsid w:val="005464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7200F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1EB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0DA"/>
    <w:rsid w:val="00777CD2"/>
    <w:rsid w:val="00782D6B"/>
    <w:rsid w:val="00784E7F"/>
    <w:rsid w:val="00793923"/>
    <w:rsid w:val="00794B63"/>
    <w:rsid w:val="00796789"/>
    <w:rsid w:val="00797221"/>
    <w:rsid w:val="007A31E9"/>
    <w:rsid w:val="007A3FB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146A9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1893"/>
    <w:rsid w:val="0088588E"/>
    <w:rsid w:val="00887EA6"/>
    <w:rsid w:val="008917CB"/>
    <w:rsid w:val="0089462B"/>
    <w:rsid w:val="00894DFF"/>
    <w:rsid w:val="00895DED"/>
    <w:rsid w:val="008A1D43"/>
    <w:rsid w:val="008A4A60"/>
    <w:rsid w:val="008A4D72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4632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92E3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0E83"/>
    <w:rsid w:val="009F1667"/>
    <w:rsid w:val="009F1F94"/>
    <w:rsid w:val="009F440C"/>
    <w:rsid w:val="00A00F75"/>
    <w:rsid w:val="00A031FF"/>
    <w:rsid w:val="00A04811"/>
    <w:rsid w:val="00A0485E"/>
    <w:rsid w:val="00A04C7E"/>
    <w:rsid w:val="00A13B99"/>
    <w:rsid w:val="00A2405F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41F5"/>
    <w:rsid w:val="00AE512C"/>
    <w:rsid w:val="00AE5C2E"/>
    <w:rsid w:val="00AF4C41"/>
    <w:rsid w:val="00AF5038"/>
    <w:rsid w:val="00AF7FDA"/>
    <w:rsid w:val="00B005E5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40B0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B3ED3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47926"/>
    <w:rsid w:val="00C609FB"/>
    <w:rsid w:val="00C60CD6"/>
    <w:rsid w:val="00C66D89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B54E6"/>
    <w:rsid w:val="00CC2CA7"/>
    <w:rsid w:val="00CC67AF"/>
    <w:rsid w:val="00CC7049"/>
    <w:rsid w:val="00CC71D2"/>
    <w:rsid w:val="00CE0477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262EC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44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155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0A73"/>
    <w:rsid w:val="00EE6BDA"/>
    <w:rsid w:val="00EE7760"/>
    <w:rsid w:val="00EF20F0"/>
    <w:rsid w:val="00F01A1E"/>
    <w:rsid w:val="00F054C1"/>
    <w:rsid w:val="00F163D3"/>
    <w:rsid w:val="00F234F7"/>
    <w:rsid w:val="00F279EE"/>
    <w:rsid w:val="00F314D1"/>
    <w:rsid w:val="00F32D58"/>
    <w:rsid w:val="00F34866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026B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4A16"/>
    <w:rsid w:val="00FB56FF"/>
    <w:rsid w:val="00FD51D2"/>
    <w:rsid w:val="00FE5907"/>
    <w:rsid w:val="00FF106F"/>
    <w:rsid w:val="00FF42E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2BF3A"/>
  <w15:docId w15:val="{492BBCE8-9814-435F-8E5F-590E50E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DAC"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F8026B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F8026B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F8026B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F8026B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F8026B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F8026B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F8026B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F8026B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F8026B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F8026B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F8026B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F8026B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F8026B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F8026B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F8026B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F8026B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F8026B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F8026B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F8026B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F8026B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F8026B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F8026B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F8026B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F8026B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F8026B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F8026B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F8026B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F8026B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F8026B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F8026B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F8026B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F8026B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F8026B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5A17E8E-2951-4BA2-8FB0-436406E7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Pupilli Anna</cp:lastModifiedBy>
  <cp:revision>2</cp:revision>
  <cp:lastPrinted>2019-02-13T10:14:00Z</cp:lastPrinted>
  <dcterms:created xsi:type="dcterms:W3CDTF">2023-02-14T10:59:00Z</dcterms:created>
  <dcterms:modified xsi:type="dcterms:W3CDTF">2023-02-14T10:59:00Z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