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A7" w:rsidRDefault="00526AA7">
      <w:pPr>
        <w:spacing w:line="276" w:lineRule="auto"/>
        <w:ind w:left="5529" w:right="566" w:hanging="708"/>
      </w:pPr>
      <w:r>
        <w:t>All’Università degli Studi di Camerino</w:t>
      </w:r>
    </w:p>
    <w:p w:rsidR="00526AA7" w:rsidRDefault="00526AA7">
      <w:pPr>
        <w:spacing w:line="276" w:lineRule="auto"/>
        <w:ind w:left="5529" w:right="566" w:hanging="708"/>
      </w:pPr>
      <w:r>
        <w:t>Via D’Accorso n. 16 (Campus universitario)</w:t>
      </w:r>
    </w:p>
    <w:p w:rsidR="00526AA7" w:rsidRDefault="00526AA7">
      <w:pPr>
        <w:spacing w:line="276" w:lineRule="auto"/>
        <w:ind w:left="5529" w:right="566" w:hanging="708"/>
      </w:pPr>
      <w:r>
        <w:t>62032      CAMERINO  (MC)</w:t>
      </w:r>
    </w:p>
    <w:p w:rsidR="00526AA7" w:rsidRPr="002D1C0F" w:rsidRDefault="00526AA7">
      <w:pPr>
        <w:spacing w:line="276" w:lineRule="auto"/>
        <w:ind w:left="5529" w:right="566" w:hanging="708"/>
        <w:jc w:val="both"/>
        <w:rPr>
          <w:u w:val="single"/>
        </w:rPr>
      </w:pPr>
      <w:r w:rsidRPr="002D1C0F">
        <w:rPr>
          <w:u w:val="single"/>
        </w:rPr>
        <w:t>protocollo@pec.unicam.it</w:t>
      </w:r>
    </w:p>
    <w:p w:rsidR="00526AA7" w:rsidRDefault="00526AA7">
      <w:pPr>
        <w:spacing w:line="276" w:lineRule="auto"/>
        <w:ind w:right="566"/>
        <w:jc w:val="both"/>
        <w:rPr>
          <w:b/>
        </w:rPr>
      </w:pPr>
    </w:p>
    <w:p w:rsidR="00526AA7" w:rsidRDefault="00526AA7">
      <w:pPr>
        <w:spacing w:line="276" w:lineRule="auto"/>
        <w:ind w:right="566"/>
        <w:jc w:val="both"/>
        <w:rPr>
          <w:b/>
        </w:rPr>
      </w:pPr>
    </w:p>
    <w:p w:rsidR="00526AA7" w:rsidRDefault="00526AA7" w:rsidP="00786AAF">
      <w:pPr>
        <w:spacing w:line="276" w:lineRule="auto"/>
        <w:ind w:right="709"/>
        <w:jc w:val="both"/>
        <w:rPr>
          <w:b/>
        </w:rPr>
      </w:pPr>
      <w:r>
        <w:rPr>
          <w:b/>
        </w:rPr>
        <w:t>Oggetto: Domanda di partecipazione al b</w:t>
      </w:r>
      <w:r w:rsidRPr="00427C48">
        <w:rPr>
          <w:b/>
        </w:rPr>
        <w:t>ando di concorso pubblico, per titoli ed esami, per la copertura di n.</w:t>
      </w:r>
      <w:r>
        <w:rPr>
          <w:b/>
        </w:rPr>
        <w:t xml:space="preserve"> </w:t>
      </w:r>
      <w:r w:rsidRPr="00427C48">
        <w:rPr>
          <w:b/>
        </w:rPr>
        <w:t>1 posto, a tempo determinato fino a 36 mesi, con contratto di lavoro subordinato e in regime di tempo pieno, di categoria D, Area tecnica, tecnico-scientifica ed elaborazione dati, posizione economica D1, per le attività del Registro Tumori Marche (RTM).</w:t>
      </w:r>
    </w:p>
    <w:p w:rsidR="00526AA7" w:rsidRDefault="00526AA7" w:rsidP="00786AAF">
      <w:pPr>
        <w:spacing w:line="276" w:lineRule="auto"/>
        <w:ind w:left="284" w:right="709" w:hanging="284"/>
        <w:jc w:val="both"/>
        <w:rPr>
          <w:b/>
          <w:strike/>
        </w:rPr>
      </w:pPr>
    </w:p>
    <w:p w:rsidR="00526AA7" w:rsidRDefault="00526AA7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:rsidR="00526AA7" w:rsidRDefault="00526AA7" w:rsidP="00CB32DD">
      <w:pPr>
        <w:spacing w:line="360" w:lineRule="auto"/>
        <w:ind w:right="709"/>
        <w:jc w:val="both"/>
      </w:pPr>
      <w:r>
        <w:t xml:space="preserve">Il/La sottoscritto/a _______________________________ nato/a a ____________________ (prov. _____) il _________ cod. fisc.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</w:t>
      </w:r>
      <w:r w:rsidRPr="00320C8F">
        <w:rPr>
          <w:b/>
        </w:rPr>
        <w:t>concorso pubblico per titoli ed esami per n. 1 posto,</w:t>
      </w:r>
      <w:r w:rsidRPr="00427C48">
        <w:rPr>
          <w:b/>
        </w:rPr>
        <w:t xml:space="preserve"> a tempo determinato fino a 36 mesi, con contratto di lavoro subordinato e in regime di tempo pieno, di categoria D, Area tecnica, tecnico-scientifica ed elaborazione dati, posizione economica D1, per le attività del Registro Tumori Marche (RTM).</w:t>
      </w:r>
      <w:r>
        <w:rPr>
          <w:b/>
        </w:rPr>
        <w:t xml:space="preserve"> </w:t>
      </w:r>
      <w:r>
        <w:t xml:space="preserve">A tal fine, </w:t>
      </w:r>
      <w:r>
        <w:rPr>
          <w:highlight w:val="white"/>
        </w:rPr>
        <w:t>viste le sanzioni penali previste dall'art. 76 del D.P.R. n. 445/2000, per le ipotesi di falsità in atti e dichiarazioni mendaci</w:t>
      </w:r>
      <w:r>
        <w:t>, dichiara:</w:t>
      </w:r>
    </w:p>
    <w:p w:rsidR="00526AA7" w:rsidRDefault="00526AA7" w:rsidP="00786AAF">
      <w:pPr>
        <w:spacing w:line="360" w:lineRule="auto"/>
        <w:ind w:left="284" w:right="709" w:hanging="284"/>
        <w:jc w:val="both"/>
      </w:pPr>
    </w:p>
    <w:p w:rsidR="00526AA7" w:rsidRDefault="00526AA7" w:rsidP="00786AAF">
      <w:pPr>
        <w:spacing w:after="120" w:line="360" w:lineRule="auto"/>
        <w:ind w:left="284" w:right="709" w:hanging="284"/>
        <w:jc w:val="both"/>
      </w:pPr>
      <w:r>
        <w:t xml:space="preserve">1. </w:t>
      </w:r>
      <w:r>
        <w:tab/>
        <w:t>di essere: (</w:t>
      </w:r>
      <w:r w:rsidRPr="002D1C0F">
        <w:rPr>
          <w:i/>
        </w:rPr>
        <w:t>barrare la casella in corrispondenza dell’opzione, fra quelle indicate di seguito, che corrisponde alla propria posizione</w:t>
      </w:r>
      <w:r>
        <w:t>):</w:t>
      </w:r>
    </w:p>
    <w:p w:rsidR="00526AA7" w:rsidRDefault="00526AA7" w:rsidP="002D1C0F">
      <w:pPr>
        <w:pStyle w:val="ListParagraph"/>
        <w:numPr>
          <w:ilvl w:val="0"/>
          <w:numId w:val="50"/>
        </w:numPr>
        <w:tabs>
          <w:tab w:val="clear" w:pos="1004"/>
          <w:tab w:val="num" w:pos="360"/>
        </w:tabs>
        <w:spacing w:line="360" w:lineRule="auto"/>
        <w:ind w:left="540" w:right="709" w:hanging="540"/>
      </w:pPr>
      <w:r>
        <w:t>cittadino del seguente Stato della U.E.: (esempio: Italia, Francia, ecc..) ___________________________________________________;</w:t>
      </w:r>
    </w:p>
    <w:p w:rsidR="00526AA7" w:rsidRDefault="00526AA7" w:rsidP="00374772">
      <w:pPr>
        <w:pStyle w:val="ListParagraph"/>
        <w:numPr>
          <w:ilvl w:val="0"/>
          <w:numId w:val="50"/>
        </w:numPr>
        <w:tabs>
          <w:tab w:val="clear" w:pos="1004"/>
          <w:tab w:val="num" w:pos="360"/>
        </w:tabs>
        <w:spacing w:line="360" w:lineRule="auto"/>
        <w:ind w:left="360" w:right="709"/>
        <w:jc w:val="both"/>
      </w:pPr>
      <w:r>
        <w:t>titolare del diritto di soggiorno o del diritto di soggiorno permanente in qualità di familiare di cittadino di uno Stato della U.E.;</w:t>
      </w:r>
    </w:p>
    <w:p w:rsidR="00526AA7" w:rsidRDefault="00526AA7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>•</w:t>
      </w:r>
      <w:r>
        <w:t xml:space="preserve">  cittadino di Paese extra U.E. titolare del permesso di soggiorno U.E. per soggiornanti di lungo periodo (indicare l’autorità e la data di rilascio del permesso) __________________, ________________________________________;</w:t>
      </w:r>
    </w:p>
    <w:p w:rsidR="00526AA7" w:rsidRDefault="00526AA7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 </w:t>
      </w:r>
      <w:r>
        <w:t>titolare dello status di rifugiato ovvero dello status di protezione sussidiaria;</w:t>
      </w:r>
    </w:p>
    <w:p w:rsidR="00526AA7" w:rsidRDefault="00526AA7" w:rsidP="00786AAF">
      <w:pPr>
        <w:pStyle w:val="ListParagraph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godere dell’elettorato politico attivo nel Paese di appartenenza o provenienza (</w:t>
      </w:r>
      <w:r w:rsidRPr="00786AAF">
        <w:rPr>
          <w:i/>
        </w:rPr>
        <w:t>questa dichiarazione non riguarda il titolare dello status di rifugiato ovvero dello status di protezione sussidiaria</w:t>
      </w:r>
      <w:r>
        <w:t>).</w:t>
      </w:r>
    </w:p>
    <w:p w:rsidR="00526AA7" w:rsidRDefault="00526AA7" w:rsidP="009C4D1A">
      <w:pPr>
        <w:spacing w:after="120" w:line="360" w:lineRule="auto"/>
        <w:ind w:left="284" w:right="709" w:hanging="284"/>
        <w:jc w:val="both"/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che non è stata accertata una permanente inidoneità psicofisica al servizio nelle Amministrazioni Pubbliche;</w:t>
      </w:r>
    </w:p>
    <w:p w:rsidR="00526AA7" w:rsidRDefault="00526AA7" w:rsidP="009C4D1A">
      <w:pPr>
        <w:spacing w:after="120" w:line="360" w:lineRule="auto"/>
        <w:ind w:left="284" w:right="709" w:hanging="284"/>
        <w:jc w:val="both"/>
      </w:pPr>
      <w:r>
        <w:t>3.</w:t>
      </w:r>
      <w:r>
        <w:tab/>
        <w:t>di essere in regola nei riguardi degli obblighi di leva (per i candidati nati prima del 1985);</w:t>
      </w:r>
    </w:p>
    <w:p w:rsidR="00526AA7" w:rsidRPr="00032798" w:rsidRDefault="00526AA7" w:rsidP="009C4D1A">
      <w:pPr>
        <w:spacing w:after="120" w:line="360" w:lineRule="auto"/>
        <w:ind w:left="284" w:right="709" w:hanging="284"/>
        <w:jc w:val="both"/>
      </w:pPr>
      <w:r>
        <w:t>4.</w:t>
      </w:r>
      <w:r>
        <w:tab/>
      </w:r>
      <w:r w:rsidRPr="00374772">
        <w:rPr>
          <w:u w:val="single"/>
        </w:rPr>
        <w:t xml:space="preserve">di essere in </w:t>
      </w:r>
      <w:r w:rsidRPr="00374772">
        <w:rPr>
          <w:highlight w:val="white"/>
          <w:u w:val="single"/>
        </w:rPr>
        <w:t xml:space="preserve">possesso del </w:t>
      </w:r>
      <w:r w:rsidRPr="00374772">
        <w:rPr>
          <w:u w:val="single"/>
        </w:rPr>
        <w:t>diploma di laurea</w:t>
      </w:r>
      <w:r w:rsidRPr="00032798">
        <w:t xml:space="preserve"> ovvero del titolo di studio straniero riconosciuto o da riconoscere, secon</w:t>
      </w:r>
      <w:r>
        <w:t>do la disciplina contenuta nell</w:t>
      </w:r>
      <w:r w:rsidRPr="00032798">
        <w:t>’art.</w:t>
      </w:r>
      <w:r>
        <w:t xml:space="preserve"> </w:t>
      </w:r>
      <w:r w:rsidRPr="00032798">
        <w:t>38 comma 3 del D.Lgs. n.165/2001 (</w:t>
      </w:r>
      <w:r w:rsidRPr="00032798">
        <w:rPr>
          <w:i/>
        </w:rPr>
        <w:t>indicare la denominazione del titolo</w:t>
      </w:r>
      <w:r>
        <w:t>)</w:t>
      </w:r>
    </w:p>
    <w:p w:rsidR="00526AA7" w:rsidRPr="00032798" w:rsidRDefault="00526AA7" w:rsidP="009C4D1A">
      <w:pPr>
        <w:spacing w:after="120" w:line="360" w:lineRule="auto"/>
        <w:ind w:left="284" w:right="709" w:hanging="284"/>
        <w:jc w:val="both"/>
      </w:pPr>
      <w:r w:rsidRPr="00032798">
        <w:t>_________________________________________________________________</w:t>
      </w:r>
      <w:r>
        <w:t>____________</w:t>
      </w:r>
      <w:r w:rsidRPr="00032798">
        <w:rPr>
          <w:i/>
        </w:rPr>
        <w:t xml:space="preserve"> (barrare una delle seguenti opzioni)</w:t>
      </w:r>
      <w:r w:rsidRPr="00032798">
        <w:t>:</w:t>
      </w:r>
    </w:p>
    <w:p w:rsidR="00526AA7" w:rsidRPr="00032798" w:rsidRDefault="00526AA7" w:rsidP="00032798">
      <w:pPr>
        <w:pStyle w:val="ListParagraph"/>
        <w:numPr>
          <w:ilvl w:val="1"/>
          <w:numId w:val="48"/>
        </w:numPr>
        <w:spacing w:after="120" w:line="360" w:lineRule="auto"/>
        <w:ind w:left="851" w:right="709" w:hanging="567"/>
        <w:jc w:val="both"/>
      </w:pPr>
      <w:r w:rsidRPr="00032798">
        <w:t>conseguito in Italia presso ____________________________________________ (</w:t>
      </w:r>
      <w:r w:rsidRPr="00032798">
        <w:rPr>
          <w:i/>
        </w:rPr>
        <w:t>indicare la denominazione esatta dell’Università e la sua sede legale</w:t>
      </w:r>
      <w:r w:rsidRPr="00032798">
        <w:t>) __________ in data ___________________;</w:t>
      </w:r>
    </w:p>
    <w:p w:rsidR="00526AA7" w:rsidRPr="00032798" w:rsidRDefault="00526AA7" w:rsidP="00032798">
      <w:pPr>
        <w:pStyle w:val="ListParagraph"/>
        <w:numPr>
          <w:ilvl w:val="1"/>
          <w:numId w:val="48"/>
        </w:numPr>
        <w:spacing w:after="120" w:line="360" w:lineRule="auto"/>
        <w:ind w:left="851" w:right="709" w:hanging="567"/>
        <w:jc w:val="both"/>
      </w:pPr>
      <w:r w:rsidRPr="00032798">
        <w:t>conseguito all’estero presso _____________________________ in data  ________________;</w:t>
      </w:r>
    </w:p>
    <w:p w:rsidR="00526AA7" w:rsidRPr="00032798" w:rsidRDefault="00526AA7" w:rsidP="009C4D1A">
      <w:pPr>
        <w:spacing w:after="120" w:line="360" w:lineRule="auto"/>
        <w:ind w:left="284" w:right="709" w:hanging="284"/>
        <w:jc w:val="both"/>
      </w:pPr>
      <w:r w:rsidRPr="00032798">
        <w:t>(</w:t>
      </w:r>
      <w:r w:rsidRPr="00032798">
        <w:rPr>
          <w:i/>
        </w:rPr>
        <w:t>allegare copia del provvedimento di riconoscimento</w:t>
      </w:r>
      <w:r w:rsidRPr="00032798">
        <w:t>);</w:t>
      </w:r>
    </w:p>
    <w:p w:rsidR="00526AA7" w:rsidRPr="00032798" w:rsidRDefault="00526AA7" w:rsidP="009C4D1A">
      <w:pPr>
        <w:spacing w:line="360" w:lineRule="auto"/>
        <w:ind w:left="284" w:right="709" w:hanging="284"/>
        <w:jc w:val="both"/>
      </w:pPr>
      <w:r w:rsidRPr="00032798">
        <w:t>nel caso di titolo conseguito all’estero:</w:t>
      </w:r>
    </w:p>
    <w:p w:rsidR="00526AA7" w:rsidRPr="00032798" w:rsidRDefault="00526AA7" w:rsidP="009C4D1A">
      <w:pPr>
        <w:spacing w:after="120" w:line="360" w:lineRule="auto"/>
        <w:ind w:left="284" w:right="709" w:hanging="284"/>
        <w:jc w:val="both"/>
      </w:pPr>
      <w:r w:rsidRPr="00032798">
        <w:rPr>
          <w:i/>
        </w:rPr>
        <w:t>(barrare una delle seguenti opzioni)</w:t>
      </w:r>
      <w:r w:rsidRPr="00032798">
        <w:t>:</w:t>
      </w:r>
    </w:p>
    <w:p w:rsidR="00526AA7" w:rsidRPr="00032798" w:rsidRDefault="00526AA7" w:rsidP="00032798">
      <w:pPr>
        <w:pStyle w:val="ListParagraph"/>
        <w:numPr>
          <w:ilvl w:val="0"/>
          <w:numId w:val="49"/>
        </w:numPr>
        <w:spacing w:line="360" w:lineRule="auto"/>
        <w:ind w:left="851" w:right="709" w:hanging="567"/>
        <w:jc w:val="both"/>
      </w:pPr>
      <w:r w:rsidRPr="00032798">
        <w:t>di aver attivato</w:t>
      </w:r>
    </w:p>
    <w:p w:rsidR="00526AA7" w:rsidRPr="00032798" w:rsidRDefault="00526AA7" w:rsidP="00032798">
      <w:pPr>
        <w:pStyle w:val="ListParagraph"/>
        <w:numPr>
          <w:ilvl w:val="0"/>
          <w:numId w:val="49"/>
        </w:numPr>
        <w:spacing w:line="360" w:lineRule="auto"/>
        <w:ind w:left="851" w:right="709" w:hanging="567"/>
        <w:jc w:val="both"/>
      </w:pPr>
      <w:r w:rsidRPr="00032798">
        <w:t>di voler attivare</w:t>
      </w:r>
    </w:p>
    <w:p w:rsidR="00526AA7" w:rsidRDefault="00526AA7" w:rsidP="00CB32DD">
      <w:pPr>
        <w:spacing w:line="360" w:lineRule="auto"/>
        <w:ind w:right="709"/>
        <w:jc w:val="both"/>
      </w:pPr>
      <w:r>
        <w:t xml:space="preserve">la procedura di riconoscimento, di cui all’art. 38 comma 3 del D.Lgs. n. 165/2001 e s.m.i., </w:t>
      </w:r>
      <w:r>
        <w:rPr>
          <w:highlight w:val="white"/>
        </w:rPr>
        <w:t>entro il termine perentorio di giorni trenta dalla data di pubblicazione del presente bando</w:t>
      </w:r>
      <w:r>
        <w:t xml:space="preserve"> di concorso nella Gazzetta Ufficiale della Repubblica Italiana – 4° Serie speciale - </w:t>
      </w:r>
      <w:r>
        <w:rPr>
          <w:highlight w:val="white"/>
        </w:rPr>
        <w:t>Concorsi ed Esami</w:t>
      </w:r>
      <w:r>
        <w:t>.</w:t>
      </w:r>
    </w:p>
    <w:p w:rsidR="00526AA7" w:rsidRPr="00032798" w:rsidRDefault="00526AA7" w:rsidP="00075FB9">
      <w:pPr>
        <w:spacing w:line="360" w:lineRule="auto"/>
        <w:ind w:right="709"/>
        <w:jc w:val="both"/>
      </w:pPr>
      <w:r w:rsidRPr="00032798">
        <w:t xml:space="preserve">5. </w:t>
      </w:r>
      <w:r w:rsidRPr="00374772">
        <w:rPr>
          <w:u w:val="single"/>
        </w:rPr>
        <w:t>di essere in possesso dell’Abilitazione all’esercizio della professione di Biologo</w:t>
      </w:r>
      <w:r w:rsidRPr="00032798">
        <w:t xml:space="preserve"> </w:t>
      </w:r>
      <w:r w:rsidRPr="00032798">
        <w:rPr>
          <w:i/>
        </w:rPr>
        <w:t>(specificare la data del conseguimento e dove è stata conseguita</w:t>
      </w:r>
      <w:r w:rsidRPr="00032798">
        <w:t>):</w:t>
      </w:r>
    </w:p>
    <w:p w:rsidR="00526AA7" w:rsidRPr="00032798" w:rsidRDefault="00526AA7" w:rsidP="00075FB9">
      <w:pPr>
        <w:spacing w:line="360" w:lineRule="auto"/>
        <w:ind w:right="709"/>
        <w:jc w:val="both"/>
        <w:rPr>
          <w:b/>
        </w:rPr>
      </w:pPr>
      <w:r w:rsidRPr="00032798"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</w:t>
      </w:r>
      <w:r w:rsidRPr="00E32D33">
        <w:t>;</w:t>
      </w:r>
    </w:p>
    <w:p w:rsidR="00526AA7" w:rsidRPr="00032798" w:rsidRDefault="00526AA7" w:rsidP="00075FB9">
      <w:pPr>
        <w:spacing w:line="360" w:lineRule="auto"/>
        <w:ind w:right="709"/>
        <w:jc w:val="both"/>
        <w:rPr>
          <w:i/>
        </w:rPr>
      </w:pPr>
      <w:r w:rsidRPr="00032798">
        <w:t xml:space="preserve">6. </w:t>
      </w:r>
      <w:r w:rsidRPr="00374772">
        <w:rPr>
          <w:u w:val="single"/>
        </w:rPr>
        <w:t xml:space="preserve">di essere in possesso dell’attestato di frequenza di almeno un corso di qualifica professionale in materia di rilevazione e codifica dei flussi di schede di dimissioni ospedaliere, di archivi di anatomia patologica ed altri flussi sanitari e codifica delle malattie con particolare riferimento ai casi tumorali, secondo le linee guida </w:t>
      </w:r>
      <w:r w:rsidRPr="00410F03">
        <w:rPr>
          <w:u w:val="single"/>
        </w:rPr>
        <w:t>IARC,</w:t>
      </w:r>
      <w:r w:rsidRPr="00374772">
        <w:rPr>
          <w:u w:val="single"/>
        </w:rPr>
        <w:t xml:space="preserve"> ENCR e AIRTUM</w:t>
      </w:r>
      <w:r w:rsidRPr="00032798">
        <w:t xml:space="preserve"> </w:t>
      </w:r>
      <w:r w:rsidRPr="00032798">
        <w:rPr>
          <w:i/>
        </w:rPr>
        <w:t>(specificare la tipologia del corso, la durata, la sede di svolgimento e la data di conseguimento):</w:t>
      </w:r>
    </w:p>
    <w:p w:rsidR="00526AA7" w:rsidRPr="00766898" w:rsidRDefault="00526AA7" w:rsidP="00075FB9">
      <w:pPr>
        <w:spacing w:line="360" w:lineRule="auto"/>
        <w:ind w:right="709"/>
        <w:jc w:val="both"/>
      </w:pPr>
      <w:r w:rsidRPr="0076689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2D33">
        <w:t>;</w:t>
      </w:r>
    </w:p>
    <w:p w:rsidR="00526AA7" w:rsidRPr="00766898" w:rsidRDefault="00526AA7">
      <w:pPr>
        <w:spacing w:line="360" w:lineRule="auto"/>
        <w:ind w:right="566"/>
        <w:jc w:val="both"/>
        <w:rPr>
          <w:sz w:val="12"/>
          <w:szCs w:val="12"/>
        </w:rPr>
      </w:pPr>
    </w:p>
    <w:p w:rsidR="00526AA7" w:rsidRPr="00766898" w:rsidRDefault="00526AA7" w:rsidP="00CB32DD">
      <w:pPr>
        <w:spacing w:after="120" w:line="360" w:lineRule="auto"/>
        <w:ind w:left="284" w:right="709" w:hanging="284"/>
        <w:jc w:val="both"/>
      </w:pPr>
      <w:r>
        <w:rPr>
          <w:highlight w:val="white"/>
        </w:rPr>
        <w:t>7</w:t>
      </w:r>
      <w:r w:rsidRPr="00766898">
        <w:rPr>
          <w:highlight w:val="white"/>
        </w:rPr>
        <w:t>.</w:t>
      </w:r>
      <w:r w:rsidRPr="00766898">
        <w:rPr>
          <w:highlight w:val="white"/>
        </w:rPr>
        <w:tab/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526AA7" w:rsidRPr="00766898" w:rsidRDefault="00526AA7" w:rsidP="009C4D1A">
      <w:pPr>
        <w:spacing w:after="120" w:line="360" w:lineRule="auto"/>
        <w:ind w:left="284" w:right="709" w:hanging="284"/>
        <w:jc w:val="both"/>
      </w:pPr>
      <w:r>
        <w:t>8</w:t>
      </w:r>
      <w:r w:rsidRPr="00766898">
        <w:t>.</w:t>
      </w:r>
      <w:r w:rsidRPr="00766898">
        <w:tab/>
        <w:t>di non essere incorso in condanne penali ancorché non passate in giudicato o di patteggiamento e non avere procedimenti penali in corso (</w:t>
      </w:r>
      <w:r w:rsidRPr="00766898">
        <w:rPr>
          <w:b/>
          <w:i/>
        </w:rPr>
        <w:t>in caso contrario allegare</w:t>
      </w:r>
      <w:r w:rsidRPr="00766898"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 w:rsidRPr="00766898">
        <w:t>);</w:t>
      </w:r>
    </w:p>
    <w:p w:rsidR="00526AA7" w:rsidRPr="00766898" w:rsidRDefault="00526AA7" w:rsidP="009C4D1A">
      <w:pPr>
        <w:spacing w:line="360" w:lineRule="auto"/>
        <w:ind w:left="284" w:right="709" w:hanging="284"/>
        <w:jc w:val="both"/>
      </w:pPr>
      <w:r>
        <w:t>9</w:t>
      </w:r>
      <w:r w:rsidRPr="00766898">
        <w:t xml:space="preserve">.  </w:t>
      </w:r>
      <w:r w:rsidRPr="00766898">
        <w:rPr>
          <w:sz w:val="36"/>
          <w:szCs w:val="36"/>
        </w:rPr>
        <w:t>•</w:t>
      </w:r>
      <w:r w:rsidRPr="00766898">
        <w:rPr>
          <w:sz w:val="32"/>
          <w:szCs w:val="32"/>
        </w:rPr>
        <w:t xml:space="preserve"> </w:t>
      </w:r>
      <w:r w:rsidRPr="00766898">
        <w:t xml:space="preserve">di NON essere </w:t>
      </w:r>
    </w:p>
    <w:p w:rsidR="00526AA7" w:rsidRPr="00766898" w:rsidRDefault="00526AA7" w:rsidP="009C4D1A">
      <w:pPr>
        <w:spacing w:line="360" w:lineRule="auto"/>
        <w:ind w:left="284" w:right="709" w:hanging="284"/>
        <w:jc w:val="both"/>
      </w:pPr>
      <w:r w:rsidRPr="00766898">
        <w:tab/>
      </w:r>
      <w:r w:rsidRPr="00766898">
        <w:rPr>
          <w:sz w:val="36"/>
          <w:szCs w:val="36"/>
        </w:rPr>
        <w:t>•</w:t>
      </w:r>
      <w:r w:rsidRPr="00766898">
        <w:rPr>
          <w:sz w:val="32"/>
          <w:szCs w:val="32"/>
        </w:rPr>
        <w:t xml:space="preserve"> </w:t>
      </w:r>
      <w:r w:rsidRPr="00766898">
        <w:t xml:space="preserve">di essere </w:t>
      </w:r>
    </w:p>
    <w:p w:rsidR="00526AA7" w:rsidRPr="00766898" w:rsidRDefault="00526AA7" w:rsidP="00C823B1">
      <w:pPr>
        <w:spacing w:after="120" w:line="360" w:lineRule="auto"/>
        <w:ind w:right="709"/>
        <w:jc w:val="both"/>
      </w:pPr>
      <w:r w:rsidRPr="00766898">
        <w:rPr>
          <w:b/>
        </w:rPr>
        <w:t>portatore di handicap</w:t>
      </w:r>
      <w:r w:rsidRPr="00766898">
        <w:t xml:space="preserve"> e per questo motivo di aver bisogno di tempi aggiuntivi e/o dell’uso di specifici ausili (</w:t>
      </w:r>
      <w:r w:rsidRPr="00766898">
        <w:rPr>
          <w:i/>
        </w:rPr>
        <w:t xml:space="preserve">nel caso si rientri in questa opzione, per la produzione della documentazione della </w:t>
      </w:r>
      <w:r w:rsidRPr="00766898">
        <w:rPr>
          <w:i/>
          <w:highlight w:val="white"/>
        </w:rPr>
        <w:t xml:space="preserve">Commissione medico-legale dell’ASL di riferimento o di equivalente struttura pubblica leggere attentamente l’art. </w:t>
      </w:r>
      <w:r w:rsidRPr="00766898">
        <w:rPr>
          <w:i/>
        </w:rPr>
        <w:t>4 del presente bando</w:t>
      </w:r>
      <w:r w:rsidRPr="00766898">
        <w:t>).</w:t>
      </w:r>
    </w:p>
    <w:p w:rsidR="00526AA7" w:rsidRPr="00766898" w:rsidRDefault="00526AA7" w:rsidP="009C4D1A">
      <w:pPr>
        <w:tabs>
          <w:tab w:val="left" w:pos="9072"/>
        </w:tabs>
        <w:spacing w:line="360" w:lineRule="auto"/>
        <w:ind w:left="284" w:right="709" w:hanging="284"/>
        <w:jc w:val="both"/>
      </w:pPr>
      <w:r>
        <w:t xml:space="preserve">10. </w:t>
      </w:r>
      <w:r w:rsidRPr="00766898">
        <w:t>voler utilizzare, per tutte le comunicazioni e trasmissioni di atti ai fini della presente selezione, i seguenti recapiti (</w:t>
      </w:r>
      <w:r w:rsidRPr="00766898">
        <w:rPr>
          <w:i/>
        </w:rPr>
        <w:t>è possibile indicare una o più opzioni</w:t>
      </w:r>
      <w:r w:rsidRPr="00766898">
        <w:t>):</w:t>
      </w:r>
    </w:p>
    <w:p w:rsidR="00526AA7" w:rsidRPr="00766898" w:rsidRDefault="00526AA7" w:rsidP="009C4D1A">
      <w:pPr>
        <w:tabs>
          <w:tab w:val="left" w:pos="9072"/>
        </w:tabs>
        <w:spacing w:before="240" w:after="120" w:line="360" w:lineRule="auto"/>
        <w:ind w:left="284" w:right="709" w:hanging="284"/>
        <w:jc w:val="both"/>
      </w:pPr>
      <w:r w:rsidRPr="00766898">
        <w:rPr>
          <w:sz w:val="32"/>
          <w:szCs w:val="32"/>
        </w:rPr>
        <w:t xml:space="preserve">• </w:t>
      </w:r>
      <w:r w:rsidRPr="00766898">
        <w:t>casella di posta elettronica certificata: ___________________________;</w:t>
      </w:r>
    </w:p>
    <w:p w:rsidR="00526AA7" w:rsidRPr="00766898" w:rsidRDefault="00526AA7" w:rsidP="009C4D1A">
      <w:pPr>
        <w:tabs>
          <w:tab w:val="left" w:pos="9072"/>
        </w:tabs>
        <w:spacing w:before="120" w:after="240" w:line="360" w:lineRule="auto"/>
        <w:ind w:left="284" w:right="709" w:hanging="284"/>
        <w:jc w:val="both"/>
      </w:pPr>
      <w:r w:rsidRPr="00766898">
        <w:rPr>
          <w:sz w:val="32"/>
          <w:szCs w:val="32"/>
        </w:rPr>
        <w:t xml:space="preserve">• </w:t>
      </w:r>
      <w:r w:rsidRPr="00766898">
        <w:t>casella di posta elettronica ordinaria: ____________________________;</w:t>
      </w:r>
    </w:p>
    <w:p w:rsidR="00526AA7" w:rsidRPr="00766898" w:rsidRDefault="00526AA7" w:rsidP="002B2DCA">
      <w:pPr>
        <w:tabs>
          <w:tab w:val="left" w:pos="9072"/>
        </w:tabs>
        <w:spacing w:line="360" w:lineRule="auto"/>
        <w:ind w:left="284" w:right="709" w:hanging="284"/>
        <w:jc w:val="both"/>
      </w:pPr>
      <w:r w:rsidRPr="00766898">
        <w:rPr>
          <w:sz w:val="32"/>
          <w:szCs w:val="32"/>
        </w:rPr>
        <w:t xml:space="preserve">• </w:t>
      </w:r>
      <w:r w:rsidRPr="00766898">
        <w:t>Indirizzo postale convenzionale: città _________________________________________,  cap _____________ Via/P.zza/ecc. ___________________________________________, n. ___________ - nominativo dell’intestazione della cassetta postale e/o del campanello se diverso dal proprio _____________________________________________________</w:t>
      </w: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  <w:r w:rsidRPr="00766898">
        <w:t>Allega alla presente domanda:</w:t>
      </w: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  <w:r w:rsidRPr="00766898">
        <w:t>- copia del documento di riconoscimento fronte-retro in corso di validità;</w:t>
      </w: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  <w:r w:rsidRPr="00766898">
        <w:t>- autocertificazione dei titoli di merito [Schema autocertificazione titoli (allegato 2 del bando)];</w:t>
      </w:r>
    </w:p>
    <w:p w:rsidR="00526AA7" w:rsidRPr="00766898" w:rsidRDefault="00526AA7" w:rsidP="009C4D1A">
      <w:pPr>
        <w:spacing w:line="360" w:lineRule="auto"/>
        <w:ind w:left="142" w:right="566" w:hanging="142"/>
        <w:jc w:val="both"/>
      </w:pPr>
      <w:r w:rsidRPr="00766898">
        <w:t>- (eventuale) curriculum vitae formativo e professionale in formato europeo (esclusivamente a fini conoscitivi);</w:t>
      </w:r>
    </w:p>
    <w:p w:rsidR="00526AA7" w:rsidRPr="00766898" w:rsidRDefault="00526AA7" w:rsidP="00344E33">
      <w:pPr>
        <w:spacing w:line="360" w:lineRule="auto"/>
        <w:ind w:right="566"/>
        <w:jc w:val="both"/>
      </w:pPr>
      <w:r w:rsidRPr="00766898">
        <w:t>- (eventuale) copia del provvedimento di riconoscimento del titolo d</w:t>
      </w:r>
      <w:r>
        <w:t xml:space="preserve">i studio straniero (nel caso di </w:t>
      </w:r>
      <w:r w:rsidRPr="00766898">
        <w:t>titolo di studio conseguito all’estero).</w:t>
      </w:r>
    </w:p>
    <w:p w:rsidR="00526AA7" w:rsidRDefault="00526AA7" w:rsidP="00D8515C">
      <w:pPr>
        <w:spacing w:line="360" w:lineRule="auto"/>
        <w:ind w:left="709" w:right="566" w:hanging="709"/>
        <w:jc w:val="both"/>
      </w:pPr>
    </w:p>
    <w:p w:rsidR="00526AA7" w:rsidRPr="00766898" w:rsidRDefault="00526AA7" w:rsidP="00D8515C">
      <w:pPr>
        <w:spacing w:line="360" w:lineRule="auto"/>
        <w:ind w:left="709" w:right="566" w:hanging="709"/>
        <w:jc w:val="both"/>
      </w:pPr>
      <w:r w:rsidRPr="00766898">
        <w:t>Luogo e data, _________________________</w:t>
      </w:r>
    </w:p>
    <w:p w:rsidR="00526AA7" w:rsidRPr="00766898" w:rsidRDefault="00526AA7" w:rsidP="009C4D1A">
      <w:pPr>
        <w:spacing w:line="360" w:lineRule="auto"/>
        <w:ind w:left="709" w:right="566" w:hanging="709"/>
        <w:jc w:val="both"/>
      </w:pPr>
    </w:p>
    <w:p w:rsidR="00526AA7" w:rsidRDefault="00526AA7" w:rsidP="00EF0B63">
      <w:pPr>
        <w:spacing w:line="360" w:lineRule="auto"/>
        <w:ind w:left="4111" w:right="566" w:hanging="708"/>
        <w:jc w:val="center"/>
      </w:pPr>
    </w:p>
    <w:p w:rsidR="00526AA7" w:rsidRDefault="00526AA7" w:rsidP="00EF0B63">
      <w:pPr>
        <w:spacing w:line="360" w:lineRule="auto"/>
        <w:ind w:left="4111" w:right="566" w:hanging="708"/>
        <w:jc w:val="center"/>
      </w:pPr>
    </w:p>
    <w:p w:rsidR="00526AA7" w:rsidRDefault="00526AA7" w:rsidP="00EF0B63">
      <w:pPr>
        <w:spacing w:line="360" w:lineRule="auto"/>
        <w:ind w:left="4111" w:right="566" w:hanging="708"/>
        <w:jc w:val="center"/>
      </w:pPr>
    </w:p>
    <w:p w:rsidR="00526AA7" w:rsidRPr="00766898" w:rsidRDefault="00526AA7" w:rsidP="00EF0B63">
      <w:pPr>
        <w:spacing w:line="360" w:lineRule="auto"/>
        <w:ind w:left="4111" w:right="566" w:hanging="708"/>
        <w:jc w:val="center"/>
        <w:sectPr w:rsidR="00526AA7" w:rsidRPr="00766898">
          <w:headerReference w:type="default" r:id="rId7"/>
          <w:footerReference w:type="default" r:id="rId8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  <w:r w:rsidRPr="00766898">
        <w:t>FIRMA _________________________________</w:t>
      </w:r>
    </w:p>
    <w:p w:rsidR="00526AA7" w:rsidRDefault="00526AA7" w:rsidP="00344E33">
      <w:pPr>
        <w:tabs>
          <w:tab w:val="left" w:pos="9072"/>
        </w:tabs>
        <w:spacing w:line="360" w:lineRule="auto"/>
        <w:ind w:right="709"/>
        <w:jc w:val="both"/>
      </w:pPr>
      <w:r w:rsidRPr="00766898">
        <w:t xml:space="preserve">Il/La sottoscritto/a _________________________________ nato/a a _________________ (prov. _____) il ______________, in relazione alla domanda di partecipazione al </w:t>
      </w:r>
      <w:r w:rsidRPr="00320C8F">
        <w:rPr>
          <w:b/>
        </w:rPr>
        <w:t>concorso pubblico per titoli ed esami per la copertura di n. 1 posto, a tempo determinato fi</w:t>
      </w:r>
      <w:r w:rsidRPr="00766898">
        <w:rPr>
          <w:b/>
        </w:rPr>
        <w:t>no a 36 mesi, con contratto di lavoro subordinato e in regime di tempo pieno, di categoria D, Area tecnica, tecnico-scientifica ed elaborazione dati, posizione economica D1, per le attività del Registro Tumori Marche (RTM)</w:t>
      </w:r>
      <w:r w:rsidRPr="00766898">
        <w:t>, consapevole</w:t>
      </w:r>
      <w:r w:rsidRPr="00766898">
        <w:rPr>
          <w:highlight w:val="white"/>
        </w:rPr>
        <w:t xml:space="preserve"> delle sanzioni penali previste dall'art. 76 del D.P.R. n. 445/2000 per le ipotesi di falsità in atti e dichiarazioni mendaci</w:t>
      </w:r>
      <w:r w:rsidRPr="00766898">
        <w:t xml:space="preserve">, </w:t>
      </w:r>
      <w:r w:rsidRPr="00766898">
        <w:rPr>
          <w:b/>
        </w:rPr>
        <w:t>dichiara</w:t>
      </w:r>
      <w:r w:rsidRPr="00766898">
        <w:t xml:space="preserve"> di essere in possesso dei seguenti titoli di merito (</w:t>
      </w:r>
      <w:r w:rsidRPr="00766898">
        <w:rPr>
          <w:i/>
        </w:rPr>
        <w:t>utilizzare lo schema riportato di seguito, ripetendolo per ogni titolo conseguito o attività lavorativa e di servizio svolta)</w:t>
      </w:r>
      <w:r w:rsidRPr="00766898">
        <w:t>:</w:t>
      </w:r>
    </w:p>
    <w:p w:rsidR="00526AA7" w:rsidRDefault="00526AA7" w:rsidP="00344E33">
      <w:pPr>
        <w:tabs>
          <w:tab w:val="left" w:pos="9072"/>
        </w:tabs>
        <w:spacing w:line="360" w:lineRule="auto"/>
        <w:ind w:right="709"/>
        <w:jc w:val="both"/>
      </w:pPr>
    </w:p>
    <w:p w:rsidR="00526AA7" w:rsidRPr="00766898" w:rsidRDefault="00526AA7" w:rsidP="00344E33">
      <w:pPr>
        <w:tabs>
          <w:tab w:val="left" w:pos="9072"/>
        </w:tabs>
        <w:spacing w:line="360" w:lineRule="auto"/>
        <w:ind w:right="709"/>
        <w:jc w:val="both"/>
      </w:pPr>
      <w:r>
        <w:t xml:space="preserve">a) </w:t>
      </w:r>
      <w:r w:rsidRPr="00861BA2">
        <w:rPr>
          <w:u w:val="single"/>
        </w:rPr>
        <w:t>Titoli di studio ulteriori</w:t>
      </w:r>
      <w:r w:rsidRPr="00766898">
        <w:t xml:space="preserve"> (</w:t>
      </w:r>
      <w:r>
        <w:t>Laurea ante D.M. n. 509/1999 cd. vecchio ordinamento,</w:t>
      </w:r>
      <w:r w:rsidRPr="00766898">
        <w:t xml:space="preserve"> Laurea Specialistica, Laurea Magistrale,</w:t>
      </w:r>
      <w:r>
        <w:t xml:space="preserve"> </w:t>
      </w:r>
      <w:r w:rsidRPr="00766898">
        <w:t>Dottorato, Master</w:t>
      </w:r>
      <w:r>
        <w:t>s universitari</w:t>
      </w:r>
      <w:r w:rsidRPr="00766898">
        <w:t xml:space="preserve">, Specializzazione </w:t>
      </w:r>
      <w:r w:rsidRPr="00766898">
        <w:rPr>
          <w:i/>
        </w:rPr>
        <w:t>“post lauream”</w:t>
      </w:r>
      <w:r w:rsidRPr="00766898">
        <w:t xml:space="preserve"> ecc.) rispetto a quello di partecipazione alla procedura:</w:t>
      </w:r>
    </w:p>
    <w:p w:rsidR="00526AA7" w:rsidRPr="00766898" w:rsidRDefault="00526AA7" w:rsidP="00410F03">
      <w:pPr>
        <w:pStyle w:val="ListParagraph"/>
        <w:tabs>
          <w:tab w:val="left" w:pos="9072"/>
        </w:tabs>
        <w:spacing w:line="360" w:lineRule="auto"/>
        <w:ind w:left="0" w:right="709"/>
        <w:jc w:val="both"/>
      </w:pPr>
      <w:r w:rsidRPr="00766898">
        <w:rPr>
          <w:i/>
        </w:rPr>
        <w:t>(ripetendolo per ogni titolo conseguito)</w:t>
      </w:r>
      <w:r w:rsidRPr="00766898">
        <w:t>:</w:t>
      </w:r>
    </w:p>
    <w:p w:rsidR="00526AA7" w:rsidRPr="00766898" w:rsidRDefault="00526AA7" w:rsidP="00D76CFA">
      <w:pPr>
        <w:spacing w:line="360" w:lineRule="auto"/>
        <w:ind w:left="568" w:right="566" w:hanging="284"/>
        <w:jc w:val="both"/>
      </w:pPr>
    </w:p>
    <w:p w:rsidR="00526AA7" w:rsidRPr="00766898" w:rsidRDefault="00526AA7" w:rsidP="00D76CFA">
      <w:pPr>
        <w:numPr>
          <w:ilvl w:val="6"/>
          <w:numId w:val="15"/>
        </w:numPr>
        <w:spacing w:line="360" w:lineRule="auto"/>
        <w:ind w:left="568" w:right="566" w:hanging="284"/>
        <w:jc w:val="both"/>
      </w:pPr>
      <w:r w:rsidRPr="00766898">
        <w:t>titolo di studio __________________________________ (</w:t>
      </w:r>
      <w:r w:rsidRPr="00766898">
        <w:rPr>
          <w:i/>
        </w:rPr>
        <w:t>indicare la denominazione del titolo</w:t>
      </w:r>
      <w:r w:rsidRPr="00766898">
        <w:t>) conseguito presso _________________________________________ data di conseguimento __________________;</w:t>
      </w:r>
    </w:p>
    <w:p w:rsidR="00526AA7" w:rsidRDefault="00526AA7" w:rsidP="00410F03">
      <w:pPr>
        <w:spacing w:after="192" w:line="360" w:lineRule="auto"/>
        <w:ind w:left="568" w:right="709"/>
        <w:jc w:val="both"/>
      </w:pPr>
    </w:p>
    <w:p w:rsidR="00526AA7" w:rsidRPr="00766898" w:rsidRDefault="00526AA7" w:rsidP="00D76CFA">
      <w:pPr>
        <w:spacing w:after="192" w:line="360" w:lineRule="auto"/>
        <w:ind w:left="567" w:right="709" w:hanging="283"/>
        <w:jc w:val="both"/>
      </w:pPr>
    </w:p>
    <w:p w:rsidR="00526AA7" w:rsidRPr="00766898" w:rsidRDefault="00526AA7" w:rsidP="00D76CFA">
      <w:pPr>
        <w:spacing w:after="192" w:line="360" w:lineRule="auto"/>
        <w:ind w:left="426" w:right="709" w:hanging="142"/>
        <w:jc w:val="both"/>
        <w:rPr>
          <w:i/>
        </w:rPr>
      </w:pPr>
      <w:r w:rsidRPr="00766898">
        <w:t xml:space="preserve">2. Iscrizione all’albo dei Biologi </w:t>
      </w:r>
      <w:r w:rsidRPr="00766898">
        <w:rPr>
          <w:i/>
        </w:rPr>
        <w:t>(indicare la denominazione e specificare la data di iscrizione)</w:t>
      </w:r>
    </w:p>
    <w:p w:rsidR="00526AA7" w:rsidRDefault="00526AA7" w:rsidP="00861BA2">
      <w:pPr>
        <w:spacing w:after="192" w:line="360" w:lineRule="auto"/>
        <w:ind w:left="426" w:right="709"/>
        <w:jc w:val="both"/>
      </w:pPr>
      <w:r w:rsidRPr="00766898">
        <w:t>________________________________________________________________;</w:t>
      </w:r>
    </w:p>
    <w:p w:rsidR="00526AA7" w:rsidRPr="00766898" w:rsidRDefault="00526AA7" w:rsidP="00861BA2">
      <w:pPr>
        <w:spacing w:after="192" w:line="360" w:lineRule="auto"/>
        <w:ind w:left="426" w:right="709"/>
        <w:jc w:val="both"/>
      </w:pPr>
    </w:p>
    <w:p w:rsidR="00526AA7" w:rsidRPr="00766898" w:rsidRDefault="00526AA7" w:rsidP="00D76CFA">
      <w:pPr>
        <w:spacing w:after="192" w:line="360" w:lineRule="auto"/>
        <w:ind w:left="426" w:right="709" w:hanging="142"/>
        <w:jc w:val="both"/>
        <w:rPr>
          <w:i/>
        </w:rPr>
      </w:pPr>
      <w:r w:rsidRPr="00766898">
        <w:t xml:space="preserve">3. Altre attestazioni di attività formative con valutazione finale coerenti con il profilo lavorativo richiesto </w:t>
      </w:r>
      <w:r w:rsidRPr="00766898">
        <w:rPr>
          <w:i/>
        </w:rPr>
        <w:t>(indicare la denominazione dell’attività formativa, la valutazione finale)_________________________________________________________________</w:t>
      </w:r>
    </w:p>
    <w:p w:rsidR="00526AA7" w:rsidRPr="00766898" w:rsidRDefault="00526AA7" w:rsidP="00D76CFA">
      <w:pPr>
        <w:spacing w:after="192" w:line="360" w:lineRule="auto"/>
        <w:ind w:left="426" w:right="709" w:hanging="142"/>
        <w:jc w:val="both"/>
        <w:rPr>
          <w:i/>
        </w:rPr>
      </w:pPr>
      <w:r w:rsidRPr="00766898">
        <w:rPr>
          <w:i/>
        </w:rPr>
        <w:t>conseguito presso __________________________________</w:t>
      </w:r>
    </w:p>
    <w:p w:rsidR="00526AA7" w:rsidRDefault="00526AA7" w:rsidP="00D76CFA">
      <w:pPr>
        <w:spacing w:after="192" w:line="360" w:lineRule="auto"/>
        <w:ind w:left="426" w:right="709" w:hanging="142"/>
        <w:jc w:val="both"/>
        <w:rPr>
          <w:i/>
        </w:rPr>
      </w:pPr>
      <w:r w:rsidRPr="00766898">
        <w:rPr>
          <w:i/>
        </w:rPr>
        <w:t>data di conseguimento________</w:t>
      </w:r>
      <w:r>
        <w:rPr>
          <w:i/>
        </w:rPr>
        <w:t>__________</w:t>
      </w:r>
      <w:r w:rsidRPr="00766898">
        <w:rPr>
          <w:i/>
        </w:rPr>
        <w:t>;</w:t>
      </w:r>
    </w:p>
    <w:p w:rsidR="00526AA7" w:rsidRPr="00766898" w:rsidRDefault="00526AA7" w:rsidP="00D76CFA">
      <w:pPr>
        <w:spacing w:after="192" w:line="360" w:lineRule="auto"/>
        <w:ind w:left="426" w:right="709" w:hanging="142"/>
        <w:jc w:val="both"/>
      </w:pPr>
    </w:p>
    <w:p w:rsidR="00526AA7" w:rsidRPr="00766898" w:rsidRDefault="00526AA7" w:rsidP="00D76CFA">
      <w:pPr>
        <w:spacing w:after="192" w:line="360" w:lineRule="auto"/>
        <w:ind w:left="426" w:right="709" w:hanging="142"/>
        <w:jc w:val="both"/>
      </w:pPr>
      <w:r w:rsidRPr="00766898">
        <w:t>4. Pubblicazioni ed altri prodotti dell</w:t>
      </w:r>
      <w:r>
        <w:t>’</w:t>
      </w:r>
      <w:r w:rsidRPr="00766898">
        <w:t xml:space="preserve">attività di ricerca (monografia, capitolo su volume, articolo </w:t>
      </w:r>
      <w:r>
        <w:t xml:space="preserve">su </w:t>
      </w:r>
      <w:r w:rsidRPr="00766898">
        <w:t>rivista</w:t>
      </w:r>
      <w:r>
        <w:t xml:space="preserve"> ecc.</w:t>
      </w:r>
      <w:r w:rsidRPr="00766898">
        <w:t>) coerenti con il profilo lavorativo richiesto;</w:t>
      </w:r>
    </w:p>
    <w:p w:rsidR="00526AA7" w:rsidRPr="00766898" w:rsidRDefault="00526AA7" w:rsidP="00344E33">
      <w:pPr>
        <w:spacing w:after="192" w:line="360" w:lineRule="auto"/>
        <w:ind w:left="284" w:right="709"/>
        <w:jc w:val="both"/>
      </w:pPr>
      <w:r w:rsidRPr="0076689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526AA7" w:rsidRDefault="00526AA7" w:rsidP="00D76CFA">
      <w:pPr>
        <w:spacing w:line="360" w:lineRule="auto"/>
        <w:ind w:left="993" w:right="566"/>
        <w:jc w:val="both"/>
      </w:pPr>
    </w:p>
    <w:p w:rsidR="00526AA7" w:rsidRPr="00766898" w:rsidRDefault="00526AA7" w:rsidP="00D76CFA">
      <w:pPr>
        <w:spacing w:line="360" w:lineRule="auto"/>
        <w:ind w:left="993" w:right="566"/>
        <w:jc w:val="both"/>
      </w:pPr>
    </w:p>
    <w:p w:rsidR="00526AA7" w:rsidRPr="00766898" w:rsidRDefault="00526AA7" w:rsidP="00D76CFA">
      <w:pPr>
        <w:numPr>
          <w:ilvl w:val="0"/>
          <w:numId w:val="15"/>
        </w:numPr>
        <w:spacing w:line="360" w:lineRule="auto"/>
        <w:ind w:left="568" w:right="709" w:hanging="284"/>
        <w:jc w:val="both"/>
      </w:pPr>
      <w:r w:rsidRPr="00861BA2">
        <w:rPr>
          <w:u w:val="single"/>
        </w:rPr>
        <w:t>Esperienze professionali</w:t>
      </w:r>
      <w:r w:rsidRPr="00766898">
        <w:t xml:space="preserve"> coerenti con il profilo lavorativo richiesto in enti pubblici e/o privati: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</w:p>
    <w:p w:rsidR="00526AA7" w:rsidRPr="00766898" w:rsidRDefault="00526AA7" w:rsidP="00410F03">
      <w:pPr>
        <w:numPr>
          <w:ilvl w:val="6"/>
          <w:numId w:val="15"/>
        </w:numPr>
        <w:spacing w:line="360" w:lineRule="auto"/>
        <w:ind w:left="568" w:right="709" w:hanging="284"/>
        <w:jc w:val="both"/>
      </w:pPr>
      <w:bookmarkStart w:id="0" w:name="_30j0zll" w:colFirst="0" w:colLast="0"/>
      <w:bookmarkEnd w:id="0"/>
      <w:r w:rsidRPr="00766898">
        <w:t>denominazione della Pubblica Amministrazione o denominazione e dati identificativi (sede legale e cod.fisc</w:t>
      </w:r>
      <w:r>
        <w:t>.</w:t>
      </w:r>
      <w:r w:rsidRPr="00766898">
        <w:t>/P.IVA) del datore di lavoro privato ___________________________________________________________________;</w:t>
      </w:r>
    </w:p>
    <w:p w:rsidR="00526AA7" w:rsidRDefault="00526AA7" w:rsidP="00D76CFA">
      <w:pPr>
        <w:spacing w:line="360" w:lineRule="auto"/>
        <w:ind w:left="568" w:right="709" w:hanging="284"/>
        <w:jc w:val="both"/>
      </w:pP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>
        <w:t xml:space="preserve">- </w:t>
      </w:r>
      <w:r w:rsidRPr="00766898">
        <w:t>tipologia del rapporto di lavoro</w:t>
      </w:r>
      <w:r>
        <w:t xml:space="preserve"> svolto</w:t>
      </w:r>
      <w:r w:rsidRPr="00766898">
        <w:t>: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rPr>
          <w:i/>
        </w:rPr>
        <w:t>(barrare una delle seguenti opzioni)</w:t>
      </w:r>
      <w:r w:rsidRPr="00766898">
        <w:t>:</w:t>
      </w:r>
    </w:p>
    <w:p w:rsidR="00526AA7" w:rsidRPr="00766898" w:rsidRDefault="00526AA7" w:rsidP="00861BA2">
      <w:pPr>
        <w:spacing w:line="360" w:lineRule="auto"/>
        <w:ind w:left="540" w:right="709" w:hanging="180"/>
        <w:jc w:val="both"/>
      </w:pPr>
      <w:r>
        <w:rPr>
          <w:noProof/>
        </w:rPr>
        <w:pict>
          <v:rect id="Rectangle 2" o:spid="_x0000_s1026" style="position:absolute;left:0;text-align:left;margin-left:335.95pt;margin-top:4.25pt;width:9.75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6v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"/>
        </w:pict>
      </w:r>
      <w:r>
        <w:rPr>
          <w:noProof/>
        </w:rPr>
        <w:pict>
          <v:rect id="Rectangle 3" o:spid="_x0000_s1027" style="position:absolute;left:0;text-align:left;margin-left:175.45pt;margin-top:4.25pt;width:9.75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7o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"/>
        </w:pict>
      </w:r>
      <w:r>
        <w:rPr>
          <w:noProof/>
        </w:rPr>
        <w:pict>
          <v:rect id="Rectangle 4" o:spid="_x0000_s1028" style="position:absolute;left:0;text-align:left;margin-left:6.7pt;margin-top:4.25pt;width:8.2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gIAIAADs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"/>
        </w:pict>
      </w:r>
      <w:r w:rsidRPr="00766898">
        <w:rPr>
          <w:sz w:val="32"/>
          <w:szCs w:val="32"/>
        </w:rPr>
        <w:t xml:space="preserve"> </w:t>
      </w:r>
      <w:r w:rsidRPr="00766898">
        <w:t xml:space="preserve">rapporto di lavoro subordinato;   </w:t>
      </w:r>
      <w:r w:rsidRPr="00766898">
        <w:rPr>
          <w:sz w:val="32"/>
          <w:szCs w:val="32"/>
        </w:rPr>
        <w:t xml:space="preserve">   </w:t>
      </w:r>
      <w:r w:rsidRPr="00766898">
        <w:t>rapporto di lavoro autonomo;</w:t>
      </w:r>
      <w:r>
        <w:t xml:space="preserve">  </w:t>
      </w:r>
      <w:r w:rsidRPr="00766898">
        <w:t xml:space="preserve">  </w:t>
      </w:r>
      <w:r w:rsidRPr="00766898">
        <w:rPr>
          <w:sz w:val="32"/>
          <w:szCs w:val="32"/>
        </w:rPr>
        <w:t xml:space="preserve"> </w:t>
      </w:r>
      <w:r>
        <w:t>attività di stage;</w:t>
      </w:r>
    </w:p>
    <w:p w:rsidR="00526AA7" w:rsidRPr="00766898" w:rsidRDefault="00526AA7" w:rsidP="006C2A2A">
      <w:pPr>
        <w:spacing w:line="360" w:lineRule="auto"/>
        <w:ind w:left="540" w:right="709" w:hanging="256"/>
        <w:jc w:val="both"/>
      </w:pPr>
      <w:r>
        <w:rPr>
          <w:noProof/>
        </w:rPr>
        <w:pict>
          <v:rect id="Rectangle 6" o:spid="_x0000_s1029" style="position:absolute;left:0;text-align:left;margin-left:9pt;margin-top:6.95pt;width:9.7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0i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"/>
        </w:pict>
      </w:r>
      <w:r>
        <w:rPr>
          <w:noProof/>
        </w:rPr>
        <w:pict>
          <v:rect id="Rectangle 5" o:spid="_x0000_s1030" style="position:absolute;left:0;text-align:left;margin-left:108pt;margin-top:6.95pt;width:9.7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Q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"/>
        </w:pict>
      </w:r>
      <w:r w:rsidRPr="00766898">
        <w:t xml:space="preserve">    borsa di ricerca; </w:t>
      </w:r>
      <w:r>
        <w:t xml:space="preserve">      </w:t>
      </w:r>
      <w:r w:rsidRPr="00766898">
        <w:t>borsa di studio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</w:p>
    <w:p w:rsidR="00526AA7" w:rsidRDefault="00526AA7" w:rsidP="00D76CFA">
      <w:pPr>
        <w:spacing w:line="360" w:lineRule="auto"/>
        <w:ind w:left="568" w:right="709" w:hanging="284"/>
        <w:jc w:val="both"/>
      </w:pPr>
      <w:r w:rsidRPr="00766898">
        <w:t>- qualora sia stata selezionata l’opzione “rapporto di lavoro su</w:t>
      </w:r>
      <w:r>
        <w:t>bordinato”, indicare di seguito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t>il livello/categoria di inquadramento: ______________________________;</w:t>
      </w:r>
    </w:p>
    <w:p w:rsidR="00526AA7" w:rsidRPr="00766898" w:rsidRDefault="00526AA7" w:rsidP="00D76CFA">
      <w:pPr>
        <w:spacing w:line="360" w:lineRule="auto"/>
        <w:ind w:left="993" w:right="566"/>
        <w:jc w:val="both"/>
      </w:pPr>
    </w:p>
    <w:p w:rsidR="00526AA7" w:rsidRDefault="00526AA7" w:rsidP="00D76CFA">
      <w:pPr>
        <w:spacing w:line="360" w:lineRule="auto"/>
        <w:ind w:left="568" w:right="709" w:hanging="284"/>
        <w:jc w:val="both"/>
      </w:pPr>
      <w:r w:rsidRPr="00766898">
        <w:t>-  periodo di svolgimento del rapporto di lavoro subordinato o</w:t>
      </w:r>
      <w:r>
        <w:t xml:space="preserve"> autonomo o attività di stage o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t xml:space="preserve">borsa di ricerca o borsa di studio: </w:t>
      </w:r>
      <w:r>
        <w:t xml:space="preserve"> </w:t>
      </w:r>
      <w:r w:rsidRPr="00766898">
        <w:t>dal ______________ al ________________;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</w:p>
    <w:p w:rsidR="00526AA7" w:rsidRPr="00766898" w:rsidRDefault="00526AA7" w:rsidP="00D76CFA">
      <w:pPr>
        <w:spacing w:line="360" w:lineRule="auto"/>
        <w:ind w:left="568" w:right="709" w:hanging="284"/>
        <w:jc w:val="both"/>
        <w:rPr>
          <w:strike/>
        </w:rPr>
      </w:pPr>
      <w:r w:rsidRPr="00766898">
        <w:t xml:space="preserve">- </w:t>
      </w:r>
      <w:r>
        <w:t xml:space="preserve"> </w:t>
      </w:r>
      <w:r w:rsidRPr="00766898">
        <w:t xml:space="preserve">descrizione </w:t>
      </w:r>
      <w:r>
        <w:t>sintetica delle mansioni svolte: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t>__________________________________________________________________________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t>__________________________________________________________________________</w:t>
      </w:r>
    </w:p>
    <w:p w:rsidR="00526AA7" w:rsidRPr="00766898" w:rsidRDefault="00526AA7" w:rsidP="00D76CFA">
      <w:pPr>
        <w:spacing w:line="360" w:lineRule="auto"/>
        <w:ind w:left="568" w:right="709" w:hanging="284"/>
        <w:jc w:val="both"/>
      </w:pPr>
      <w:r w:rsidRPr="00766898">
        <w:t>__________________________________________________________________________</w:t>
      </w:r>
    </w:p>
    <w:p w:rsidR="00526AA7" w:rsidRDefault="00526AA7" w:rsidP="00D76CFA">
      <w:pPr>
        <w:spacing w:line="360" w:lineRule="auto"/>
        <w:ind w:left="709" w:right="566" w:hanging="709"/>
        <w:jc w:val="both"/>
      </w:pPr>
    </w:p>
    <w:p w:rsidR="00526AA7" w:rsidRDefault="00526AA7" w:rsidP="00D76CFA">
      <w:pPr>
        <w:spacing w:line="360" w:lineRule="auto"/>
        <w:ind w:left="709" w:right="566" w:hanging="709"/>
        <w:jc w:val="both"/>
      </w:pPr>
    </w:p>
    <w:p w:rsidR="00526AA7" w:rsidRDefault="00526AA7" w:rsidP="00D76CFA">
      <w:pPr>
        <w:spacing w:line="360" w:lineRule="auto"/>
        <w:ind w:left="709" w:right="566" w:hanging="709"/>
        <w:jc w:val="both"/>
      </w:pPr>
    </w:p>
    <w:p w:rsidR="00526AA7" w:rsidRDefault="00526AA7" w:rsidP="00D76CFA">
      <w:pPr>
        <w:spacing w:line="360" w:lineRule="auto"/>
        <w:ind w:left="709" w:right="566" w:hanging="709"/>
        <w:jc w:val="both"/>
      </w:pPr>
      <w:r>
        <w:t>Luogo e data, _________________________</w:t>
      </w:r>
      <w:r>
        <w:tab/>
      </w:r>
    </w:p>
    <w:p w:rsidR="00526AA7" w:rsidRDefault="00526AA7" w:rsidP="00D76CFA">
      <w:pPr>
        <w:spacing w:line="360" w:lineRule="auto"/>
        <w:ind w:left="4395" w:right="566" w:hanging="708"/>
        <w:jc w:val="center"/>
      </w:pPr>
    </w:p>
    <w:p w:rsidR="00526AA7" w:rsidRDefault="00526AA7" w:rsidP="00D76CFA">
      <w:pPr>
        <w:spacing w:line="360" w:lineRule="auto"/>
        <w:ind w:left="4395" w:right="566" w:hanging="708"/>
        <w:jc w:val="center"/>
      </w:pPr>
    </w:p>
    <w:p w:rsidR="00526AA7" w:rsidRDefault="00526AA7" w:rsidP="00D76CFA">
      <w:pPr>
        <w:spacing w:line="360" w:lineRule="auto"/>
        <w:ind w:left="4395" w:right="566" w:hanging="708"/>
        <w:jc w:val="center"/>
      </w:pPr>
    </w:p>
    <w:p w:rsidR="00526AA7" w:rsidRDefault="00526AA7" w:rsidP="005A4699">
      <w:pPr>
        <w:spacing w:line="360" w:lineRule="auto"/>
        <w:ind w:left="4395" w:right="566" w:hanging="708"/>
        <w:jc w:val="center"/>
        <w:sectPr w:rsidR="00526AA7">
          <w:headerReference w:type="default" r:id="rId9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  <w:r>
        <w:t>FIRMA___________________________</w:t>
      </w:r>
    </w:p>
    <w:p w:rsidR="00526AA7" w:rsidRDefault="00526AA7" w:rsidP="00D76CFA">
      <w:pPr>
        <w:spacing w:line="360" w:lineRule="auto"/>
        <w:ind w:right="709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:rsidR="00526AA7" w:rsidRDefault="00526AA7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anno, nell'amministrazione che ha indetto il concorso;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>gli invalidi ed i mutilati civili;</w:t>
      </w:r>
    </w:p>
    <w:p w:rsidR="00526AA7" w:rsidRDefault="00526AA7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i militari volontari delle Forze armate congedati senza demerito al termine della ferma o rafferma.</w:t>
      </w:r>
    </w:p>
    <w:p w:rsidR="00526AA7" w:rsidRDefault="00526AA7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:rsidR="00526AA7" w:rsidRDefault="00526AA7" w:rsidP="00F21E25">
      <w:pPr>
        <w:ind w:right="709" w:firstLine="284"/>
        <w:jc w:val="both"/>
        <w:rPr>
          <w:sz w:val="22"/>
          <w:szCs w:val="22"/>
          <w:highlight w:val="white"/>
        </w:rPr>
      </w:pPr>
      <w:r w:rsidRPr="006C2A2A">
        <w:rPr>
          <w:b/>
          <w:sz w:val="22"/>
          <w:szCs w:val="22"/>
          <w:highlight w:val="white"/>
        </w:rPr>
        <w:t>A parità di merito e di titoli di preferenza</w:t>
      </w:r>
      <w:r>
        <w:rPr>
          <w:b/>
          <w:sz w:val="22"/>
          <w:szCs w:val="22"/>
          <w:highlight w:val="white"/>
        </w:rPr>
        <w:t>,</w:t>
      </w:r>
      <w:r w:rsidRPr="006C2A2A">
        <w:rPr>
          <w:b/>
          <w:sz w:val="22"/>
          <w:szCs w:val="22"/>
          <w:highlight w:val="white"/>
        </w:rPr>
        <w:t xml:space="preserve"> di cui sopra</w:t>
      </w:r>
      <w:r>
        <w:rPr>
          <w:b/>
          <w:sz w:val="22"/>
          <w:szCs w:val="22"/>
          <w:highlight w:val="white"/>
        </w:rPr>
        <w:t>,</w:t>
      </w:r>
      <w:r w:rsidRPr="006C2A2A">
        <w:rPr>
          <w:b/>
          <w:sz w:val="22"/>
          <w:szCs w:val="22"/>
          <w:highlight w:val="white"/>
        </w:rPr>
        <w:t xml:space="preserve"> la preferenza è data al candidato di età anagrafica minore, in subordine dal numero dei figli a carico,</w:t>
      </w:r>
      <w:r>
        <w:rPr>
          <w:sz w:val="22"/>
          <w:szCs w:val="22"/>
          <w:highlight w:val="white"/>
        </w:rPr>
        <w:t xml:space="preserve"> indipendentemente dal fatto che il candidato sia coniugato o meno.</w:t>
      </w:r>
    </w:p>
    <w:p w:rsidR="00526AA7" w:rsidRDefault="00526AA7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:rsidR="00526AA7" w:rsidRPr="00766898" w:rsidRDefault="00526AA7" w:rsidP="00F21E25">
      <w:pPr>
        <w:ind w:right="709" w:firstLine="284"/>
        <w:jc w:val="both"/>
        <w:rPr>
          <w:sz w:val="22"/>
          <w:szCs w:val="22"/>
        </w:rPr>
      </w:pPr>
      <w:r w:rsidRPr="006C2A2A">
        <w:rPr>
          <w:sz w:val="22"/>
          <w:szCs w:val="22"/>
          <w:u w:val="single"/>
        </w:rPr>
        <w:t>I candidati devono dichiarare al momento della presentazione della domanda  di essere in possesso di uno dei suddetti titoli di preferenza,</w:t>
      </w:r>
      <w:r w:rsidRPr="00766898">
        <w:rPr>
          <w:sz w:val="22"/>
          <w:szCs w:val="22"/>
        </w:rPr>
        <w:t xml:space="preserve"> presentando a tal riguardo un’autocertificazione</w:t>
      </w:r>
      <w:r>
        <w:rPr>
          <w:sz w:val="22"/>
          <w:szCs w:val="22"/>
        </w:rPr>
        <w:t>, in cui deve essere indicato il titolo o i titoli di preferenza di cui si è possessori</w:t>
      </w:r>
      <w:r w:rsidRPr="00766898">
        <w:rPr>
          <w:sz w:val="22"/>
          <w:szCs w:val="22"/>
        </w:rPr>
        <w:t xml:space="preserve"> ovvero indicando esattamente la Pubblica</w:t>
      </w:r>
      <w:r w:rsidRPr="00766898">
        <w:rPr>
          <w:rFonts w:ascii="Calibri" w:hAnsi="Calibri" w:cs="Calibri"/>
          <w:sz w:val="22"/>
          <w:szCs w:val="22"/>
        </w:rPr>
        <w:t xml:space="preserve"> </w:t>
      </w:r>
      <w:r w:rsidRPr="00766898">
        <w:rPr>
          <w:sz w:val="22"/>
          <w:szCs w:val="22"/>
        </w:rPr>
        <w:t>Amministrazione che ne sia in possesso.</w:t>
      </w:r>
    </w:p>
    <w:sectPr w:rsidR="00526AA7" w:rsidRPr="00766898" w:rsidSect="003B10F7">
      <w:headerReference w:type="default" r:id="rId10"/>
      <w:pgSz w:w="11906" w:h="16838"/>
      <w:pgMar w:top="1985" w:right="849" w:bottom="2268" w:left="1276" w:header="709" w:footer="501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A7" w:rsidRDefault="00526AA7">
      <w:r>
        <w:separator/>
      </w:r>
    </w:p>
  </w:endnote>
  <w:endnote w:type="continuationSeparator" w:id="0">
    <w:p w:rsidR="00526AA7" w:rsidRDefault="0052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7" w:rsidRDefault="00526AA7" w:rsidP="002D178B">
    <w:pPr>
      <w:pStyle w:val="Footer"/>
      <w:ind w:right="709"/>
      <w:jc w:val="center"/>
    </w:pPr>
    <w:fldSimple w:instr="PAGE   \* MERGEFORMAT">
      <w:r>
        <w:rPr>
          <w:noProof/>
        </w:rPr>
        <w:t>8</w:t>
      </w:r>
    </w:fldSimple>
  </w:p>
  <w:p w:rsidR="00526AA7" w:rsidRDefault="00526AA7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A7" w:rsidRDefault="00526AA7">
      <w:r>
        <w:separator/>
      </w:r>
    </w:p>
  </w:footnote>
  <w:footnote w:type="continuationSeparator" w:id="0">
    <w:p w:rsidR="00526AA7" w:rsidRDefault="00526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7" w:rsidRDefault="00526AA7">
    <w:pP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Allegato 1 – Modello di domanda di partecipazione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7" w:rsidRPr="002D178B" w:rsidRDefault="00526AA7" w:rsidP="00C3071A">
    <w:pPr>
      <w:tabs>
        <w:tab w:val="center" w:pos="4819"/>
        <w:tab w:val="right" w:pos="9638"/>
      </w:tabs>
      <w:rPr>
        <w:color w:val="000000"/>
      </w:rPr>
    </w:pPr>
    <w:r w:rsidRPr="002D178B">
      <w:rPr>
        <w:color w:val="000000"/>
      </w:rPr>
      <w:t>Allegato 2:  modello autodichiarazione titoli di merito - art. 6 del bando</w:t>
    </w:r>
  </w:p>
  <w:p w:rsidR="00526AA7" w:rsidRDefault="00526AA7">
    <w:pPr>
      <w:pBdr>
        <w:bottom w:val="single" w:sz="4" w:space="1" w:color="000000"/>
      </w:pBdr>
      <w:tabs>
        <w:tab w:val="center" w:pos="4819"/>
        <w:tab w:val="right" w:pos="9638"/>
      </w:tabs>
      <w:rPr>
        <w:rFonts w:ascii="Calibri" w:hAnsi="Calibri" w:cs="Calibri"/>
        <w:color w:val="000000"/>
        <w:sz w:val="18"/>
        <w:szCs w:val="18"/>
      </w:rPr>
    </w:pPr>
  </w:p>
  <w:p w:rsidR="00526AA7" w:rsidRDefault="00526AA7">
    <w:pPr>
      <w:pBdr>
        <w:bottom w:val="single" w:sz="4" w:space="1" w:color="000000"/>
      </w:pBdr>
      <w:tabs>
        <w:tab w:val="center" w:pos="4819"/>
        <w:tab w:val="right" w:pos="9638"/>
      </w:tabs>
      <w:rPr>
        <w:rFonts w:ascii="Calibri" w:hAnsi="Calibri" w:cs="Calibri"/>
        <w:color w:val="000000"/>
        <w:sz w:val="18"/>
        <w:szCs w:val="18"/>
      </w:rPr>
    </w:pPr>
  </w:p>
  <w:p w:rsidR="00526AA7" w:rsidRDefault="00526AA7">
    <w:pPr>
      <w:pBdr>
        <w:bottom w:val="single" w:sz="4" w:space="1" w:color="000000"/>
      </w:pBdr>
      <w:tabs>
        <w:tab w:val="center" w:pos="4819"/>
        <w:tab w:val="right" w:pos="9638"/>
      </w:tabs>
      <w:rPr>
        <w:rFonts w:ascii="Calibri" w:hAnsi="Calibri" w:cs="Calibri"/>
        <w:color w:val="000000"/>
        <w:sz w:val="18"/>
        <w:szCs w:val="18"/>
      </w:rPr>
    </w:pPr>
  </w:p>
  <w:p w:rsidR="00526AA7" w:rsidRDefault="00526AA7">
    <w:pPr>
      <w:tabs>
        <w:tab w:val="center" w:pos="4819"/>
        <w:tab w:val="right" w:pos="9638"/>
      </w:tabs>
      <w:rPr>
        <w:rFonts w:ascii="Calibri" w:hAnsi="Calibri" w:cs="Calibri"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7" w:rsidRPr="00C3071A" w:rsidRDefault="00526AA7" w:rsidP="00C3071A">
    <w:pPr>
      <w:tabs>
        <w:tab w:val="center" w:pos="4819"/>
        <w:tab w:val="right" w:pos="9638"/>
      </w:tabs>
      <w:rPr>
        <w:rFonts w:ascii="Calibri" w:hAnsi="Calibri" w:cs="Calibri"/>
      </w:rPr>
    </w:pPr>
    <w:r w:rsidRPr="00C3071A">
      <w:rPr>
        <w:rFonts w:ascii="Calibri" w:hAnsi="Calibri" w:cs="Calibri"/>
      </w:rPr>
      <w:t xml:space="preserve">Allegato 3: </w:t>
    </w:r>
    <w:r>
      <w:rPr>
        <w:rFonts w:ascii="Calibri" w:hAnsi="Calibri" w:cs="Calibri"/>
      </w:rPr>
      <w:t>Titoli di p</w:t>
    </w:r>
    <w:r w:rsidRPr="00C3071A">
      <w:rPr>
        <w:rFonts w:ascii="Calibri" w:hAnsi="Calibri" w:cs="Calibri"/>
      </w:rPr>
      <w:t>referenza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86"/>
    <w:multiLevelType w:val="hybridMultilevel"/>
    <w:tmpl w:val="A5E6E69A"/>
    <w:lvl w:ilvl="0" w:tplc="C99CEBD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323116A"/>
    <w:multiLevelType w:val="multilevel"/>
    <w:tmpl w:val="59C66C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91CBF"/>
    <w:multiLevelType w:val="hybridMultilevel"/>
    <w:tmpl w:val="2A92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3407" w:hanging="43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>
    <w:nsid w:val="091A6340"/>
    <w:multiLevelType w:val="multilevel"/>
    <w:tmpl w:val="D4EE332C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101A60C6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F020E"/>
    <w:multiLevelType w:val="multilevel"/>
    <w:tmpl w:val="D73477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0E785A"/>
    <w:multiLevelType w:val="multilevel"/>
    <w:tmpl w:val="B5D09E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FB12C6"/>
    <w:multiLevelType w:val="multilevel"/>
    <w:tmpl w:val="E342F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E2E44"/>
    <w:multiLevelType w:val="hybridMultilevel"/>
    <w:tmpl w:val="2872F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419DF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</w:rPr>
    </w:lvl>
  </w:abstractNum>
  <w:abstractNum w:abstractNumId="14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E12E35"/>
    <w:multiLevelType w:val="hybridMultilevel"/>
    <w:tmpl w:val="2AB00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2A63C4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A7D33BC"/>
    <w:multiLevelType w:val="multilevel"/>
    <w:tmpl w:val="34B20CC2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  <w:i/>
        <w:color w:val="FF000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B63207E"/>
    <w:multiLevelType w:val="hybridMultilevel"/>
    <w:tmpl w:val="8B7C857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5668AA"/>
    <w:multiLevelType w:val="multilevel"/>
    <w:tmpl w:val="F694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92ADC"/>
    <w:multiLevelType w:val="hybridMultilevel"/>
    <w:tmpl w:val="318AC4E2"/>
    <w:lvl w:ilvl="0" w:tplc="262E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047C2F"/>
    <w:multiLevelType w:val="hybridMultilevel"/>
    <w:tmpl w:val="098C9C00"/>
    <w:lvl w:ilvl="0" w:tplc="81AC0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FB443C"/>
    <w:multiLevelType w:val="hybridMultilevel"/>
    <w:tmpl w:val="3E5A59CA"/>
    <w:lvl w:ilvl="0" w:tplc="2E9A23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DD21AF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C416F1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865A19"/>
    <w:multiLevelType w:val="multilevel"/>
    <w:tmpl w:val="91D06B7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2722AD"/>
    <w:multiLevelType w:val="multilevel"/>
    <w:tmpl w:val="EA4ADBAC"/>
    <w:lvl w:ilvl="0">
      <w:start w:val="1"/>
      <w:numFmt w:val="lowerLetter"/>
      <w:lvlText w:val="%1."/>
      <w:lvlJc w:val="left"/>
      <w:pPr>
        <w:ind w:left="786" w:hanging="360"/>
      </w:pPr>
      <w:rPr>
        <w:rFonts w:cs="Times New Roman"/>
        <w:i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B7C4A71"/>
    <w:multiLevelType w:val="multilevel"/>
    <w:tmpl w:val="209A34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30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3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3E0A4D7C"/>
    <w:multiLevelType w:val="hybridMultilevel"/>
    <w:tmpl w:val="9CAA8B9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44FE047A"/>
    <w:multiLevelType w:val="hybridMultilevel"/>
    <w:tmpl w:val="E534BD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4FF28C4"/>
    <w:multiLevelType w:val="hybridMultilevel"/>
    <w:tmpl w:val="68225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300E40"/>
    <w:multiLevelType w:val="hybridMultilevel"/>
    <w:tmpl w:val="A1EEC9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4D1615E5"/>
    <w:multiLevelType w:val="hybridMultilevel"/>
    <w:tmpl w:val="E1BC7D88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4F157C"/>
    <w:multiLevelType w:val="hybridMultilevel"/>
    <w:tmpl w:val="79C03C5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54631386"/>
    <w:multiLevelType w:val="multilevel"/>
    <w:tmpl w:val="F694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84713E"/>
    <w:multiLevelType w:val="multilevel"/>
    <w:tmpl w:val="29CCC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A50FB6"/>
    <w:multiLevelType w:val="hybridMultilevel"/>
    <w:tmpl w:val="E376C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B0E4F"/>
    <w:multiLevelType w:val="multilevel"/>
    <w:tmpl w:val="3BEEA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2081713"/>
    <w:multiLevelType w:val="hybridMultilevel"/>
    <w:tmpl w:val="8B2E091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DA1ABD76">
      <w:numFmt w:val="bullet"/>
      <w:lvlText w:val="•"/>
      <w:lvlJc w:val="left"/>
      <w:pPr>
        <w:ind w:left="1942" w:hanging="360"/>
      </w:pPr>
      <w:rPr>
        <w:rFonts w:ascii="Times New Roman" w:eastAsia="Times New Roman" w:hAnsi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>
    <w:nsid w:val="637F4BFC"/>
    <w:multiLevelType w:val="hybridMultilevel"/>
    <w:tmpl w:val="BC40849A"/>
    <w:lvl w:ilvl="0" w:tplc="E036FE9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45">
    <w:nsid w:val="65053C87"/>
    <w:multiLevelType w:val="hybridMultilevel"/>
    <w:tmpl w:val="82F43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F47283"/>
    <w:multiLevelType w:val="hybridMultilevel"/>
    <w:tmpl w:val="97262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1F5DD7"/>
    <w:multiLevelType w:val="multilevel"/>
    <w:tmpl w:val="833AC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570D29"/>
    <w:multiLevelType w:val="hybridMultilevel"/>
    <w:tmpl w:val="0254C0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7"/>
  </w:num>
  <w:num w:numId="4">
    <w:abstractNumId w:val="47"/>
  </w:num>
  <w:num w:numId="5">
    <w:abstractNumId w:val="24"/>
  </w:num>
  <w:num w:numId="6">
    <w:abstractNumId w:val="14"/>
  </w:num>
  <w:num w:numId="7">
    <w:abstractNumId w:val="26"/>
  </w:num>
  <w:num w:numId="8">
    <w:abstractNumId w:val="38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41"/>
  </w:num>
  <w:num w:numId="15">
    <w:abstractNumId w:val="29"/>
  </w:num>
  <w:num w:numId="16">
    <w:abstractNumId w:val="39"/>
  </w:num>
  <w:num w:numId="17">
    <w:abstractNumId w:val="34"/>
  </w:num>
  <w:num w:numId="18">
    <w:abstractNumId w:val="27"/>
  </w:num>
  <w:num w:numId="19">
    <w:abstractNumId w:val="6"/>
  </w:num>
  <w:num w:numId="20">
    <w:abstractNumId w:val="4"/>
  </w:num>
  <w:num w:numId="21">
    <w:abstractNumId w:val="1"/>
  </w:num>
  <w:num w:numId="22">
    <w:abstractNumId w:val="9"/>
  </w:num>
  <w:num w:numId="23">
    <w:abstractNumId w:val="30"/>
  </w:num>
  <w:num w:numId="24">
    <w:abstractNumId w:val="5"/>
  </w:num>
  <w:num w:numId="25">
    <w:abstractNumId w:val="42"/>
  </w:num>
  <w:num w:numId="26">
    <w:abstractNumId w:val="44"/>
  </w:num>
  <w:num w:numId="27">
    <w:abstractNumId w:val="17"/>
  </w:num>
  <w:num w:numId="28">
    <w:abstractNumId w:val="25"/>
  </w:num>
  <w:num w:numId="29">
    <w:abstractNumId w:val="12"/>
  </w:num>
  <w:num w:numId="30">
    <w:abstractNumId w:val="11"/>
  </w:num>
  <w:num w:numId="31">
    <w:abstractNumId w:val="33"/>
  </w:num>
  <w:num w:numId="32">
    <w:abstractNumId w:val="3"/>
  </w:num>
  <w:num w:numId="33">
    <w:abstractNumId w:val="46"/>
  </w:num>
  <w:num w:numId="34">
    <w:abstractNumId w:val="20"/>
  </w:num>
  <w:num w:numId="35">
    <w:abstractNumId w:val="23"/>
  </w:num>
  <w:num w:numId="36">
    <w:abstractNumId w:val="16"/>
  </w:num>
  <w:num w:numId="37">
    <w:abstractNumId w:val="21"/>
  </w:num>
  <w:num w:numId="38">
    <w:abstractNumId w:val="22"/>
  </w:num>
  <w:num w:numId="39">
    <w:abstractNumId w:val="32"/>
  </w:num>
  <w:num w:numId="40">
    <w:abstractNumId w:val="49"/>
  </w:num>
  <w:num w:numId="41">
    <w:abstractNumId w:val="36"/>
  </w:num>
  <w:num w:numId="42">
    <w:abstractNumId w:val="31"/>
  </w:num>
  <w:num w:numId="43">
    <w:abstractNumId w:val="37"/>
  </w:num>
  <w:num w:numId="44">
    <w:abstractNumId w:val="43"/>
  </w:num>
  <w:num w:numId="45">
    <w:abstractNumId w:val="18"/>
  </w:num>
  <w:num w:numId="46">
    <w:abstractNumId w:val="0"/>
  </w:num>
  <w:num w:numId="47">
    <w:abstractNumId w:val="40"/>
  </w:num>
  <w:num w:numId="48">
    <w:abstractNumId w:val="45"/>
  </w:num>
  <w:num w:numId="49">
    <w:abstractNumId w:val="1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1A"/>
    <w:rsid w:val="00015636"/>
    <w:rsid w:val="00025E6C"/>
    <w:rsid w:val="00032798"/>
    <w:rsid w:val="0004659E"/>
    <w:rsid w:val="00054B93"/>
    <w:rsid w:val="00055678"/>
    <w:rsid w:val="00057DBC"/>
    <w:rsid w:val="0007245B"/>
    <w:rsid w:val="00074B96"/>
    <w:rsid w:val="00075FB9"/>
    <w:rsid w:val="000853B3"/>
    <w:rsid w:val="00085FDB"/>
    <w:rsid w:val="00096AB9"/>
    <w:rsid w:val="000A6B31"/>
    <w:rsid w:val="000D0C33"/>
    <w:rsid w:val="000D1F6C"/>
    <w:rsid w:val="000D31FB"/>
    <w:rsid w:val="000D5F98"/>
    <w:rsid w:val="000F5AA6"/>
    <w:rsid w:val="0010103F"/>
    <w:rsid w:val="00105A87"/>
    <w:rsid w:val="00110BA0"/>
    <w:rsid w:val="00122AE1"/>
    <w:rsid w:val="00123B1A"/>
    <w:rsid w:val="00130E4C"/>
    <w:rsid w:val="001316F1"/>
    <w:rsid w:val="00152191"/>
    <w:rsid w:val="00155641"/>
    <w:rsid w:val="00156901"/>
    <w:rsid w:val="00173475"/>
    <w:rsid w:val="0017556D"/>
    <w:rsid w:val="0018139E"/>
    <w:rsid w:val="001A0DA3"/>
    <w:rsid w:val="001A5ADF"/>
    <w:rsid w:val="001A7667"/>
    <w:rsid w:val="001A77EE"/>
    <w:rsid w:val="001B59EF"/>
    <w:rsid w:val="001B5CD8"/>
    <w:rsid w:val="001C445F"/>
    <w:rsid w:val="001F4C4A"/>
    <w:rsid w:val="00214D80"/>
    <w:rsid w:val="00222F0E"/>
    <w:rsid w:val="00243AF9"/>
    <w:rsid w:val="0025162A"/>
    <w:rsid w:val="00252707"/>
    <w:rsid w:val="002618F5"/>
    <w:rsid w:val="002752AA"/>
    <w:rsid w:val="002752B0"/>
    <w:rsid w:val="0028161D"/>
    <w:rsid w:val="00284B80"/>
    <w:rsid w:val="00285100"/>
    <w:rsid w:val="00292974"/>
    <w:rsid w:val="002962FB"/>
    <w:rsid w:val="002A137B"/>
    <w:rsid w:val="002A5EBA"/>
    <w:rsid w:val="002B22A6"/>
    <w:rsid w:val="002B2DCA"/>
    <w:rsid w:val="002B587B"/>
    <w:rsid w:val="002C0E62"/>
    <w:rsid w:val="002C46A6"/>
    <w:rsid w:val="002D03E8"/>
    <w:rsid w:val="002D178B"/>
    <w:rsid w:val="002D1C0F"/>
    <w:rsid w:val="002D43CB"/>
    <w:rsid w:val="002D47CD"/>
    <w:rsid w:val="002E3DA6"/>
    <w:rsid w:val="002F0E63"/>
    <w:rsid w:val="002F291F"/>
    <w:rsid w:val="00305D8D"/>
    <w:rsid w:val="00320C8F"/>
    <w:rsid w:val="00327DC0"/>
    <w:rsid w:val="00336DDA"/>
    <w:rsid w:val="00337734"/>
    <w:rsid w:val="00342AE2"/>
    <w:rsid w:val="00344E33"/>
    <w:rsid w:val="003568EB"/>
    <w:rsid w:val="00370B5C"/>
    <w:rsid w:val="003719FA"/>
    <w:rsid w:val="00374772"/>
    <w:rsid w:val="00384362"/>
    <w:rsid w:val="00391E7B"/>
    <w:rsid w:val="003959B1"/>
    <w:rsid w:val="003A08CD"/>
    <w:rsid w:val="003B0E34"/>
    <w:rsid w:val="003B10F7"/>
    <w:rsid w:val="003B4A12"/>
    <w:rsid w:val="003B6080"/>
    <w:rsid w:val="003C4AD5"/>
    <w:rsid w:val="003D19D0"/>
    <w:rsid w:val="004032C7"/>
    <w:rsid w:val="0040783A"/>
    <w:rsid w:val="00410F03"/>
    <w:rsid w:val="00413F59"/>
    <w:rsid w:val="004206F5"/>
    <w:rsid w:val="00427C48"/>
    <w:rsid w:val="0043029C"/>
    <w:rsid w:val="00445D1D"/>
    <w:rsid w:val="00446519"/>
    <w:rsid w:val="00447907"/>
    <w:rsid w:val="00451C02"/>
    <w:rsid w:val="00453093"/>
    <w:rsid w:val="00454EA9"/>
    <w:rsid w:val="00465F33"/>
    <w:rsid w:val="00467426"/>
    <w:rsid w:val="004779C2"/>
    <w:rsid w:val="00477A71"/>
    <w:rsid w:val="00480337"/>
    <w:rsid w:val="004830B0"/>
    <w:rsid w:val="004C0444"/>
    <w:rsid w:val="004C3923"/>
    <w:rsid w:val="004C6C35"/>
    <w:rsid w:val="004D08D9"/>
    <w:rsid w:val="004D7865"/>
    <w:rsid w:val="004E34FD"/>
    <w:rsid w:val="0050123A"/>
    <w:rsid w:val="00506F33"/>
    <w:rsid w:val="00514B76"/>
    <w:rsid w:val="0051695B"/>
    <w:rsid w:val="00526AA7"/>
    <w:rsid w:val="00532BD5"/>
    <w:rsid w:val="005448A4"/>
    <w:rsid w:val="005510AE"/>
    <w:rsid w:val="00551B1D"/>
    <w:rsid w:val="00555F97"/>
    <w:rsid w:val="005575C4"/>
    <w:rsid w:val="00585787"/>
    <w:rsid w:val="0059109B"/>
    <w:rsid w:val="00593983"/>
    <w:rsid w:val="00596FC8"/>
    <w:rsid w:val="005A1315"/>
    <w:rsid w:val="005A4699"/>
    <w:rsid w:val="005B4734"/>
    <w:rsid w:val="005C6CDA"/>
    <w:rsid w:val="005D5579"/>
    <w:rsid w:val="005F3B22"/>
    <w:rsid w:val="00604389"/>
    <w:rsid w:val="0061737E"/>
    <w:rsid w:val="00626707"/>
    <w:rsid w:val="00632AFA"/>
    <w:rsid w:val="00633486"/>
    <w:rsid w:val="00645D87"/>
    <w:rsid w:val="0064624A"/>
    <w:rsid w:val="00657955"/>
    <w:rsid w:val="00664E8B"/>
    <w:rsid w:val="006660C3"/>
    <w:rsid w:val="00671BED"/>
    <w:rsid w:val="0068091E"/>
    <w:rsid w:val="00683185"/>
    <w:rsid w:val="00686503"/>
    <w:rsid w:val="006A02CF"/>
    <w:rsid w:val="006A0A8B"/>
    <w:rsid w:val="006A4C17"/>
    <w:rsid w:val="006B1023"/>
    <w:rsid w:val="006C2A2A"/>
    <w:rsid w:val="006C56C8"/>
    <w:rsid w:val="006D6B83"/>
    <w:rsid w:val="006D7628"/>
    <w:rsid w:val="006E74EE"/>
    <w:rsid w:val="006F552D"/>
    <w:rsid w:val="006F633C"/>
    <w:rsid w:val="007022DA"/>
    <w:rsid w:val="00705727"/>
    <w:rsid w:val="00707899"/>
    <w:rsid w:val="007079C6"/>
    <w:rsid w:val="00720A42"/>
    <w:rsid w:val="00723097"/>
    <w:rsid w:val="007374F6"/>
    <w:rsid w:val="00741A41"/>
    <w:rsid w:val="007458D8"/>
    <w:rsid w:val="00745C4A"/>
    <w:rsid w:val="00751385"/>
    <w:rsid w:val="007537EF"/>
    <w:rsid w:val="00762680"/>
    <w:rsid w:val="00766898"/>
    <w:rsid w:val="00780365"/>
    <w:rsid w:val="00785F9B"/>
    <w:rsid w:val="00786AAF"/>
    <w:rsid w:val="0078704F"/>
    <w:rsid w:val="007A7FCB"/>
    <w:rsid w:val="007C0AF9"/>
    <w:rsid w:val="007C1E53"/>
    <w:rsid w:val="007C52B0"/>
    <w:rsid w:val="007E6E1E"/>
    <w:rsid w:val="007F249C"/>
    <w:rsid w:val="007F4D1F"/>
    <w:rsid w:val="007F5923"/>
    <w:rsid w:val="007F6FC6"/>
    <w:rsid w:val="00811E8D"/>
    <w:rsid w:val="008336BF"/>
    <w:rsid w:val="008512D2"/>
    <w:rsid w:val="00851E7E"/>
    <w:rsid w:val="00856CB9"/>
    <w:rsid w:val="00861BA2"/>
    <w:rsid w:val="00870B6F"/>
    <w:rsid w:val="00871131"/>
    <w:rsid w:val="00874CFD"/>
    <w:rsid w:val="00875F8F"/>
    <w:rsid w:val="0088267D"/>
    <w:rsid w:val="00884D57"/>
    <w:rsid w:val="00887B50"/>
    <w:rsid w:val="008B1327"/>
    <w:rsid w:val="008B22C6"/>
    <w:rsid w:val="008B47D5"/>
    <w:rsid w:val="008B6B7F"/>
    <w:rsid w:val="008C1BCA"/>
    <w:rsid w:val="008E31B3"/>
    <w:rsid w:val="008E524D"/>
    <w:rsid w:val="008E6980"/>
    <w:rsid w:val="008F2D5B"/>
    <w:rsid w:val="008F3869"/>
    <w:rsid w:val="008F6391"/>
    <w:rsid w:val="008F6D5E"/>
    <w:rsid w:val="009276A0"/>
    <w:rsid w:val="00931D6A"/>
    <w:rsid w:val="00951971"/>
    <w:rsid w:val="00963AB0"/>
    <w:rsid w:val="009771CF"/>
    <w:rsid w:val="00991BAE"/>
    <w:rsid w:val="009920F0"/>
    <w:rsid w:val="00992576"/>
    <w:rsid w:val="00996770"/>
    <w:rsid w:val="0099753C"/>
    <w:rsid w:val="009A26E8"/>
    <w:rsid w:val="009A3D9C"/>
    <w:rsid w:val="009B4A5D"/>
    <w:rsid w:val="009C0E36"/>
    <w:rsid w:val="009C4D1A"/>
    <w:rsid w:val="009D262D"/>
    <w:rsid w:val="009D68BB"/>
    <w:rsid w:val="009E1843"/>
    <w:rsid w:val="009E3807"/>
    <w:rsid w:val="009F2223"/>
    <w:rsid w:val="009F66CD"/>
    <w:rsid w:val="00A0000F"/>
    <w:rsid w:val="00A1086D"/>
    <w:rsid w:val="00A15E19"/>
    <w:rsid w:val="00A25FEB"/>
    <w:rsid w:val="00A327C4"/>
    <w:rsid w:val="00A32C94"/>
    <w:rsid w:val="00A464A8"/>
    <w:rsid w:val="00A52705"/>
    <w:rsid w:val="00A7001E"/>
    <w:rsid w:val="00A80107"/>
    <w:rsid w:val="00A95DDA"/>
    <w:rsid w:val="00AA25A3"/>
    <w:rsid w:val="00AA4053"/>
    <w:rsid w:val="00AB02AD"/>
    <w:rsid w:val="00AB4B7B"/>
    <w:rsid w:val="00AB5115"/>
    <w:rsid w:val="00AC3152"/>
    <w:rsid w:val="00AC5627"/>
    <w:rsid w:val="00AD1F15"/>
    <w:rsid w:val="00AE3444"/>
    <w:rsid w:val="00AE7E0E"/>
    <w:rsid w:val="00B022AD"/>
    <w:rsid w:val="00B05529"/>
    <w:rsid w:val="00B05824"/>
    <w:rsid w:val="00B07804"/>
    <w:rsid w:val="00B11358"/>
    <w:rsid w:val="00B1223E"/>
    <w:rsid w:val="00B13A45"/>
    <w:rsid w:val="00B14F7C"/>
    <w:rsid w:val="00B17ED8"/>
    <w:rsid w:val="00B265AE"/>
    <w:rsid w:val="00B3093E"/>
    <w:rsid w:val="00B37F36"/>
    <w:rsid w:val="00B531B9"/>
    <w:rsid w:val="00B70115"/>
    <w:rsid w:val="00B70429"/>
    <w:rsid w:val="00B75B01"/>
    <w:rsid w:val="00B8488F"/>
    <w:rsid w:val="00BA3094"/>
    <w:rsid w:val="00BB36A5"/>
    <w:rsid w:val="00BD3C81"/>
    <w:rsid w:val="00BE35BE"/>
    <w:rsid w:val="00BE3912"/>
    <w:rsid w:val="00BF26C4"/>
    <w:rsid w:val="00C0119F"/>
    <w:rsid w:val="00C04343"/>
    <w:rsid w:val="00C07B8D"/>
    <w:rsid w:val="00C11A0B"/>
    <w:rsid w:val="00C13E00"/>
    <w:rsid w:val="00C26A6F"/>
    <w:rsid w:val="00C3071A"/>
    <w:rsid w:val="00C3300F"/>
    <w:rsid w:val="00C33090"/>
    <w:rsid w:val="00C36B30"/>
    <w:rsid w:val="00C42497"/>
    <w:rsid w:val="00C440D7"/>
    <w:rsid w:val="00C52E3A"/>
    <w:rsid w:val="00C554CB"/>
    <w:rsid w:val="00C55C5D"/>
    <w:rsid w:val="00C57D14"/>
    <w:rsid w:val="00C67D4F"/>
    <w:rsid w:val="00C771DB"/>
    <w:rsid w:val="00C823B1"/>
    <w:rsid w:val="00C8382C"/>
    <w:rsid w:val="00C842FD"/>
    <w:rsid w:val="00C913A6"/>
    <w:rsid w:val="00C9497A"/>
    <w:rsid w:val="00CA4A51"/>
    <w:rsid w:val="00CB32DD"/>
    <w:rsid w:val="00CC3647"/>
    <w:rsid w:val="00CC4EC8"/>
    <w:rsid w:val="00CC6FBA"/>
    <w:rsid w:val="00CD0DDB"/>
    <w:rsid w:val="00CE33C7"/>
    <w:rsid w:val="00CF47A6"/>
    <w:rsid w:val="00D015AB"/>
    <w:rsid w:val="00D01734"/>
    <w:rsid w:val="00D028B0"/>
    <w:rsid w:val="00D06F22"/>
    <w:rsid w:val="00D1395D"/>
    <w:rsid w:val="00D17A81"/>
    <w:rsid w:val="00D21265"/>
    <w:rsid w:val="00D251E6"/>
    <w:rsid w:val="00D516A8"/>
    <w:rsid w:val="00D5477F"/>
    <w:rsid w:val="00D54A26"/>
    <w:rsid w:val="00D57BC4"/>
    <w:rsid w:val="00D654DC"/>
    <w:rsid w:val="00D76CFA"/>
    <w:rsid w:val="00D83230"/>
    <w:rsid w:val="00D83BB5"/>
    <w:rsid w:val="00D8515C"/>
    <w:rsid w:val="00D94309"/>
    <w:rsid w:val="00DA429C"/>
    <w:rsid w:val="00DC153E"/>
    <w:rsid w:val="00DC2734"/>
    <w:rsid w:val="00DC5DCD"/>
    <w:rsid w:val="00DC6267"/>
    <w:rsid w:val="00DE0B19"/>
    <w:rsid w:val="00DF42F0"/>
    <w:rsid w:val="00E0280B"/>
    <w:rsid w:val="00E103FA"/>
    <w:rsid w:val="00E13105"/>
    <w:rsid w:val="00E159DC"/>
    <w:rsid w:val="00E21D62"/>
    <w:rsid w:val="00E32D33"/>
    <w:rsid w:val="00E341DD"/>
    <w:rsid w:val="00E43E36"/>
    <w:rsid w:val="00E450B9"/>
    <w:rsid w:val="00E55A7B"/>
    <w:rsid w:val="00E659F3"/>
    <w:rsid w:val="00E65CA7"/>
    <w:rsid w:val="00E65D2F"/>
    <w:rsid w:val="00E66550"/>
    <w:rsid w:val="00E87FFB"/>
    <w:rsid w:val="00EA4279"/>
    <w:rsid w:val="00EA5239"/>
    <w:rsid w:val="00EB1914"/>
    <w:rsid w:val="00EC2652"/>
    <w:rsid w:val="00EC44B5"/>
    <w:rsid w:val="00EC6636"/>
    <w:rsid w:val="00EC701D"/>
    <w:rsid w:val="00ED2A56"/>
    <w:rsid w:val="00ED483A"/>
    <w:rsid w:val="00ED575F"/>
    <w:rsid w:val="00EE3F93"/>
    <w:rsid w:val="00EF0519"/>
    <w:rsid w:val="00EF0B63"/>
    <w:rsid w:val="00EF48BA"/>
    <w:rsid w:val="00F03B40"/>
    <w:rsid w:val="00F04970"/>
    <w:rsid w:val="00F0674F"/>
    <w:rsid w:val="00F21E25"/>
    <w:rsid w:val="00F30EC1"/>
    <w:rsid w:val="00F419CC"/>
    <w:rsid w:val="00F44C06"/>
    <w:rsid w:val="00F51F24"/>
    <w:rsid w:val="00F637CD"/>
    <w:rsid w:val="00F7034D"/>
    <w:rsid w:val="00F870EB"/>
    <w:rsid w:val="00F90831"/>
    <w:rsid w:val="00F952B8"/>
    <w:rsid w:val="00FA2478"/>
    <w:rsid w:val="00FB45BE"/>
    <w:rsid w:val="00FC6A8D"/>
    <w:rsid w:val="00FD1F79"/>
    <w:rsid w:val="00FD24BB"/>
    <w:rsid w:val="00FD66C0"/>
    <w:rsid w:val="00FE0C8C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0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0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1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0F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10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0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B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6B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6B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6B3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6B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6B30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B10F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B10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36B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10F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6B30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3B10F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1"/>
    <w:uiPriority w:val="99"/>
    <w:rsid w:val="003B10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B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3B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B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1F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7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47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47CD"/>
    <w:rPr>
      <w:b/>
      <w:bCs/>
    </w:rPr>
  </w:style>
  <w:style w:type="paragraph" w:styleId="NormalWeb">
    <w:name w:val="Normal (Web)"/>
    <w:basedOn w:val="Normal"/>
    <w:uiPriority w:val="99"/>
    <w:semiHidden/>
    <w:rsid w:val="00D57B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14D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8</Pages>
  <Words>1916</Words>
  <Characters>10925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Bando di concorso pubblico, per titoli ed esami, per la copertura di n</dc:title>
  <dc:subject/>
  <dc:creator>Silano Anna</dc:creator>
  <cp:keywords/>
  <dc:description/>
  <cp:lastModifiedBy>pc</cp:lastModifiedBy>
  <cp:revision>30</cp:revision>
  <cp:lastPrinted>2020-02-18T08:16:00Z</cp:lastPrinted>
  <dcterms:created xsi:type="dcterms:W3CDTF">2020-04-21T07:02:00Z</dcterms:created>
  <dcterms:modified xsi:type="dcterms:W3CDTF">2020-05-11T08:24:00Z</dcterms:modified>
</cp:coreProperties>
</file>