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371"/>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8A1BC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8A1BC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8A1B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611D0B" w:rsidRPr="00512091" w14:paraId="69DC9F79" w14:textId="77777777" w:rsidTr="008A1BC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DB5ED3F" w:rsidR="00611D0B" w:rsidRPr="002A00C3" w:rsidRDefault="008A1BC7"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004F2DE9">
              <w:rPr>
                <w:rFonts w:ascii="Calibri" w:eastAsia="Times New Roman" w:hAnsi="Calibri" w:cs="Times New Roman"/>
                <w:b/>
                <w:bCs/>
                <w:color w:val="000000"/>
                <w:sz w:val="16"/>
                <w:szCs w:val="16"/>
                <w:lang w:val="en-GB" w:eastAsia="en-GB"/>
              </w:rPr>
              <w:t>;</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F34E0C" w14:paraId="69DC9F84" w14:textId="77777777" w:rsidTr="008A1BC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p>
        </w:tc>
      </w:tr>
      <w:tr w:rsidR="004F2DE9" w:rsidRPr="00512091" w14:paraId="69DC9F8E" w14:textId="77777777" w:rsidTr="008A1BC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8A1B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59F9C571" w:rsidR="004F2DE9" w:rsidRPr="002A00C3" w:rsidRDefault="004F2DE9" w:rsidP="008A1BC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1A1457" w14:paraId="69DC9F99" w14:textId="77777777" w:rsidTr="008A1BC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8A1BC7">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6822D0" w:rsidRDefault="004F2DE9" w:rsidP="008A1BC7">
            <w:pPr>
              <w:spacing w:after="0" w:line="240" w:lineRule="auto"/>
              <w:jc w:val="center"/>
              <w:rPr>
                <w:rFonts w:ascii="Calibri" w:eastAsia="Times New Roman" w:hAnsi="Calibri" w:cs="Times New Roman"/>
                <w:color w:val="000000"/>
                <w:sz w:val="16"/>
                <w:szCs w:val="16"/>
                <w:lang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8A1B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tc>
      </w:tr>
      <w:tr w:rsidR="004F2DE9" w:rsidRPr="00027E01" w14:paraId="69DC9FA4" w14:textId="77777777" w:rsidTr="008A1BC7">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8A1BC7">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8A1BC7">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28F827AC" w14:textId="7EFD2C93"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027E01" w14:paraId="033B6D6F" w14:textId="77777777" w:rsidTr="004F2DE9">
              <w:tc>
                <w:tcPr>
                  <w:tcW w:w="10825" w:type="dxa"/>
                </w:tcPr>
                <w:p w14:paraId="77485B61"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09E3C6D7"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bookmarkStart w:id="0" w:name="_GoBack"/>
                  <w:bookmarkEnd w:id="0"/>
                </w:p>
                <w:p w14:paraId="450EC39A"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122DD46F" w14:textId="2DB648AC"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51A3EEC6" w14:textId="48E35EF9"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8A1BC7">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8A1BC7">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027E01" w14:paraId="307D1DAB" w14:textId="77777777" w:rsidTr="004F2DE9">
              <w:tc>
                <w:tcPr>
                  <w:tcW w:w="10825" w:type="dxa"/>
                </w:tcPr>
                <w:p w14:paraId="557FBA85"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53DC6291"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0D875FA7"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4FE3A2AB"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109E9BB1"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54B90D17"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5C2BAF5E"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602FCC6A"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603C9075"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310F5C86"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711C712D"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247F8017"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0F8D26ED"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7748CFF3" w14:textId="777777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p w14:paraId="5244B268" w14:textId="40E04877" w:rsidR="004F2DE9" w:rsidRDefault="004F2DE9" w:rsidP="00027E01">
                  <w:pPr>
                    <w:framePr w:hSpace="141" w:wrap="around" w:vAnchor="page" w:hAnchor="margin" w:xAlign="center" w:y="2371"/>
                    <w:jc w:val="center"/>
                    <w:rPr>
                      <w:rFonts w:ascii="Calibri" w:eastAsia="Times New Roman" w:hAnsi="Calibri" w:cs="Times New Roman"/>
                      <w:b/>
                      <w:color w:val="000000"/>
                      <w:szCs w:val="16"/>
                      <w:lang w:val="en-GB" w:eastAsia="en-GB"/>
                    </w:rPr>
                  </w:pPr>
                </w:p>
              </w:tc>
            </w:tr>
          </w:tbl>
          <w:p w14:paraId="638945F9" w14:textId="4D6E3BA8" w:rsid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18F37E7D" w14:textId="77777777" w:rsidR="004F2DE9" w:rsidRPr="004F2DE9" w:rsidRDefault="004F2DE9" w:rsidP="008A1BC7">
            <w:pPr>
              <w:spacing w:after="0" w:line="240" w:lineRule="auto"/>
              <w:jc w:val="center"/>
              <w:rPr>
                <w:rFonts w:ascii="Calibri" w:eastAsia="Times New Roman" w:hAnsi="Calibri" w:cs="Times New Roman"/>
                <w:b/>
                <w:color w:val="000000"/>
                <w:szCs w:val="16"/>
                <w:lang w:val="en-GB" w:eastAsia="en-GB"/>
              </w:rPr>
            </w:pPr>
          </w:p>
          <w:p w14:paraId="2BE52FD1" w14:textId="77777777" w:rsidR="004F2DE9" w:rsidRPr="002A00C3" w:rsidRDefault="004F2DE9" w:rsidP="008A1BC7">
            <w:pPr>
              <w:spacing w:after="0" w:line="240" w:lineRule="auto"/>
              <w:jc w:val="center"/>
              <w:rPr>
                <w:rFonts w:ascii="Calibri" w:eastAsia="Times New Roman" w:hAnsi="Calibri" w:cs="Times New Roman"/>
                <w:b/>
                <w:color w:val="000000"/>
                <w:szCs w:val="16"/>
                <w:lang w:val="en-GB" w:eastAsia="en-GB"/>
              </w:rPr>
            </w:pPr>
          </w:p>
          <w:p w14:paraId="69DC9FA3" w14:textId="77777777" w:rsidR="004F2DE9" w:rsidRPr="002A00C3" w:rsidRDefault="004F2DE9" w:rsidP="008A1BC7">
            <w:pPr>
              <w:spacing w:after="0" w:line="240" w:lineRule="auto"/>
              <w:rPr>
                <w:rFonts w:ascii="Calibri" w:eastAsia="Times New Roman" w:hAnsi="Calibri" w:cs="Times New Roman"/>
                <w:color w:val="000000"/>
                <w:sz w:val="16"/>
                <w:szCs w:val="16"/>
                <w:lang w:val="en-GB" w:eastAsia="en-GB"/>
              </w:rPr>
            </w:pPr>
          </w:p>
        </w:tc>
      </w:tr>
      <w:tr w:rsidR="00B57D80" w:rsidRPr="00027E01" w14:paraId="69DCA03B" w14:textId="77777777" w:rsidTr="008A1BC7">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8A1B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8A1B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A1B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1B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F366F0A" w:rsidR="002E3D29" w:rsidRPr="002A00C3"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PhD </w:t>
            </w:r>
            <w:r w:rsidR="002E3D29"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8A1BC7">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8A1BC7">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5515B5">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5E7C796B" w14:textId="77777777" w:rsidR="002E3D29" w:rsidRDefault="008A1BC7"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w:t>
            </w:r>
            <w:r w:rsidR="005515B5">
              <w:rPr>
                <w:rFonts w:ascii="Calibri" w:eastAsia="Times New Roman" w:hAnsi="Calibri" w:cs="Times New Roman"/>
                <w:color w:val="000000"/>
                <w:sz w:val="16"/>
                <w:szCs w:val="16"/>
                <w:lang w:val="en-GB" w:eastAsia="en-GB"/>
              </w:rPr>
              <w:t xml:space="preserve"> Unicam</w:t>
            </w:r>
          </w:p>
          <w:p w14:paraId="28649A66" w14:textId="43924C0D"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58"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8A1BC7">
            <w:pPr>
              <w:spacing w:after="0" w:line="240" w:lineRule="auto"/>
              <w:jc w:val="center"/>
              <w:rPr>
                <w:rFonts w:ascii="Calibri" w:eastAsia="Times New Roman" w:hAnsi="Calibri" w:cs="Times New Roman"/>
                <w:b/>
                <w:bCs/>
                <w:color w:val="000000"/>
                <w:sz w:val="16"/>
                <w:szCs w:val="16"/>
                <w:lang w:val="en-GB" w:eastAsia="en-GB"/>
              </w:rPr>
            </w:pPr>
          </w:p>
        </w:tc>
      </w:tr>
      <w:tr w:rsidR="005515B5" w:rsidRPr="00512091" w14:paraId="7381CAA6" w14:textId="77777777" w:rsidTr="005515B5">
        <w:trPr>
          <w:trHeight w:val="98"/>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4F5F14" w14:textId="77777777" w:rsidR="005515B5" w:rsidRDefault="005515B5"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PhD Coordinator</w:t>
            </w:r>
          </w:p>
          <w:p w14:paraId="6EDE4AF9" w14:textId="719A1CCA"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5515B5" w:rsidRPr="002A00C3" w:rsidRDefault="005515B5" w:rsidP="008A1BC7">
            <w:pPr>
              <w:spacing w:after="0" w:line="240" w:lineRule="auto"/>
              <w:jc w:val="center"/>
              <w:rPr>
                <w:rFonts w:ascii="Calibri" w:eastAsia="Times New Roman" w:hAnsi="Calibri" w:cs="Times New Roman"/>
                <w:b/>
                <w:bCs/>
                <w:color w:val="000000"/>
                <w:sz w:val="16"/>
                <w:szCs w:val="16"/>
                <w:lang w:val="en-GB" w:eastAsia="en-GB"/>
              </w:rPr>
            </w:pPr>
          </w:p>
        </w:tc>
      </w:tr>
      <w:tr w:rsidR="005515B5" w:rsidRPr="00027E01" w14:paraId="0F9DBC1C" w14:textId="77777777" w:rsidTr="005515B5">
        <w:trPr>
          <w:trHeight w:val="9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FFC5" w14:textId="004EEA2D" w:rsidR="005515B5" w:rsidRDefault="005515B5" w:rsidP="008A1B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receiving institution</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1E0EA"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E3B43"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545368"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107CFF" w14:textId="77777777" w:rsidR="005515B5" w:rsidRPr="002A00C3" w:rsidRDefault="005515B5" w:rsidP="008A1BC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80FAA" w14:textId="77777777" w:rsidR="005515B5" w:rsidRPr="002A00C3" w:rsidRDefault="005515B5" w:rsidP="008A1BC7">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27003D92" w:rsidR="00784E7F" w:rsidRDefault="00784E7F" w:rsidP="00EC7C21">
      <w:pPr>
        <w:spacing w:after="0"/>
        <w:jc w:val="center"/>
        <w:rPr>
          <w:b/>
          <w:lang w:val="en-GB"/>
        </w:rPr>
      </w:pPr>
    </w:p>
    <w:p w14:paraId="460A05BA" w14:textId="55B2E538"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26E0" w14:textId="77777777" w:rsidR="006B19B4" w:rsidRDefault="006B19B4" w:rsidP="00261299">
      <w:pPr>
        <w:spacing w:after="0" w:line="240" w:lineRule="auto"/>
      </w:pPr>
      <w:r>
        <w:separator/>
      </w:r>
    </w:p>
  </w:endnote>
  <w:endnote w:type="continuationSeparator" w:id="0">
    <w:p w14:paraId="24E35AE6" w14:textId="77777777" w:rsidR="006B19B4" w:rsidRDefault="006B19B4"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CB67487" w:rsidR="00774BD5" w:rsidRDefault="00774BD5">
        <w:pPr>
          <w:pStyle w:val="Pidipagina"/>
          <w:jc w:val="center"/>
        </w:pPr>
        <w:r>
          <w:fldChar w:fldCharType="begin"/>
        </w:r>
        <w:r>
          <w:instrText xml:space="preserve"> PAGE   \* MERGEFORMAT </w:instrText>
        </w:r>
        <w:r>
          <w:fldChar w:fldCharType="separate"/>
        </w:r>
        <w:r w:rsidR="00027E01">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B5FE" w14:textId="77777777" w:rsidR="006B19B4" w:rsidRDefault="006B19B4" w:rsidP="00261299">
      <w:pPr>
        <w:spacing w:after="0" w:line="240" w:lineRule="auto"/>
      </w:pPr>
      <w:r>
        <w:separator/>
      </w:r>
    </w:p>
  </w:footnote>
  <w:footnote w:type="continuationSeparator" w:id="0">
    <w:p w14:paraId="01C6C05C" w14:textId="77777777" w:rsidR="006B19B4" w:rsidRDefault="006B19B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C498" w14:textId="146A6011" w:rsidR="003E5B3C" w:rsidRDefault="003E5B3C" w:rsidP="003E5B3C">
    <w:pPr>
      <w:spacing w:after="0"/>
      <w:jc w:val="center"/>
      <w:rPr>
        <w:b/>
        <w:lang w:val="en-GB"/>
      </w:rPr>
    </w:pPr>
    <w:r>
      <w:rPr>
        <w:b/>
        <w:noProof/>
        <w:lang w:eastAsia="it-IT"/>
      </w:rPr>
      <w:drawing>
        <wp:anchor distT="0" distB="0" distL="114300" distR="114300" simplePos="0" relativeHeight="251657216" behindDoc="0" locked="0" layoutInCell="1" allowOverlap="1" wp14:anchorId="19ADDB7B" wp14:editId="76F70F93">
          <wp:simplePos x="0" y="0"/>
          <wp:positionH relativeFrom="column">
            <wp:posOffset>346710</wp:posOffset>
          </wp:positionH>
          <wp:positionV relativeFrom="paragraph">
            <wp:posOffset>-52070</wp:posOffset>
          </wp:positionV>
          <wp:extent cx="1134000" cy="529200"/>
          <wp:effectExtent l="0" t="0" r="9525"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5292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602CED7" w14:textId="0E9C11FA" w:rsidR="003E5B3C" w:rsidRDefault="003E5B3C" w:rsidP="003E5B3C">
    <w:pPr>
      <w:spacing w:after="0"/>
      <w:jc w:val="center"/>
      <w:rPr>
        <w:b/>
        <w:lang w:val="en-GB"/>
      </w:rPr>
    </w:pPr>
    <w:r>
      <w:rPr>
        <w:b/>
        <w:lang w:val="en-GB"/>
      </w:rPr>
      <w:t>STUDENT MOBILITY FOR THESIS OR RESEARCH</w:t>
    </w:r>
  </w:p>
  <w:p w14:paraId="54C5DCDB" w14:textId="4B462716" w:rsidR="003E5B3C" w:rsidRPr="002A00C3" w:rsidRDefault="003E5B3C" w:rsidP="003E5B3C">
    <w:pPr>
      <w:spacing w:after="0"/>
      <w:jc w:val="center"/>
      <w:rPr>
        <w:b/>
        <w:lang w:val="en-GB"/>
      </w:rPr>
    </w:pPr>
    <w:r>
      <w:rPr>
        <w:b/>
        <w:lang w:val="en-GB"/>
      </w:rPr>
      <w:t xml:space="preserve">PARTNER COUNTRIES </w:t>
    </w:r>
    <w:r w:rsidR="00F75C46">
      <w:rPr>
        <w:b/>
        <w:lang w:val="en-GB"/>
      </w:rPr>
      <w:t>a.a. 201</w:t>
    </w:r>
    <w:r w:rsidR="00027E01">
      <w:rPr>
        <w:b/>
        <w:lang w:val="en-GB"/>
      </w:rPr>
      <w:t>9/20</w:t>
    </w:r>
  </w:p>
  <w:p w14:paraId="69DCA1FF" w14:textId="4A2B91AD"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6192" behindDoc="0" locked="0" layoutInCell="1" allowOverlap="1" wp14:anchorId="69DCA201" wp14:editId="7F1D7F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2FCE5339" w:rsidR="00774BD5" w:rsidRPr="00637D8C" w:rsidRDefault="008A1BC7"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510A1A">
                      <w:rPr>
                        <w:rFonts w:ascii="Verdana" w:hAnsi="Verdana"/>
                        <w:b/>
                        <w:color w:val="003CB4"/>
                        <w:sz w:val="16"/>
                        <w:szCs w:val="16"/>
                        <w:lang w:val="en-GB"/>
                      </w:rPr>
                      <w:t>ttachment</w:t>
                    </w:r>
                    <w:r>
                      <w:rPr>
                        <w:rFonts w:ascii="Verdana" w:hAnsi="Verdana"/>
                        <w:b/>
                        <w:color w:val="003CB4"/>
                        <w:sz w:val="16"/>
                        <w:szCs w:val="16"/>
                        <w:lang w:val="en-GB"/>
                      </w:rPr>
                      <w:t xml:space="preserve"> n. 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29C174F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14:anchorId="69DCA207" wp14:editId="7DB05D9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27E01"/>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2771F"/>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E5B3C"/>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2DE9"/>
    <w:rsid w:val="004F6083"/>
    <w:rsid w:val="00503287"/>
    <w:rsid w:val="00510A1A"/>
    <w:rsid w:val="00512091"/>
    <w:rsid w:val="00513908"/>
    <w:rsid w:val="005161EC"/>
    <w:rsid w:val="005227CF"/>
    <w:rsid w:val="00523061"/>
    <w:rsid w:val="00526BE7"/>
    <w:rsid w:val="0053276D"/>
    <w:rsid w:val="00533F00"/>
    <w:rsid w:val="00546E60"/>
    <w:rsid w:val="00547D93"/>
    <w:rsid w:val="005503E4"/>
    <w:rsid w:val="00550A3D"/>
    <w:rsid w:val="005515B5"/>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5F2"/>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7C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19B4"/>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0B6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BC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51AB3"/>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5C46"/>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8665151-873A-49CB-B15F-6B2229B1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449</TotalTime>
  <Pages>2</Pages>
  <Words>274</Words>
  <Characters>1562</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Bartoletti Arianna</cp:lastModifiedBy>
  <cp:revision>36</cp:revision>
  <cp:lastPrinted>2015-04-10T09:51:00Z</cp:lastPrinted>
  <dcterms:created xsi:type="dcterms:W3CDTF">2017-01-18T18:34:00Z</dcterms:created>
  <dcterms:modified xsi:type="dcterms:W3CDTF">2019-08-26T08:45:00Z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