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0C" w:rsidRDefault="002D2A34">
      <w:pPr>
        <w:pStyle w:val="Default"/>
      </w:pPr>
      <w:bookmarkStart w:id="0" w:name="_GoBack"/>
      <w:bookmarkEnd w:id="0"/>
      <w:r>
        <w:rPr>
          <w:b/>
          <w:bCs/>
          <w:sz w:val="23"/>
          <w:szCs w:val="23"/>
        </w:rPr>
        <w:t xml:space="preserve">DICHIARAZIONE SOSTITUTIVA DELL’ATTO DI NOTORIETA’ </w:t>
      </w:r>
    </w:p>
    <w:p w:rsidR="00BA6B0C" w:rsidRDefault="002D2A34">
      <w:pPr>
        <w:pStyle w:val="Default"/>
      </w:pPr>
      <w:r>
        <w:rPr>
          <w:b/>
          <w:bCs/>
          <w:sz w:val="23"/>
          <w:szCs w:val="23"/>
        </w:rPr>
        <w:t xml:space="preserve">(Art.47 D.P.R. 28 dicembre 2000, n. 445) </w:t>
      </w:r>
    </w:p>
    <w:p w:rsidR="00BA6B0C" w:rsidRDefault="00BA6B0C">
      <w:pPr>
        <w:pStyle w:val="Default"/>
        <w:rPr>
          <w:sz w:val="23"/>
          <w:szCs w:val="23"/>
        </w:rPr>
      </w:pPr>
    </w:p>
    <w:p w:rsidR="00BA6B0C" w:rsidRDefault="002D2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sottoscritt_/_ ……………………………………………………………………………….… </w:t>
      </w:r>
    </w:p>
    <w:p w:rsidR="00BA6B0C" w:rsidRDefault="002D2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(cognome) (nome) </w:t>
      </w:r>
    </w:p>
    <w:p w:rsidR="00BA6B0C" w:rsidRDefault="00BA6B0C">
      <w:pPr>
        <w:pStyle w:val="Default"/>
        <w:rPr>
          <w:sz w:val="23"/>
          <w:szCs w:val="23"/>
        </w:rPr>
      </w:pPr>
    </w:p>
    <w:p w:rsidR="00BA6B0C" w:rsidRDefault="002D2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Nat_/_ a ………………………………………………… (Prov.….) il…………………….………… </w:t>
      </w:r>
    </w:p>
    <w:p w:rsidR="00BA6B0C" w:rsidRDefault="002D2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(luogo)                                             </w:t>
      </w:r>
      <w:r>
        <w:rPr>
          <w:sz w:val="23"/>
          <w:szCs w:val="23"/>
        </w:rPr>
        <w:t xml:space="preserve">             (data)</w:t>
      </w:r>
    </w:p>
    <w:p w:rsidR="00BA6B0C" w:rsidRDefault="00BA6B0C">
      <w:pPr>
        <w:pStyle w:val="Default"/>
        <w:rPr>
          <w:sz w:val="23"/>
          <w:szCs w:val="23"/>
        </w:rPr>
      </w:pPr>
    </w:p>
    <w:p w:rsidR="00BA6B0C" w:rsidRDefault="002D2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…….................................................... (Prov.….) in via …………..….........………… n…. </w:t>
      </w:r>
    </w:p>
    <w:p w:rsidR="00BA6B0C" w:rsidRDefault="002D2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(luogo)                                                                  (indiriz</w:t>
      </w:r>
      <w:r>
        <w:rPr>
          <w:sz w:val="23"/>
          <w:szCs w:val="23"/>
        </w:rPr>
        <w:t xml:space="preserve">zo) </w:t>
      </w:r>
    </w:p>
    <w:p w:rsidR="00BA6B0C" w:rsidRDefault="00BA6B0C">
      <w:pPr>
        <w:pStyle w:val="Default"/>
        <w:rPr>
          <w:sz w:val="23"/>
          <w:szCs w:val="23"/>
        </w:rPr>
      </w:pPr>
    </w:p>
    <w:p w:rsidR="00BA6B0C" w:rsidRDefault="002D2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Domiciliat_/_ in …………………………………………………………..…..................…(Prov.……) </w:t>
      </w:r>
    </w:p>
    <w:p w:rsidR="00BA6B0C" w:rsidRDefault="00BA6B0C">
      <w:pPr>
        <w:pStyle w:val="Default"/>
        <w:rPr>
          <w:sz w:val="23"/>
          <w:szCs w:val="23"/>
        </w:rPr>
      </w:pPr>
    </w:p>
    <w:p w:rsidR="00BA6B0C" w:rsidRDefault="002D2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via ……………………………………………………………………………………… n……..… </w:t>
      </w:r>
    </w:p>
    <w:p w:rsidR="00BA6B0C" w:rsidRDefault="00BA6B0C">
      <w:pPr>
        <w:pStyle w:val="Default"/>
        <w:rPr>
          <w:sz w:val="23"/>
          <w:szCs w:val="23"/>
        </w:rPr>
      </w:pPr>
    </w:p>
    <w:p w:rsidR="00BA6B0C" w:rsidRDefault="002D2A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consapevole delle sanzioni penali richiamate dall’art.76 del D.P.R. 28.12.2000 n.445, in caso di dichiarazioni mendaci e di for</w:t>
      </w:r>
      <w:r>
        <w:rPr>
          <w:sz w:val="23"/>
          <w:szCs w:val="23"/>
        </w:rPr>
        <w:t xml:space="preserve">mazione o uso di atti falsi </w:t>
      </w:r>
    </w:p>
    <w:p w:rsidR="00BA6B0C" w:rsidRDefault="00BA6B0C">
      <w:pPr>
        <w:pStyle w:val="Default"/>
        <w:rPr>
          <w:b/>
          <w:bCs/>
          <w:sz w:val="23"/>
          <w:szCs w:val="23"/>
        </w:rPr>
      </w:pPr>
    </w:p>
    <w:p w:rsidR="00BA6B0C" w:rsidRDefault="002D2A34">
      <w:pPr>
        <w:pStyle w:val="Default"/>
        <w:jc w:val="center"/>
      </w:pPr>
      <w:r>
        <w:rPr>
          <w:b/>
          <w:bCs/>
          <w:sz w:val="23"/>
          <w:szCs w:val="23"/>
        </w:rPr>
        <w:t>DICHIARA</w:t>
      </w:r>
    </w:p>
    <w:p w:rsidR="00BA6B0C" w:rsidRDefault="002D2A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(indicare gli stati, qualità personali o fatti necessari ai fini dell'autorizzazione richiesta ed autocertificabili ai sensi dell’art.47 D.P.R. 445/2000) </w:t>
      </w:r>
    </w:p>
    <w:p w:rsidR="00BA6B0C" w:rsidRDefault="002D2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………………………………………………………………................................................................ </w:t>
      </w:r>
    </w:p>
    <w:p w:rsidR="00BA6B0C" w:rsidRDefault="002D2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………………………………………………………………................................................................ </w:t>
      </w:r>
    </w:p>
    <w:p w:rsidR="00BA6B0C" w:rsidRDefault="002D2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………………………………………………………………....................................................</w:t>
      </w:r>
      <w:r>
        <w:rPr>
          <w:sz w:val="23"/>
          <w:szCs w:val="23"/>
        </w:rPr>
        <w:t xml:space="preserve">............ </w:t>
      </w:r>
    </w:p>
    <w:p w:rsidR="00BA6B0C" w:rsidRDefault="00BA6B0C">
      <w:pPr>
        <w:pStyle w:val="Default"/>
        <w:rPr>
          <w:sz w:val="23"/>
          <w:szCs w:val="23"/>
        </w:rPr>
      </w:pPr>
    </w:p>
    <w:p w:rsidR="00BA6B0C" w:rsidRDefault="002D2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(luogo, data) ……………………………………………..</w:t>
      </w:r>
    </w:p>
    <w:p w:rsidR="00BA6B0C" w:rsidRDefault="00BA6B0C">
      <w:pPr>
        <w:pStyle w:val="Default"/>
        <w:rPr>
          <w:sz w:val="23"/>
          <w:szCs w:val="23"/>
        </w:rPr>
      </w:pPr>
    </w:p>
    <w:p w:rsidR="00BA6B0C" w:rsidRDefault="002D2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 dichiarante (nome e cognome)  Firma</w:t>
      </w:r>
    </w:p>
    <w:p w:rsidR="00BA6B0C" w:rsidRDefault="002D2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</w:t>
      </w:r>
    </w:p>
    <w:p w:rsidR="00BA6B0C" w:rsidRDefault="00BA6B0C">
      <w:pPr>
        <w:pStyle w:val="Default"/>
        <w:rPr>
          <w:sz w:val="23"/>
          <w:szCs w:val="23"/>
        </w:rPr>
      </w:pPr>
    </w:p>
    <w:p w:rsidR="00BA6B0C" w:rsidRDefault="00BA6B0C">
      <w:pPr>
        <w:pStyle w:val="Default"/>
        <w:rPr>
          <w:sz w:val="23"/>
          <w:szCs w:val="23"/>
        </w:rPr>
      </w:pPr>
    </w:p>
    <w:p w:rsidR="00BA6B0C" w:rsidRDefault="002D2A3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Ai sensi dell’art.38 del D.P.R. del 28.12.2000, n.445 la dichiarazione è sottoscritta dall'interessato in presenza del dipendente adde</w:t>
      </w:r>
      <w:r>
        <w:rPr>
          <w:sz w:val="20"/>
          <w:szCs w:val="20"/>
        </w:rPr>
        <w:t xml:space="preserve">tto ovvero sottoscritta e presentata all'ufficio competente, unitamente a copia fotostatica non autenticata di un documento di identità del sottoscrittore. </w:t>
      </w:r>
    </w:p>
    <w:p w:rsidR="00BA6B0C" w:rsidRDefault="002D2A34">
      <w:pPr>
        <w:jc w:val="both"/>
      </w:pPr>
      <w:r>
        <w:rPr>
          <w:rFonts w:ascii="Times New Roman" w:hAnsi="Times New Roman"/>
          <w:color w:val="000000"/>
          <w:sz w:val="20"/>
          <w:szCs w:val="20"/>
        </w:rPr>
        <w:t>E' ammessa la presentazione anche via fax, per via telematica o a mezzo posta.</w:t>
      </w:r>
    </w:p>
    <w:p w:rsidR="00BA6B0C" w:rsidRDefault="00BA6B0C"/>
    <w:sectPr w:rsidR="00BA6B0C">
      <w:pgSz w:w="11906" w:h="16838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34" w:rsidRDefault="002D2A34">
      <w:pPr>
        <w:spacing w:after="0"/>
      </w:pPr>
      <w:r>
        <w:separator/>
      </w:r>
    </w:p>
  </w:endnote>
  <w:endnote w:type="continuationSeparator" w:id="0">
    <w:p w:rsidR="002D2A34" w:rsidRDefault="002D2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34" w:rsidRDefault="002D2A3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D2A34" w:rsidRDefault="002D2A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A6B0C"/>
    <w:rsid w:val="001108BB"/>
    <w:rsid w:val="002D2A34"/>
    <w:rsid w:val="00BA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D5A6A-B7BA-4285-B83D-7BB3373E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Pascucci Emanuela</dc:creator>
  <dc:description/>
  <cp:lastModifiedBy>lacche</cp:lastModifiedBy>
  <cp:revision>2</cp:revision>
  <dcterms:created xsi:type="dcterms:W3CDTF">2018-03-02T11:07:00Z</dcterms:created>
  <dcterms:modified xsi:type="dcterms:W3CDTF">2018-03-02T11:07:00Z</dcterms:modified>
</cp:coreProperties>
</file>