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1D0362" w:rsidRPr="002A00C3" w14:paraId="69DC9F64" w14:textId="77777777" w:rsidTr="00806BC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1D0362" w:rsidRPr="002A00C3" w:rsidRDefault="001D0362"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1D0362" w:rsidRPr="002A00C3" w:rsidRDefault="001D036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1D0362" w:rsidRPr="002A00C3" w:rsidRDefault="001D036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1D0362" w:rsidRPr="002A00C3" w:rsidRDefault="001D036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61312"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1D0362" w:rsidRP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308B693" w14:textId="77777777" w:rsid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Student Mobility for Studies</w:t>
                                  </w:r>
                                  <w:r w:rsidR="002D4D37">
                                    <w:rPr>
                                      <w:rFonts w:ascii="Verdana" w:eastAsia="Times New Roman" w:hAnsi="Verdana" w:cs="Arial"/>
                                      <w:b/>
                                      <w:color w:val="002060"/>
                                      <w:sz w:val="20"/>
                                      <w:szCs w:val="36"/>
                                      <w:lang w:val="en-GB"/>
                                    </w:rPr>
                                    <w:t xml:space="preserve"> </w:t>
                                  </w:r>
                                </w:p>
                                <w:p w14:paraId="04159CFD" w14:textId="5050DE0C" w:rsidR="001D0362" w:rsidRPr="002D4D37" w:rsidRDefault="002D4D37" w:rsidP="002D4D37">
                                  <w:pPr>
                                    <w:spacing w:after="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Partner Countries 2018</w:t>
                                  </w:r>
                                </w:p>
                                <w:p w14:paraId="13BEBD45" w14:textId="77777777" w:rsidR="002D4D37" w:rsidRPr="00637D8C" w:rsidRDefault="002D4D37"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1D0362" w:rsidRP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308B693" w14:textId="77777777" w:rsid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Student Mobility for Studies</w:t>
                            </w:r>
                            <w:r w:rsidR="002D4D37">
                              <w:rPr>
                                <w:rFonts w:ascii="Verdana" w:eastAsia="Times New Roman" w:hAnsi="Verdana" w:cs="Arial"/>
                                <w:b/>
                                <w:color w:val="002060"/>
                                <w:sz w:val="20"/>
                                <w:szCs w:val="36"/>
                                <w:lang w:val="en-GB"/>
                              </w:rPr>
                              <w:t xml:space="preserve"> </w:t>
                            </w:r>
                          </w:p>
                          <w:p w14:paraId="04159CFD" w14:textId="5050DE0C" w:rsidR="001D0362" w:rsidRPr="002D4D37" w:rsidRDefault="002D4D37" w:rsidP="002D4D37">
                            <w:pPr>
                              <w:spacing w:after="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Partner Countries 2018</w:t>
                            </w:r>
                          </w:p>
                          <w:p w14:paraId="13BEBD45" w14:textId="77777777" w:rsidR="002D4D37" w:rsidRPr="00637D8C" w:rsidRDefault="002D4D37"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1D0362" w:rsidRPr="002A00C3" w:rsidRDefault="001D036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1D0362" w:rsidRPr="002A00C3" w:rsidRDefault="001D036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D0362" w:rsidRPr="002A00C3" w14:paraId="69DC9F6F" w14:textId="77777777" w:rsidTr="00EC767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1D0362" w:rsidRPr="002A00C3" w:rsidRDefault="001D036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1D0362" w:rsidRPr="001D0362" w14:paraId="69DC9F79" w14:textId="77777777" w:rsidTr="001D0362">
        <w:trPr>
          <w:gridAfter w:val="1"/>
          <w:wAfter w:w="132" w:type="dxa"/>
          <w:trHeight w:val="24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75"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1D0362" w:rsidRPr="00EA48A1" w14:paraId="69DC9F84" w14:textId="77777777" w:rsidTr="0036319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FC42962"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7F"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1D0362" w:rsidRPr="001D0362" w14:paraId="69DC9F8E" w14:textId="77777777" w:rsidTr="008C226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D0362" w:rsidRPr="002A00C3" w:rsidRDefault="001D036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8A"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D0362" w:rsidRPr="00EA48A1" w14:paraId="69DC9F99" w14:textId="77777777" w:rsidTr="00B12AF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94" w14:textId="4180ACF9"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D036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D036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D036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036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036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D036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D036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D036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0D3D66" w14:textId="77777777" w:rsidR="001E7416" w:rsidRDefault="00FB49EE" w:rsidP="001E7416">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001E7416">
              <w:rPr>
                <w:rFonts w:ascii="Calibri" w:eastAsia="Times New Roman" w:hAnsi="Calibri" w:cs="Times New Roman"/>
                <w:color w:val="000000"/>
                <w:sz w:val="16"/>
                <w:szCs w:val="16"/>
                <w:lang w:val="en-GB" w:eastAsia="en-GB"/>
              </w:rPr>
              <w:t xml:space="preserve">] that the student already has, </w:t>
            </w:r>
            <w:r w:rsidRPr="002A00C3">
              <w:rPr>
                <w:rFonts w:ascii="Calibri" w:eastAsia="Times New Roman" w:hAnsi="Calibri" w:cs="Times New Roman"/>
                <w:color w:val="000000"/>
                <w:sz w:val="16"/>
                <w:szCs w:val="16"/>
                <w:lang w:val="en-GB" w:eastAsia="en-GB"/>
              </w:rPr>
              <w:t xml:space="preserve">is: </w:t>
            </w:r>
          </w:p>
          <w:p w14:paraId="69DC9FED" w14:textId="4DF924DB" w:rsidR="00FB49EE" w:rsidRPr="002A00C3" w:rsidRDefault="00FB49EE" w:rsidP="001E74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D036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D036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036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036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D036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D036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D036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180C4F8E" w:rsidR="00B57D80" w:rsidRPr="002A00C3" w:rsidRDefault="00B57D80" w:rsidP="008566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EA48A1">
              <w:rPr>
                <w:rFonts w:ascii="Calibri" w:eastAsia="Times New Roman" w:hAnsi="Calibri" w:cs="Times New Roman"/>
                <w:color w:val="000000"/>
                <w:sz w:val="14"/>
                <w:szCs w:val="16"/>
                <w:lang w:val="en-GB" w:eastAsia="en-GB"/>
              </w:rPr>
              <w:t xml:space="preserve">Coordinator of the study curse and the </w:t>
            </w:r>
            <w:r w:rsidR="00856647"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856647">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sidR="00856647">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D590C28" w:rsidR="002E3D29" w:rsidRPr="002A00C3" w:rsidRDefault="00EA48A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E81F69E" w:rsidR="002E3D29" w:rsidRPr="002A00C3" w:rsidRDefault="002E3D29" w:rsidP="00EA48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sidR="00EA48A1">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D036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D036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9"/>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1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1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1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1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D036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D036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1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1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1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1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134"/>
        <w:gridCol w:w="854"/>
        <w:gridCol w:w="989"/>
        <w:gridCol w:w="995"/>
        <w:gridCol w:w="139"/>
        <w:gridCol w:w="853"/>
        <w:gridCol w:w="851"/>
        <w:gridCol w:w="422"/>
        <w:gridCol w:w="995"/>
        <w:gridCol w:w="706"/>
        <w:gridCol w:w="857"/>
        <w:gridCol w:w="277"/>
        <w:gridCol w:w="1002"/>
        <w:gridCol w:w="982"/>
      </w:tblGrid>
      <w:tr w:rsidR="00856647" w:rsidRPr="002A00C3" w14:paraId="1B6B2786" w14:textId="77777777" w:rsidTr="001A7B48">
        <w:trPr>
          <w:gridAfter w:val="1"/>
          <w:wAfter w:w="982" w:type="dxa"/>
          <w:trHeight w:val="83"/>
        </w:trPr>
        <w:tc>
          <w:tcPr>
            <w:tcW w:w="1134" w:type="dxa"/>
            <w:tcBorders>
              <w:top w:val="nil"/>
              <w:left w:val="nil"/>
              <w:bottom w:val="nil"/>
              <w:right w:val="nil"/>
            </w:tcBorders>
            <w:shd w:val="clear" w:color="auto" w:fill="auto"/>
            <w:vAlign w:val="center"/>
            <w:hideMark/>
          </w:tcPr>
          <w:p w14:paraId="6334E306" w14:textId="77777777" w:rsidR="00856647" w:rsidRPr="002A00C3" w:rsidRDefault="00856647" w:rsidP="001A7B48">
            <w:pPr>
              <w:spacing w:after="0" w:line="240" w:lineRule="auto"/>
              <w:rPr>
                <w:rFonts w:ascii="Calibri" w:eastAsia="Times New Roman" w:hAnsi="Calibri" w:cs="Times New Roman"/>
                <w:color w:val="0000FF"/>
                <w:sz w:val="16"/>
                <w:szCs w:val="16"/>
                <w:u w:val="single"/>
                <w:lang w:val="en-GB" w:eastAsia="en-GB"/>
              </w:rPr>
            </w:pPr>
          </w:p>
          <w:p w14:paraId="7EF6598F" w14:textId="77777777" w:rsidR="00856647" w:rsidRPr="002A00C3" w:rsidRDefault="00856647" w:rsidP="001A7B48">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BD6B0DE" w14:textId="77777777" w:rsidR="00856647" w:rsidRPr="002A00C3" w:rsidRDefault="00856647" w:rsidP="001A7B48">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064C2079"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3186840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10847BC8" w14:textId="77777777" w:rsidR="00856647" w:rsidRPr="002A00C3" w:rsidRDefault="00856647" w:rsidP="001A7B4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58D5CB5"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B2A564E" w14:textId="77777777" w:rsidR="00856647" w:rsidRPr="002A00C3" w:rsidRDefault="00856647" w:rsidP="001A7B48">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023DE447" w14:textId="77777777" w:rsidR="00856647" w:rsidRPr="002A00C3" w:rsidRDefault="00856647" w:rsidP="001A7B48">
            <w:pPr>
              <w:spacing w:after="0" w:line="240" w:lineRule="auto"/>
              <w:rPr>
                <w:rFonts w:ascii="Calibri" w:eastAsia="Times New Roman" w:hAnsi="Calibri" w:cs="Times New Roman"/>
                <w:color w:val="000000"/>
                <w:lang w:val="en-GB" w:eastAsia="en-GB"/>
              </w:rPr>
            </w:pPr>
          </w:p>
        </w:tc>
      </w:tr>
      <w:tr w:rsidR="00856647" w:rsidRPr="001D0362" w14:paraId="5D7CCA41" w14:textId="77777777" w:rsidTr="001A7B48">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8D80E34" w14:textId="77777777" w:rsidR="00856647" w:rsidRPr="00474762" w:rsidRDefault="00856647" w:rsidP="001A7B4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3A5DF86"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Pr>
                <w:rFonts w:ascii="Calibri" w:eastAsia="Times New Roman" w:hAnsi="Calibri" w:cs="Times New Roman"/>
                <w:color w:val="000000"/>
                <w:sz w:val="14"/>
                <w:szCs w:val="16"/>
                <w:lang w:val="en-GB" w:eastAsia="en-GB"/>
              </w:rPr>
              <w:t xml:space="preserve">Coordinator of the study curse and the </w:t>
            </w:r>
            <w:r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856647" w:rsidRPr="002A00C3" w14:paraId="7F22149B" w14:textId="77777777" w:rsidTr="001A7B4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6810C2"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E57A098"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2B8B0F3"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26929EE"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7A4628"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8E25D4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56647" w:rsidRPr="002A00C3" w14:paraId="3A8742B1" w14:textId="77777777" w:rsidTr="001A7B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97D8301"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F17B194" w14:textId="77777777" w:rsidR="00856647" w:rsidRPr="00784E7F" w:rsidRDefault="00856647" w:rsidP="001A7B4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B044A0B"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p w14:paraId="3E994237"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88E16FE"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14CE0A"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F311F37"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r w:rsidR="00856647" w:rsidRPr="002A00C3" w14:paraId="13FDA4A3" w14:textId="77777777" w:rsidTr="001A7B4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16659A"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44B4F6"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6DF307C"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B53ED32"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BF836F"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22254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r w:rsidR="00856647" w:rsidRPr="002A00C3" w14:paraId="02125CCA" w14:textId="77777777" w:rsidTr="001A7B4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4A1B465"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A923C7D"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7277148"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31CA3E"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428ACB9"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7772D52"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157E5520" w:rsidR="00856647" w:rsidRDefault="00856647">
      <w:pPr>
        <w:rPr>
          <w:b/>
          <w:lang w:val="en-GB"/>
        </w:rPr>
      </w:pPr>
      <w:r>
        <w:rPr>
          <w:b/>
          <w:lang w:val="en-GB"/>
        </w:rPr>
        <w:br w:type="page"/>
      </w:r>
    </w:p>
    <w:p w14:paraId="2A9478C2"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D036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036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D036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D036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036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D036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134"/>
        <w:gridCol w:w="854"/>
        <w:gridCol w:w="989"/>
        <w:gridCol w:w="995"/>
        <w:gridCol w:w="139"/>
        <w:gridCol w:w="853"/>
        <w:gridCol w:w="851"/>
        <w:gridCol w:w="422"/>
        <w:gridCol w:w="995"/>
        <w:gridCol w:w="706"/>
        <w:gridCol w:w="857"/>
        <w:gridCol w:w="277"/>
        <w:gridCol w:w="1002"/>
        <w:gridCol w:w="982"/>
      </w:tblGrid>
      <w:tr w:rsidR="00A408E1" w:rsidRPr="002A00C3" w14:paraId="6F2D3406" w14:textId="77777777" w:rsidTr="00885CFB">
        <w:trPr>
          <w:gridAfter w:val="1"/>
          <w:wAfter w:w="982" w:type="dxa"/>
          <w:trHeight w:val="83"/>
        </w:trPr>
        <w:tc>
          <w:tcPr>
            <w:tcW w:w="1134" w:type="dxa"/>
            <w:tcBorders>
              <w:top w:val="nil"/>
              <w:left w:val="nil"/>
              <w:bottom w:val="nil"/>
              <w:right w:val="nil"/>
            </w:tcBorders>
            <w:shd w:val="clear" w:color="auto" w:fill="auto"/>
            <w:vAlign w:val="center"/>
            <w:hideMark/>
          </w:tcPr>
          <w:p w14:paraId="44CFB9FF" w14:textId="166B7EBD" w:rsidR="00A408E1" w:rsidRPr="002A00C3" w:rsidRDefault="006D3CA9" w:rsidP="00885CFB">
            <w:pPr>
              <w:spacing w:after="0" w:line="240" w:lineRule="auto"/>
              <w:rPr>
                <w:rFonts w:ascii="Calibri" w:eastAsia="Times New Roman" w:hAnsi="Calibri" w:cs="Times New Roman"/>
                <w:color w:val="0000FF"/>
                <w:sz w:val="16"/>
                <w:szCs w:val="16"/>
                <w:u w:val="single"/>
                <w:lang w:val="en-GB" w:eastAsia="en-GB"/>
              </w:rPr>
            </w:pPr>
            <w:r w:rsidRPr="002A00C3">
              <w:rPr>
                <w:lang w:val="en-GB"/>
              </w:rPr>
              <w:br w:type="page"/>
            </w:r>
          </w:p>
          <w:p w14:paraId="701F5176" w14:textId="77777777" w:rsidR="00A408E1" w:rsidRPr="002A00C3" w:rsidRDefault="00A408E1" w:rsidP="00885CF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C85164C" w14:textId="77777777" w:rsidR="00A408E1" w:rsidRPr="002A00C3" w:rsidRDefault="00A408E1" w:rsidP="00885CFB">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18B55A52"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056C73F"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1C266BFE" w14:textId="77777777" w:rsidR="00A408E1" w:rsidRPr="002A00C3" w:rsidRDefault="00A408E1" w:rsidP="00885CF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909BA48"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53C1733" w14:textId="77777777" w:rsidR="00A408E1" w:rsidRPr="002A00C3" w:rsidRDefault="00A408E1" w:rsidP="00885CFB">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7D52DE75" w14:textId="77777777" w:rsidR="00A408E1" w:rsidRPr="002A00C3" w:rsidRDefault="00A408E1" w:rsidP="00885CFB">
            <w:pPr>
              <w:spacing w:after="0" w:line="240" w:lineRule="auto"/>
              <w:rPr>
                <w:rFonts w:ascii="Calibri" w:eastAsia="Times New Roman" w:hAnsi="Calibri" w:cs="Times New Roman"/>
                <w:color w:val="000000"/>
                <w:lang w:val="en-GB" w:eastAsia="en-GB"/>
              </w:rPr>
            </w:pPr>
          </w:p>
        </w:tc>
      </w:tr>
      <w:tr w:rsidR="00A408E1" w:rsidRPr="002A00C3" w14:paraId="2D74F092" w14:textId="77777777" w:rsidTr="00885CF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D091E" w14:textId="0C11E0CF"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1736B9C"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F423DA"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810366A"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0460A5"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FFC4F25"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08E1" w:rsidRPr="002A00C3" w14:paraId="38655CA8" w14:textId="77777777" w:rsidTr="00885CF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3DE3D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35BC781" w14:textId="77777777" w:rsidR="00A408E1" w:rsidRPr="00784E7F" w:rsidRDefault="00A408E1" w:rsidP="00885CF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30167D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p w14:paraId="47FA9ED8"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4AC8D3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AB2ABDC"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377DCFB"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r w:rsidR="00A408E1" w:rsidRPr="002A00C3" w14:paraId="2D289038" w14:textId="77777777" w:rsidTr="00885CF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3A059D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9A391E1"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320397B"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64A0E3C"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210D2A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A6E8671"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r w:rsidR="00A408E1" w:rsidRPr="002A00C3" w14:paraId="223D3A87" w14:textId="77777777" w:rsidTr="00885CF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316ECB"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B7408E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D879296"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50F75B6"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D238C34"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C66C80"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bl>
    <w:p w14:paraId="21FB0039" w14:textId="77777777" w:rsidR="00A408E1" w:rsidRPr="002A00C3" w:rsidRDefault="00A408E1" w:rsidP="00A408E1">
      <w:pPr>
        <w:spacing w:after="0"/>
        <w:rPr>
          <w:lang w:val="en-GB"/>
        </w:rPr>
      </w:pPr>
    </w:p>
    <w:p w14:paraId="35444082" w14:textId="77777777" w:rsidR="00A408E1" w:rsidRDefault="00A408E1" w:rsidP="00A408E1">
      <w:pPr>
        <w:rPr>
          <w:b/>
          <w:lang w:val="en-GB"/>
        </w:rPr>
      </w:pPr>
      <w:r>
        <w:rPr>
          <w:b/>
          <w:lang w:val="en-GB"/>
        </w:rPr>
        <w:br w:type="page"/>
      </w:r>
    </w:p>
    <w:p w14:paraId="7E134875" w14:textId="77777777" w:rsidR="00A408E1" w:rsidRPr="002A00C3" w:rsidRDefault="00A408E1">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2E94" w14:textId="77777777" w:rsidR="00561F96" w:rsidRDefault="00561F96" w:rsidP="00261299">
      <w:pPr>
        <w:spacing w:after="0" w:line="240" w:lineRule="auto"/>
      </w:pPr>
      <w:r>
        <w:separator/>
      </w:r>
    </w:p>
  </w:endnote>
  <w:endnote w:type="continuationSeparator" w:id="0">
    <w:p w14:paraId="376FFC9B" w14:textId="77777777" w:rsidR="00561F96" w:rsidRDefault="00561F96" w:rsidP="00261299">
      <w:pPr>
        <w:spacing w:after="0" w:line="240" w:lineRule="auto"/>
      </w:pPr>
      <w:r>
        <w:continuationSeparator/>
      </w:r>
    </w:p>
  </w:endnote>
  <w:endnote w:id="1">
    <w:p w14:paraId="6E58722B" w14:textId="6B32E62B" w:rsidR="001D0362" w:rsidRPr="00114066" w:rsidRDefault="001D036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D0362" w:rsidRPr="00114066" w:rsidRDefault="001D036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D0362" w:rsidRPr="00114066" w:rsidRDefault="001D036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1D0362" w:rsidRPr="00114066" w:rsidRDefault="001D036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D036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2157E7">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B1D1" w14:textId="77777777" w:rsidR="00561F96" w:rsidRDefault="00561F96" w:rsidP="00261299">
      <w:pPr>
        <w:spacing w:after="0" w:line="240" w:lineRule="auto"/>
      </w:pPr>
      <w:r>
        <w:separator/>
      </w:r>
    </w:p>
  </w:footnote>
  <w:footnote w:type="continuationSeparator" w:id="0">
    <w:p w14:paraId="27F23380" w14:textId="77777777" w:rsidR="00561F96" w:rsidRDefault="00561F9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D77F136" w:rsidR="00774BD5" w:rsidRDefault="00EA48A1" w:rsidP="00784E7F">
    <w:pPr>
      <w:pStyle w:val="Intestazione"/>
      <w:jc w:val="center"/>
    </w:pPr>
    <w:r>
      <w:rPr>
        <w:noProof/>
        <w:lang w:eastAsia="it-IT"/>
      </w:rPr>
      <w:drawing>
        <wp:anchor distT="0" distB="0" distL="114300" distR="114300" simplePos="0" relativeHeight="251664384" behindDoc="0" locked="0" layoutInCell="1" allowOverlap="1" wp14:anchorId="2DCA13B7" wp14:editId="2182322A">
          <wp:simplePos x="0" y="0"/>
          <wp:positionH relativeFrom="column">
            <wp:posOffset>167005</wp:posOffset>
          </wp:positionH>
          <wp:positionV relativeFrom="paragraph">
            <wp:posOffset>-199390</wp:posOffset>
          </wp:positionV>
          <wp:extent cx="1382400" cy="644400"/>
          <wp:effectExtent l="0" t="0" r="8255"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644400"/>
                  </a:xfrm>
                  <a:prstGeom prst="rect">
                    <a:avLst/>
                  </a:prstGeom>
                </pic:spPr>
              </pic:pic>
            </a:graphicData>
          </a:graphic>
          <wp14:sizeRelH relativeFrom="margin">
            <wp14:pctWidth>0</wp14:pctWidth>
          </wp14:sizeRelH>
          <wp14:sizeRelV relativeFrom="margin">
            <wp14:pctHeight>0</wp14:pctHeight>
          </wp14:sizeRelV>
        </wp:anchor>
      </w:drawing>
    </w:r>
    <w:r w:rsidR="00611E74" w:rsidRPr="00A04811">
      <w:rPr>
        <w:noProof/>
        <w:lang w:eastAsia="it-IT"/>
      </w:rPr>
      <mc:AlternateContent>
        <mc:Choice Requires="wps">
          <w:drawing>
            <wp:anchor distT="0" distB="0" distL="114300" distR="114300" simplePos="0" relativeHeight="251656192" behindDoc="0" locked="0" layoutInCell="1" allowOverlap="1" wp14:anchorId="69DCA201" wp14:editId="40BB573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2DB1" w14:textId="59E8626F" w:rsidR="002D4D37" w:rsidRDefault="002D4D37" w:rsidP="002D4D37">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Allegato</w:t>
                          </w:r>
                          <w:proofErr w:type="spellEnd"/>
                          <w:r w:rsidR="002157E7">
                            <w:rPr>
                              <w:rFonts w:ascii="Verdana" w:hAnsi="Verdana"/>
                              <w:b/>
                              <w:color w:val="003CB4"/>
                              <w:sz w:val="16"/>
                              <w:szCs w:val="16"/>
                              <w:lang w:val="en-GB"/>
                            </w:rPr>
                            <w:t>/Attachment</w:t>
                          </w:r>
                          <w:r>
                            <w:rPr>
                              <w:rFonts w:ascii="Verdana" w:hAnsi="Verdana"/>
                              <w:b/>
                              <w:color w:val="003CB4"/>
                              <w:sz w:val="16"/>
                              <w:szCs w:val="16"/>
                              <w:lang w:val="en-GB"/>
                            </w:rPr>
                            <w:t xml:space="preserve"> n. 2</w:t>
                          </w:r>
                        </w:p>
                        <w:p w14:paraId="02FEB6D4" w14:textId="21CFD58A" w:rsidR="00774BD5" w:rsidRPr="00637D8C" w:rsidRDefault="004541D6" w:rsidP="002D4D3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6CF22DB1" w14:textId="59E8626F" w:rsidR="002D4D37" w:rsidRDefault="002D4D37" w:rsidP="002D4D37">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Allegato</w:t>
                    </w:r>
                    <w:proofErr w:type="spellEnd"/>
                    <w:r w:rsidR="002157E7">
                      <w:rPr>
                        <w:rFonts w:ascii="Verdana" w:hAnsi="Verdana"/>
                        <w:b/>
                        <w:color w:val="003CB4"/>
                        <w:sz w:val="16"/>
                        <w:szCs w:val="16"/>
                        <w:lang w:val="en-GB"/>
                      </w:rPr>
                      <w:t>/Attachment</w:t>
                    </w:r>
                    <w:r>
                      <w:rPr>
                        <w:rFonts w:ascii="Verdana" w:hAnsi="Verdana"/>
                        <w:b/>
                        <w:color w:val="003CB4"/>
                        <w:sz w:val="16"/>
                        <w:szCs w:val="16"/>
                        <w:lang w:val="en-GB"/>
                      </w:rPr>
                      <w:t xml:space="preserve"> n. 2</w:t>
                    </w:r>
                  </w:p>
                  <w:p w14:paraId="02FEB6D4" w14:textId="21CFD58A" w:rsidR="00774BD5" w:rsidRPr="00637D8C" w:rsidRDefault="004541D6" w:rsidP="002D4D3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3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BF6"/>
    <w:rsid w:val="001176D1"/>
    <w:rsid w:val="00123600"/>
    <w:rsid w:val="00126E26"/>
    <w:rsid w:val="001277C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362"/>
    <w:rsid w:val="001D1112"/>
    <w:rsid w:val="001D4D0B"/>
    <w:rsid w:val="001E1757"/>
    <w:rsid w:val="001E2D41"/>
    <w:rsid w:val="001E4DD4"/>
    <w:rsid w:val="001E6658"/>
    <w:rsid w:val="001E7416"/>
    <w:rsid w:val="001F1670"/>
    <w:rsid w:val="001F54DF"/>
    <w:rsid w:val="001F5E3B"/>
    <w:rsid w:val="00201426"/>
    <w:rsid w:val="00204B3A"/>
    <w:rsid w:val="00207747"/>
    <w:rsid w:val="002157E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4D37"/>
    <w:rsid w:val="002E3D29"/>
    <w:rsid w:val="00300379"/>
    <w:rsid w:val="003027C2"/>
    <w:rsid w:val="0030397D"/>
    <w:rsid w:val="00306148"/>
    <w:rsid w:val="0030662F"/>
    <w:rsid w:val="00320D9D"/>
    <w:rsid w:val="003239B8"/>
    <w:rsid w:val="003252E6"/>
    <w:rsid w:val="00326105"/>
    <w:rsid w:val="00335274"/>
    <w:rsid w:val="003378A2"/>
    <w:rsid w:val="003409A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1F9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392"/>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6F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47"/>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3F1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8E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8A1"/>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80DBEFC-CFBA-4BF7-951D-824A0FC9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783</Words>
  <Characters>4468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Caprodossi Claudia</cp:lastModifiedBy>
  <cp:revision>5</cp:revision>
  <cp:lastPrinted>2015-04-10T09:51:00Z</cp:lastPrinted>
  <dcterms:created xsi:type="dcterms:W3CDTF">2018-01-11T09:05:00Z</dcterms:created>
  <dcterms:modified xsi:type="dcterms:W3CDTF">2018-01-11T15:52:00Z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