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1D0362" w:rsidRPr="002A00C3" w14:paraId="69DC9F64" w14:textId="77777777" w:rsidTr="00806BC7">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1D0362" w:rsidRPr="002A00C3" w:rsidRDefault="001D0362"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1D0362" w:rsidRPr="002A00C3" w:rsidRDefault="001D0362"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1D0362" w:rsidRPr="002A00C3" w:rsidRDefault="001D0362"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1D0362" w:rsidRPr="002A00C3" w:rsidRDefault="001D0362"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61312"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1D0362" w:rsidRPr="002D4D37" w:rsidRDefault="001D0362" w:rsidP="002D4D37">
                                  <w:pPr>
                                    <w:spacing w:after="0" w:line="240" w:lineRule="auto"/>
                                    <w:ind w:right="28"/>
                                    <w:jc w:val="center"/>
                                    <w:rPr>
                                      <w:rFonts w:ascii="Verdana" w:eastAsia="Times New Roman" w:hAnsi="Verdana" w:cs="Arial"/>
                                      <w:b/>
                                      <w:color w:val="002060"/>
                                      <w:sz w:val="20"/>
                                      <w:szCs w:val="36"/>
                                      <w:lang w:val="en-GB"/>
                                    </w:rPr>
                                  </w:pPr>
                                  <w:r w:rsidRPr="002D4D37" w:rsidDel="00DC1B56">
                                    <w:rPr>
                                      <w:rFonts w:ascii="Verdana" w:eastAsia="Times New Roman" w:hAnsi="Verdana" w:cs="Arial"/>
                                      <w:b/>
                                      <w:color w:val="002060"/>
                                      <w:sz w:val="20"/>
                                      <w:szCs w:val="36"/>
                                      <w:lang w:val="en-GB"/>
                                    </w:rPr>
                                    <w:t>Learning Agree</w:t>
                                  </w:r>
                                  <w:r w:rsidRPr="002D4D37">
                                    <w:rPr>
                                      <w:rFonts w:ascii="Verdana" w:eastAsia="Times New Roman" w:hAnsi="Verdana" w:cs="Arial"/>
                                      <w:b/>
                                      <w:color w:val="002060"/>
                                      <w:sz w:val="20"/>
                                      <w:szCs w:val="36"/>
                                      <w:lang w:val="en-GB"/>
                                    </w:rPr>
                                    <w:t xml:space="preserve">ment </w:t>
                                  </w:r>
                                </w:p>
                                <w:p w14:paraId="1308B693" w14:textId="77777777" w:rsidR="002D4D37" w:rsidRDefault="001D0362" w:rsidP="002D4D37">
                                  <w:pPr>
                                    <w:spacing w:after="0" w:line="240" w:lineRule="auto"/>
                                    <w:ind w:right="28"/>
                                    <w:jc w:val="center"/>
                                    <w:rPr>
                                      <w:rFonts w:ascii="Verdana" w:eastAsia="Times New Roman" w:hAnsi="Verdana" w:cs="Arial"/>
                                      <w:b/>
                                      <w:color w:val="002060"/>
                                      <w:sz w:val="20"/>
                                      <w:szCs w:val="36"/>
                                      <w:lang w:val="en-GB"/>
                                    </w:rPr>
                                  </w:pPr>
                                  <w:r w:rsidRPr="002D4D37">
                                    <w:rPr>
                                      <w:rFonts w:ascii="Verdana" w:eastAsia="Times New Roman" w:hAnsi="Verdana" w:cs="Arial"/>
                                      <w:b/>
                                      <w:color w:val="002060"/>
                                      <w:sz w:val="20"/>
                                      <w:szCs w:val="36"/>
                                      <w:lang w:val="en-GB"/>
                                    </w:rPr>
                                    <w:t>Student Mobility for Studies</w:t>
                                  </w:r>
                                  <w:r w:rsidR="002D4D37">
                                    <w:rPr>
                                      <w:rFonts w:ascii="Verdana" w:eastAsia="Times New Roman" w:hAnsi="Verdana" w:cs="Arial"/>
                                      <w:b/>
                                      <w:color w:val="002060"/>
                                      <w:sz w:val="20"/>
                                      <w:szCs w:val="36"/>
                                      <w:lang w:val="en-GB"/>
                                    </w:rPr>
                                    <w:t xml:space="preserve"> </w:t>
                                  </w:r>
                                </w:p>
                                <w:p w14:paraId="04159CFD" w14:textId="73E3F23A" w:rsidR="001D0362" w:rsidRPr="007D7F29" w:rsidRDefault="00214841" w:rsidP="002D4D37">
                                  <w:pPr>
                                    <w:spacing w:after="0" w:line="240" w:lineRule="auto"/>
                                    <w:ind w:right="28"/>
                                    <w:jc w:val="center"/>
                                    <w:rPr>
                                      <w:rFonts w:ascii="Verdana" w:eastAsia="Times New Roman" w:hAnsi="Verdana" w:cs="Arial"/>
                                      <w:b/>
                                      <w:color w:val="002060"/>
                                      <w:sz w:val="20"/>
                                      <w:szCs w:val="36"/>
                                      <w:lang w:val="en-GB"/>
                                    </w:rPr>
                                  </w:pPr>
                                  <w:r w:rsidRPr="00214841">
                                    <w:rPr>
                                      <w:rFonts w:ascii="Verdana" w:eastAsia="Times New Roman" w:hAnsi="Verdana" w:cs="Arial"/>
                                      <w:b/>
                                      <w:i/>
                                      <w:color w:val="002060"/>
                                      <w:szCs w:val="36"/>
                                      <w:lang w:val="en-US"/>
                                    </w:rPr>
                                    <w:t xml:space="preserve">DOUBLE/JOINT DEGREE </w:t>
                                  </w:r>
                                  <w:r w:rsidR="007D7F29" w:rsidRPr="007D7F29">
                                    <w:rPr>
                                      <w:rFonts w:ascii="Verdana" w:eastAsia="Times New Roman" w:hAnsi="Verdana" w:cs="Arial"/>
                                      <w:b/>
                                      <w:i/>
                                      <w:color w:val="002060"/>
                                      <w:sz w:val="20"/>
                                      <w:szCs w:val="36"/>
                                      <w:lang w:val="en-US"/>
                                    </w:rPr>
                                    <w:t>A.A. 2017/</w:t>
                                  </w:r>
                                  <w:r w:rsidR="002D4D37" w:rsidRPr="007D7F29">
                                    <w:rPr>
                                      <w:rFonts w:ascii="Verdana" w:eastAsia="Times New Roman" w:hAnsi="Verdana" w:cs="Arial"/>
                                      <w:b/>
                                      <w:color w:val="002060"/>
                                      <w:sz w:val="20"/>
                                      <w:szCs w:val="36"/>
                                      <w:lang w:val="en-GB"/>
                                    </w:rPr>
                                    <w:t>2018</w:t>
                                  </w:r>
                                </w:p>
                                <w:p w14:paraId="13BEBD45" w14:textId="77777777" w:rsidR="002D4D37" w:rsidRPr="00637D8C" w:rsidRDefault="002D4D37" w:rsidP="00637D8C">
                                  <w:pPr>
                                    <w:spacing w:after="120" w:line="240" w:lineRule="auto"/>
                                    <w:ind w:right="28"/>
                                    <w:jc w:val="center"/>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1D0362" w:rsidRPr="002D4D37" w:rsidRDefault="001D0362" w:rsidP="002D4D37">
                            <w:pPr>
                              <w:spacing w:after="0" w:line="240" w:lineRule="auto"/>
                              <w:ind w:right="28"/>
                              <w:jc w:val="center"/>
                              <w:rPr>
                                <w:rFonts w:ascii="Verdana" w:eastAsia="Times New Roman" w:hAnsi="Verdana" w:cs="Arial"/>
                                <w:b/>
                                <w:color w:val="002060"/>
                                <w:sz w:val="20"/>
                                <w:szCs w:val="36"/>
                                <w:lang w:val="en-GB"/>
                              </w:rPr>
                            </w:pPr>
                            <w:r w:rsidRPr="002D4D37" w:rsidDel="00DC1B56">
                              <w:rPr>
                                <w:rFonts w:ascii="Verdana" w:eastAsia="Times New Roman" w:hAnsi="Verdana" w:cs="Arial"/>
                                <w:b/>
                                <w:color w:val="002060"/>
                                <w:sz w:val="20"/>
                                <w:szCs w:val="36"/>
                                <w:lang w:val="en-GB"/>
                              </w:rPr>
                              <w:t>Learning Agree</w:t>
                            </w:r>
                            <w:r w:rsidRPr="002D4D37">
                              <w:rPr>
                                <w:rFonts w:ascii="Verdana" w:eastAsia="Times New Roman" w:hAnsi="Verdana" w:cs="Arial"/>
                                <w:b/>
                                <w:color w:val="002060"/>
                                <w:sz w:val="20"/>
                                <w:szCs w:val="36"/>
                                <w:lang w:val="en-GB"/>
                              </w:rPr>
                              <w:t xml:space="preserve">ment </w:t>
                            </w:r>
                          </w:p>
                          <w:p w14:paraId="1308B693" w14:textId="77777777" w:rsidR="002D4D37" w:rsidRDefault="001D0362" w:rsidP="002D4D37">
                            <w:pPr>
                              <w:spacing w:after="0" w:line="240" w:lineRule="auto"/>
                              <w:ind w:right="28"/>
                              <w:jc w:val="center"/>
                              <w:rPr>
                                <w:rFonts w:ascii="Verdana" w:eastAsia="Times New Roman" w:hAnsi="Verdana" w:cs="Arial"/>
                                <w:b/>
                                <w:color w:val="002060"/>
                                <w:sz w:val="20"/>
                                <w:szCs w:val="36"/>
                                <w:lang w:val="en-GB"/>
                              </w:rPr>
                            </w:pPr>
                            <w:r w:rsidRPr="002D4D37">
                              <w:rPr>
                                <w:rFonts w:ascii="Verdana" w:eastAsia="Times New Roman" w:hAnsi="Verdana" w:cs="Arial"/>
                                <w:b/>
                                <w:color w:val="002060"/>
                                <w:sz w:val="20"/>
                                <w:szCs w:val="36"/>
                                <w:lang w:val="en-GB"/>
                              </w:rPr>
                              <w:t>Student Mobility for Studies</w:t>
                            </w:r>
                            <w:r w:rsidR="002D4D37">
                              <w:rPr>
                                <w:rFonts w:ascii="Verdana" w:eastAsia="Times New Roman" w:hAnsi="Verdana" w:cs="Arial"/>
                                <w:b/>
                                <w:color w:val="002060"/>
                                <w:sz w:val="20"/>
                                <w:szCs w:val="36"/>
                                <w:lang w:val="en-GB"/>
                              </w:rPr>
                              <w:t xml:space="preserve"> </w:t>
                            </w:r>
                          </w:p>
                          <w:p w14:paraId="04159CFD" w14:textId="73E3F23A" w:rsidR="001D0362" w:rsidRPr="007D7F29" w:rsidRDefault="00214841" w:rsidP="002D4D37">
                            <w:pPr>
                              <w:spacing w:after="0" w:line="240" w:lineRule="auto"/>
                              <w:ind w:right="28"/>
                              <w:jc w:val="center"/>
                              <w:rPr>
                                <w:rFonts w:ascii="Verdana" w:eastAsia="Times New Roman" w:hAnsi="Verdana" w:cs="Arial"/>
                                <w:b/>
                                <w:color w:val="002060"/>
                                <w:sz w:val="20"/>
                                <w:szCs w:val="36"/>
                                <w:lang w:val="en-GB"/>
                              </w:rPr>
                            </w:pPr>
                            <w:r w:rsidRPr="00214841">
                              <w:rPr>
                                <w:rFonts w:ascii="Verdana" w:eastAsia="Times New Roman" w:hAnsi="Verdana" w:cs="Arial"/>
                                <w:b/>
                                <w:i/>
                                <w:color w:val="002060"/>
                                <w:szCs w:val="36"/>
                                <w:lang w:val="en-US"/>
                              </w:rPr>
                              <w:t xml:space="preserve">DOUBLE/JOINT DEGREE </w:t>
                            </w:r>
                            <w:r w:rsidR="007D7F29" w:rsidRPr="007D7F29">
                              <w:rPr>
                                <w:rFonts w:ascii="Verdana" w:eastAsia="Times New Roman" w:hAnsi="Verdana" w:cs="Arial"/>
                                <w:b/>
                                <w:i/>
                                <w:color w:val="002060"/>
                                <w:sz w:val="20"/>
                                <w:szCs w:val="36"/>
                                <w:lang w:val="en-US"/>
                              </w:rPr>
                              <w:t>A.A. 2017/</w:t>
                            </w:r>
                            <w:r w:rsidR="002D4D37" w:rsidRPr="007D7F29">
                              <w:rPr>
                                <w:rFonts w:ascii="Verdana" w:eastAsia="Times New Roman" w:hAnsi="Verdana" w:cs="Arial"/>
                                <w:b/>
                                <w:color w:val="002060"/>
                                <w:sz w:val="20"/>
                                <w:szCs w:val="36"/>
                                <w:lang w:val="en-GB"/>
                              </w:rPr>
                              <w:t>2018</w:t>
                            </w:r>
                          </w:p>
                          <w:p w14:paraId="13BEBD45" w14:textId="77777777" w:rsidR="002D4D37" w:rsidRPr="00637D8C" w:rsidRDefault="002D4D37" w:rsidP="00637D8C">
                            <w:pPr>
                              <w:spacing w:after="120" w:line="240" w:lineRule="auto"/>
                              <w:ind w:right="28"/>
                              <w:jc w:val="center"/>
                              <w:rPr>
                                <w:rFonts w:ascii="Verdana" w:eastAsia="Times New Roman" w:hAnsi="Verdana" w:cs="Arial"/>
                                <w:b/>
                                <w:color w:val="002060"/>
                                <w:sz w:val="28"/>
                                <w:szCs w:val="36"/>
                                <w:lang w:val="en-GB"/>
                              </w:rPr>
                            </w:pP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410" w:type="dxa"/>
            <w:gridSpan w:val="4"/>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1D0362" w:rsidRPr="002A00C3" w:rsidRDefault="001D0362"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1D0362" w:rsidRPr="002A00C3" w:rsidRDefault="001D0362"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1D0362" w:rsidRPr="002A00C3" w:rsidRDefault="001D036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1D0362" w:rsidRPr="002A00C3" w:rsidRDefault="001D036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1D0362" w:rsidRPr="002A00C3" w14:paraId="69DC9F6F" w14:textId="77777777" w:rsidTr="00EC767E">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1D0362" w:rsidRPr="002A00C3" w:rsidRDefault="001D0362"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1D0362" w:rsidRPr="002A00C3" w:rsidRDefault="001D0362"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1D0362" w:rsidRPr="002A00C3" w:rsidRDefault="001D0362"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1D0362" w:rsidRPr="002A00C3" w:rsidRDefault="001D0362" w:rsidP="00E75EAB">
            <w:pPr>
              <w:spacing w:after="0" w:line="240" w:lineRule="auto"/>
              <w:jc w:val="center"/>
              <w:rPr>
                <w:rFonts w:ascii="Calibri" w:eastAsia="Times New Roman" w:hAnsi="Calibri" w:cs="Times New Roman"/>
                <w:color w:val="000000"/>
                <w:sz w:val="16"/>
                <w:szCs w:val="16"/>
                <w:lang w:val="en-GB" w:eastAsia="en-GB"/>
              </w:rPr>
            </w:pPr>
          </w:p>
        </w:tc>
        <w:tc>
          <w:tcPr>
            <w:tcW w:w="2410" w:type="dxa"/>
            <w:gridSpan w:val="4"/>
            <w:tcBorders>
              <w:top w:val="single" w:sz="8" w:space="0" w:color="auto"/>
              <w:left w:val="nil"/>
              <w:bottom w:val="double" w:sz="6" w:space="0" w:color="auto"/>
              <w:right w:val="single" w:sz="8" w:space="0" w:color="auto"/>
            </w:tcBorders>
            <w:shd w:val="clear" w:color="auto" w:fill="auto"/>
            <w:noWrap/>
            <w:vAlign w:val="bottom"/>
          </w:tcPr>
          <w:p w14:paraId="69DC9F6B" w14:textId="77777777" w:rsidR="001D0362" w:rsidRPr="002A00C3" w:rsidRDefault="001D036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1D0362" w:rsidRPr="002A00C3" w:rsidRDefault="001D0362"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1D0362" w:rsidRPr="002A00C3" w:rsidRDefault="001D0362"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1D0362" w:rsidRPr="002A00C3" w:rsidRDefault="001D0362" w:rsidP="00E75EAB">
            <w:pPr>
              <w:spacing w:after="0" w:line="240" w:lineRule="auto"/>
              <w:jc w:val="center"/>
              <w:rPr>
                <w:rFonts w:ascii="Calibri" w:eastAsia="Times New Roman" w:hAnsi="Calibri" w:cs="Times New Roman"/>
                <w:color w:val="000000"/>
                <w:sz w:val="16"/>
                <w:szCs w:val="16"/>
                <w:lang w:val="en-GB" w:eastAsia="en-GB"/>
              </w:rPr>
            </w:pPr>
          </w:p>
        </w:tc>
      </w:tr>
      <w:tr w:rsidR="001D0362" w:rsidRPr="001D0362" w14:paraId="69DC9F79" w14:textId="77777777" w:rsidTr="001D0362">
        <w:trPr>
          <w:gridAfter w:val="1"/>
          <w:wAfter w:w="132" w:type="dxa"/>
          <w:trHeight w:val="24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1D0362" w:rsidRPr="002A00C3" w:rsidRDefault="001D0362"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1D0362" w:rsidRPr="002A00C3" w:rsidRDefault="001D0362"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1D0362" w:rsidRPr="002A00C3" w:rsidRDefault="001D036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1D0362" w:rsidRPr="002A00C3" w:rsidRDefault="001D036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410" w:type="dxa"/>
            <w:gridSpan w:val="4"/>
            <w:tcBorders>
              <w:top w:val="double" w:sz="6" w:space="0" w:color="auto"/>
              <w:left w:val="nil"/>
              <w:bottom w:val="single" w:sz="8" w:space="0" w:color="auto"/>
              <w:right w:val="single" w:sz="8" w:space="0" w:color="auto"/>
            </w:tcBorders>
            <w:shd w:val="clear" w:color="auto" w:fill="auto"/>
            <w:vAlign w:val="bottom"/>
          </w:tcPr>
          <w:p w14:paraId="69DC9F75" w14:textId="77777777" w:rsidR="001D0362" w:rsidRPr="002A00C3" w:rsidRDefault="001D036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1D0362" w:rsidRPr="002A00C3" w:rsidRDefault="001D036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1D0362" w:rsidRPr="002A00C3" w:rsidRDefault="001D036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email; phone</w:t>
            </w:r>
          </w:p>
        </w:tc>
      </w:tr>
      <w:tr w:rsidR="001D0362" w:rsidRPr="00EA48A1" w14:paraId="69DC9F84" w14:textId="77777777" w:rsidTr="0036319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1D0362" w:rsidRPr="002A00C3" w:rsidRDefault="001D0362"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FC42962" w:rsidR="001D0362" w:rsidRPr="002A00C3" w:rsidRDefault="001D036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UNICAM</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1D0362" w:rsidRPr="002A00C3" w:rsidRDefault="001D0362" w:rsidP="00E75EAB">
            <w:pPr>
              <w:spacing w:after="0" w:line="240" w:lineRule="auto"/>
              <w:jc w:val="center"/>
              <w:rPr>
                <w:rFonts w:ascii="Calibri" w:eastAsia="Times New Roman" w:hAnsi="Calibri" w:cs="Times New Roman"/>
                <w:color w:val="000000"/>
                <w:sz w:val="16"/>
                <w:szCs w:val="16"/>
                <w:lang w:val="en-GB" w:eastAsia="en-GB"/>
              </w:rPr>
            </w:pPr>
          </w:p>
        </w:tc>
        <w:tc>
          <w:tcPr>
            <w:tcW w:w="2410" w:type="dxa"/>
            <w:gridSpan w:val="4"/>
            <w:tcBorders>
              <w:top w:val="single" w:sz="8" w:space="0" w:color="auto"/>
              <w:left w:val="nil"/>
              <w:bottom w:val="double" w:sz="6" w:space="0" w:color="auto"/>
              <w:right w:val="single" w:sz="8" w:space="0" w:color="auto"/>
            </w:tcBorders>
            <w:shd w:val="clear" w:color="auto" w:fill="auto"/>
            <w:noWrap/>
            <w:vAlign w:val="bottom"/>
          </w:tcPr>
          <w:p w14:paraId="69DC9F7F" w14:textId="77777777" w:rsidR="001D0362" w:rsidRPr="002A00C3" w:rsidRDefault="001D0362"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1D0362" w:rsidRPr="002A00C3" w:rsidRDefault="001D0362"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1D0362" w:rsidRPr="002A00C3" w:rsidRDefault="001D0362" w:rsidP="00E75EAB">
            <w:pPr>
              <w:spacing w:after="0" w:line="240" w:lineRule="auto"/>
              <w:jc w:val="center"/>
              <w:rPr>
                <w:rFonts w:ascii="Calibri" w:eastAsia="Times New Roman" w:hAnsi="Calibri" w:cs="Times New Roman"/>
                <w:color w:val="000000"/>
                <w:sz w:val="16"/>
                <w:szCs w:val="16"/>
                <w:lang w:val="en-GB" w:eastAsia="en-GB"/>
              </w:rPr>
            </w:pPr>
          </w:p>
        </w:tc>
      </w:tr>
      <w:tr w:rsidR="001D0362" w:rsidRPr="001D0362" w14:paraId="69DC9F8E" w14:textId="77777777" w:rsidTr="008C2267">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1D0362" w:rsidRPr="002A00C3" w:rsidRDefault="001D0362"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1D0362" w:rsidRPr="002A00C3" w:rsidRDefault="001D036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1D0362" w:rsidRPr="002A00C3" w:rsidRDefault="001D036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1D0362" w:rsidRPr="002A00C3" w:rsidRDefault="001D036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410" w:type="dxa"/>
            <w:gridSpan w:val="4"/>
            <w:tcBorders>
              <w:top w:val="double" w:sz="6" w:space="0" w:color="auto"/>
              <w:left w:val="nil"/>
              <w:bottom w:val="single" w:sz="8" w:space="0" w:color="auto"/>
              <w:right w:val="single" w:sz="8" w:space="0" w:color="auto"/>
            </w:tcBorders>
            <w:shd w:val="clear" w:color="auto" w:fill="auto"/>
            <w:vAlign w:val="bottom"/>
          </w:tcPr>
          <w:p w14:paraId="69DC9F8A" w14:textId="77777777" w:rsidR="001D0362" w:rsidRPr="002A00C3" w:rsidRDefault="001D036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1D0362" w:rsidRPr="002A00C3" w:rsidRDefault="001D036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1D0362" w:rsidRPr="002A00C3" w:rsidRDefault="001D036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D0362" w:rsidRPr="00EA48A1" w14:paraId="69DC9F99" w14:textId="77777777" w:rsidTr="00B12AFE">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1D0362" w:rsidRPr="002A00C3" w:rsidRDefault="001D0362"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1D0362" w:rsidRPr="002A00C3" w:rsidRDefault="001D0362"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1D0362" w:rsidRPr="002A00C3" w:rsidRDefault="001D0362" w:rsidP="00E75EAB">
            <w:pPr>
              <w:spacing w:after="0" w:line="240" w:lineRule="auto"/>
              <w:jc w:val="center"/>
              <w:rPr>
                <w:rFonts w:ascii="Calibri" w:eastAsia="Times New Roman" w:hAnsi="Calibri" w:cs="Times New Roman"/>
                <w:color w:val="000000"/>
                <w:sz w:val="16"/>
                <w:szCs w:val="16"/>
                <w:lang w:val="en-GB" w:eastAsia="en-GB"/>
              </w:rPr>
            </w:pPr>
          </w:p>
        </w:tc>
        <w:tc>
          <w:tcPr>
            <w:tcW w:w="2410" w:type="dxa"/>
            <w:gridSpan w:val="4"/>
            <w:tcBorders>
              <w:top w:val="single" w:sz="8" w:space="0" w:color="auto"/>
              <w:left w:val="nil"/>
              <w:bottom w:val="double" w:sz="6" w:space="0" w:color="auto"/>
              <w:right w:val="single" w:sz="8" w:space="0" w:color="auto"/>
            </w:tcBorders>
            <w:shd w:val="clear" w:color="auto" w:fill="auto"/>
            <w:noWrap/>
            <w:vAlign w:val="bottom"/>
          </w:tcPr>
          <w:p w14:paraId="69DC9F94" w14:textId="4180ACF9" w:rsidR="001D0362" w:rsidRPr="002A00C3" w:rsidRDefault="001D0362"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1D0362" w:rsidRPr="002A00C3" w:rsidRDefault="001D036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1D0362" w:rsidRPr="002A00C3" w:rsidRDefault="001D0362"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1D0362" w:rsidRPr="002A00C3" w:rsidRDefault="001D0362"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1D0362"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1D0362"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1D0362"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D0362"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D0362"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1D0362"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1D0362"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D0362"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D0362"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1D0362"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1D0362"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1D0362"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8"/>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1D0362"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1D0362"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D0362"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D0362"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1D0362"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1D0362"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D0362"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D0362"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1D0362"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1D0362"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1D0362"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180C4F8E" w:rsidR="00B57D80" w:rsidRPr="002A00C3" w:rsidRDefault="00B57D80" w:rsidP="008566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EA48A1">
              <w:rPr>
                <w:rFonts w:ascii="Calibri" w:eastAsia="Times New Roman" w:hAnsi="Calibri" w:cs="Times New Roman"/>
                <w:color w:val="000000"/>
                <w:sz w:val="14"/>
                <w:szCs w:val="16"/>
                <w:lang w:val="en-GB" w:eastAsia="en-GB"/>
              </w:rPr>
              <w:t xml:space="preserve">Coordinator of the study curse and the </w:t>
            </w:r>
            <w:r w:rsidR="00856647" w:rsidRPr="00856647">
              <w:rPr>
                <w:rFonts w:ascii="Calibri" w:eastAsia="Times New Roman" w:hAnsi="Calibri" w:cs="Times New Roman"/>
                <w:color w:val="000000"/>
                <w:sz w:val="14"/>
                <w:szCs w:val="16"/>
                <w:lang w:val="en-GB" w:eastAsia="en-GB"/>
              </w:rPr>
              <w:t>Responsible person for internationalization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The </w:t>
            </w:r>
            <w:r w:rsidR="00856647">
              <w:rPr>
                <w:rFonts w:ascii="Calibri" w:eastAsia="Times New Roman" w:hAnsi="Calibri" w:cs="Times New Roman"/>
                <w:color w:val="000000"/>
                <w:sz w:val="14"/>
                <w:szCs w:val="16"/>
                <w:lang w:val="en-GB" w:eastAsia="en-GB"/>
              </w:rPr>
              <w:t xml:space="preserve">Coordinator of the study curse </w:t>
            </w:r>
            <w:r w:rsidRPr="002A00C3">
              <w:rPr>
                <w:rFonts w:ascii="Calibri" w:eastAsia="Times New Roman" w:hAnsi="Calibri" w:cs="Times New Roman"/>
                <w:color w:val="000000"/>
                <w:sz w:val="14"/>
                <w:szCs w:val="16"/>
                <w:lang w:val="en-GB" w:eastAsia="en-GB"/>
              </w:rPr>
              <w:t>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w:t>
            </w:r>
            <w:r w:rsidR="00856647">
              <w:rPr>
                <w:rFonts w:ascii="Calibri" w:eastAsia="Times New Roman" w:hAnsi="Calibri" w:cs="Times New Roman"/>
                <w:color w:val="000000"/>
                <w:sz w:val="14"/>
                <w:szCs w:val="16"/>
                <w:lang w:val="en-GB" w:eastAsia="en-GB"/>
              </w:rPr>
              <w:t>during the mobility</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EA48A1"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7D590C28" w:rsidR="002E3D29" w:rsidRPr="002A00C3" w:rsidRDefault="00EA48A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Coordinator of study course</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EA48A1"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1E81F69E" w:rsidR="002E3D29" w:rsidRPr="002A00C3" w:rsidRDefault="002E3D29" w:rsidP="00EA48A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Responsible person </w:t>
            </w:r>
            <w:r w:rsidR="00EA48A1">
              <w:rPr>
                <w:rFonts w:ascii="Calibri" w:eastAsia="Times New Roman" w:hAnsi="Calibri" w:cs="Times New Roman"/>
                <w:color w:val="000000"/>
                <w:sz w:val="16"/>
                <w:szCs w:val="16"/>
                <w:lang w:val="en-GB" w:eastAsia="en-GB"/>
              </w:rPr>
              <w:t>for internationalization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1D0362"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1D0362"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9"/>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67FF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67FF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67FF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67FF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1D0362"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1D0362"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67FF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67FF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67FF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67FF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134"/>
        <w:gridCol w:w="854"/>
        <w:gridCol w:w="989"/>
        <w:gridCol w:w="995"/>
        <w:gridCol w:w="139"/>
        <w:gridCol w:w="853"/>
        <w:gridCol w:w="851"/>
        <w:gridCol w:w="422"/>
        <w:gridCol w:w="995"/>
        <w:gridCol w:w="706"/>
        <w:gridCol w:w="857"/>
        <w:gridCol w:w="277"/>
        <w:gridCol w:w="1002"/>
        <w:gridCol w:w="982"/>
      </w:tblGrid>
      <w:tr w:rsidR="00856647" w:rsidRPr="002A00C3" w14:paraId="1B6B2786" w14:textId="77777777" w:rsidTr="001A7B48">
        <w:trPr>
          <w:gridAfter w:val="1"/>
          <w:wAfter w:w="982" w:type="dxa"/>
          <w:trHeight w:val="83"/>
        </w:trPr>
        <w:tc>
          <w:tcPr>
            <w:tcW w:w="1134" w:type="dxa"/>
            <w:tcBorders>
              <w:top w:val="nil"/>
              <w:left w:val="nil"/>
              <w:bottom w:val="nil"/>
              <w:right w:val="nil"/>
            </w:tcBorders>
            <w:shd w:val="clear" w:color="auto" w:fill="auto"/>
            <w:vAlign w:val="center"/>
            <w:hideMark/>
          </w:tcPr>
          <w:p w14:paraId="6334E306" w14:textId="77777777" w:rsidR="00856647" w:rsidRPr="002A00C3" w:rsidRDefault="00856647" w:rsidP="001A7B48">
            <w:pPr>
              <w:spacing w:after="0" w:line="240" w:lineRule="auto"/>
              <w:rPr>
                <w:rFonts w:ascii="Calibri" w:eastAsia="Times New Roman" w:hAnsi="Calibri" w:cs="Times New Roman"/>
                <w:color w:val="0000FF"/>
                <w:sz w:val="16"/>
                <w:szCs w:val="16"/>
                <w:u w:val="single"/>
                <w:lang w:val="en-GB" w:eastAsia="en-GB"/>
              </w:rPr>
            </w:pPr>
          </w:p>
          <w:p w14:paraId="7EF6598F" w14:textId="77777777" w:rsidR="00856647" w:rsidRPr="002A00C3" w:rsidRDefault="00856647" w:rsidP="001A7B48">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4BD6B0DE" w14:textId="77777777" w:rsidR="00856647" w:rsidRPr="002A00C3" w:rsidRDefault="00856647" w:rsidP="001A7B48">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064C2079" w14:textId="77777777" w:rsidR="00856647" w:rsidRPr="002A00C3" w:rsidRDefault="00856647" w:rsidP="001A7B48">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3186840C" w14:textId="77777777" w:rsidR="00856647" w:rsidRPr="002A00C3" w:rsidRDefault="00856647" w:rsidP="001A7B48">
            <w:pPr>
              <w:spacing w:after="0" w:line="240" w:lineRule="auto"/>
              <w:jc w:val="center"/>
              <w:rPr>
                <w:rFonts w:ascii="Calibri" w:eastAsia="Times New Roman" w:hAnsi="Calibri" w:cs="Times New Roman"/>
                <w:b/>
                <w:bCs/>
                <w:color w:val="000000"/>
                <w:sz w:val="16"/>
                <w:szCs w:val="16"/>
                <w:lang w:val="en-GB" w:eastAsia="en-GB"/>
              </w:rPr>
            </w:pPr>
          </w:p>
        </w:tc>
        <w:tc>
          <w:tcPr>
            <w:tcW w:w="851" w:type="dxa"/>
            <w:tcBorders>
              <w:top w:val="nil"/>
              <w:left w:val="nil"/>
              <w:bottom w:val="nil"/>
              <w:right w:val="nil"/>
            </w:tcBorders>
            <w:shd w:val="clear" w:color="auto" w:fill="auto"/>
            <w:vAlign w:val="center"/>
            <w:hideMark/>
          </w:tcPr>
          <w:p w14:paraId="10847BC8" w14:textId="77777777" w:rsidR="00856647" w:rsidRPr="002A00C3" w:rsidRDefault="00856647" w:rsidP="001A7B48">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458D5CB5" w14:textId="77777777" w:rsidR="00856647" w:rsidRPr="002A00C3" w:rsidRDefault="00856647" w:rsidP="001A7B48">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5B2A564E" w14:textId="77777777" w:rsidR="00856647" w:rsidRPr="002A00C3" w:rsidRDefault="00856647" w:rsidP="001A7B48">
            <w:pPr>
              <w:spacing w:after="0" w:line="240" w:lineRule="auto"/>
              <w:rPr>
                <w:rFonts w:ascii="Calibri" w:eastAsia="Times New Roman" w:hAnsi="Calibri" w:cs="Times New Roman"/>
                <w:color w:val="000000"/>
                <w:sz w:val="16"/>
                <w:szCs w:val="16"/>
                <w:lang w:val="en-GB" w:eastAsia="en-GB"/>
              </w:rPr>
            </w:pPr>
          </w:p>
        </w:tc>
        <w:tc>
          <w:tcPr>
            <w:tcW w:w="1279" w:type="dxa"/>
            <w:gridSpan w:val="2"/>
            <w:tcBorders>
              <w:top w:val="nil"/>
              <w:left w:val="nil"/>
              <w:bottom w:val="nil"/>
              <w:right w:val="nil"/>
            </w:tcBorders>
            <w:shd w:val="clear" w:color="auto" w:fill="auto"/>
            <w:noWrap/>
            <w:vAlign w:val="bottom"/>
            <w:hideMark/>
          </w:tcPr>
          <w:p w14:paraId="023DE447" w14:textId="77777777" w:rsidR="00856647" w:rsidRPr="002A00C3" w:rsidRDefault="00856647" w:rsidP="001A7B48">
            <w:pPr>
              <w:spacing w:after="0" w:line="240" w:lineRule="auto"/>
              <w:rPr>
                <w:rFonts w:ascii="Calibri" w:eastAsia="Times New Roman" w:hAnsi="Calibri" w:cs="Times New Roman"/>
                <w:color w:val="000000"/>
                <w:lang w:val="en-GB" w:eastAsia="en-GB"/>
              </w:rPr>
            </w:pPr>
          </w:p>
        </w:tc>
      </w:tr>
      <w:tr w:rsidR="00856647" w:rsidRPr="001D0362" w14:paraId="5D7CCA41" w14:textId="77777777" w:rsidTr="001A7B48">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78D80E34" w14:textId="77777777" w:rsidR="00856647" w:rsidRPr="00474762" w:rsidRDefault="00856647" w:rsidP="001A7B48">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13A5DF86" w14:textId="77777777" w:rsidR="00856647" w:rsidRPr="002A00C3" w:rsidRDefault="00856647" w:rsidP="001A7B4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Pr>
                <w:rFonts w:ascii="Calibri" w:eastAsia="Times New Roman" w:hAnsi="Calibri" w:cs="Times New Roman"/>
                <w:color w:val="000000"/>
                <w:sz w:val="14"/>
                <w:szCs w:val="16"/>
                <w:lang w:val="en-GB" w:eastAsia="en-GB"/>
              </w:rPr>
              <w:t xml:space="preserve">Coordinator of the study curse and the </w:t>
            </w:r>
            <w:r w:rsidRPr="00856647">
              <w:rPr>
                <w:rFonts w:ascii="Calibri" w:eastAsia="Times New Roman" w:hAnsi="Calibri" w:cs="Times New Roman"/>
                <w:color w:val="000000"/>
                <w:sz w:val="14"/>
                <w:szCs w:val="16"/>
                <w:lang w:val="en-GB" w:eastAsia="en-GB"/>
              </w:rPr>
              <w:t>Responsible person for internationalization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The </w:t>
            </w:r>
            <w:r>
              <w:rPr>
                <w:rFonts w:ascii="Calibri" w:eastAsia="Times New Roman" w:hAnsi="Calibri" w:cs="Times New Roman"/>
                <w:color w:val="000000"/>
                <w:sz w:val="14"/>
                <w:szCs w:val="16"/>
                <w:lang w:val="en-GB" w:eastAsia="en-GB"/>
              </w:rPr>
              <w:t xml:space="preserve">Coordinator of the study curse </w:t>
            </w:r>
            <w:r w:rsidRPr="002A00C3">
              <w:rPr>
                <w:rFonts w:ascii="Calibri" w:eastAsia="Times New Roman" w:hAnsi="Calibri" w:cs="Times New Roman"/>
                <w:color w:val="000000"/>
                <w:sz w:val="14"/>
                <w:szCs w:val="16"/>
                <w:lang w:val="en-GB" w:eastAsia="en-GB"/>
              </w:rPr>
              <w:t>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w:t>
            </w:r>
            <w:r>
              <w:rPr>
                <w:rFonts w:ascii="Calibri" w:eastAsia="Times New Roman" w:hAnsi="Calibri" w:cs="Times New Roman"/>
                <w:color w:val="000000"/>
                <w:sz w:val="14"/>
                <w:szCs w:val="16"/>
                <w:lang w:val="en-GB" w:eastAsia="en-GB"/>
              </w:rPr>
              <w:t>during the mobility</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w:t>
            </w:r>
          </w:p>
        </w:tc>
      </w:tr>
      <w:tr w:rsidR="00856647" w:rsidRPr="002A00C3" w14:paraId="7F22149B" w14:textId="77777777" w:rsidTr="001A7B48">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76810C2" w14:textId="77777777" w:rsidR="00856647" w:rsidRPr="002A00C3" w:rsidRDefault="00856647" w:rsidP="001A7B4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0E57A098" w14:textId="77777777" w:rsidR="00856647" w:rsidRPr="002A00C3" w:rsidRDefault="00856647" w:rsidP="001A7B4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52B8B0F3" w14:textId="77777777" w:rsidR="00856647" w:rsidRPr="002A00C3" w:rsidRDefault="00856647" w:rsidP="001A7B4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126929EE" w14:textId="77777777" w:rsidR="00856647" w:rsidRPr="002A00C3" w:rsidRDefault="00856647" w:rsidP="001A7B4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7A4628" w14:textId="77777777" w:rsidR="00856647" w:rsidRPr="002A00C3" w:rsidRDefault="00856647" w:rsidP="001A7B4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58E25D4C" w14:textId="77777777" w:rsidR="00856647" w:rsidRPr="002A00C3" w:rsidRDefault="00856647" w:rsidP="001A7B4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56647" w:rsidRPr="002A00C3" w14:paraId="3A8742B1" w14:textId="77777777" w:rsidTr="001A7B48">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97D8301" w14:textId="77777777" w:rsidR="00856647" w:rsidRPr="002A00C3" w:rsidRDefault="00856647" w:rsidP="001A7B4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3F17B194" w14:textId="77777777" w:rsidR="00856647" w:rsidRPr="00784E7F" w:rsidRDefault="00856647" w:rsidP="001A7B4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0B044A0B" w14:textId="77777777" w:rsidR="00856647" w:rsidRPr="002A00C3" w:rsidRDefault="00856647" w:rsidP="001A7B48">
            <w:pPr>
              <w:spacing w:after="0" w:line="240" w:lineRule="auto"/>
              <w:jc w:val="center"/>
              <w:rPr>
                <w:rFonts w:ascii="Calibri" w:eastAsia="Times New Roman" w:hAnsi="Calibri" w:cs="Times New Roman"/>
                <w:color w:val="000000"/>
                <w:sz w:val="16"/>
                <w:szCs w:val="16"/>
                <w:lang w:val="en-GB" w:eastAsia="en-GB"/>
              </w:rPr>
            </w:pPr>
          </w:p>
          <w:p w14:paraId="3E994237" w14:textId="77777777" w:rsidR="00856647" w:rsidRPr="002A00C3" w:rsidRDefault="00856647" w:rsidP="001A7B4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188E16FE" w14:textId="77777777" w:rsidR="00856647" w:rsidRPr="002A00C3" w:rsidRDefault="00856647" w:rsidP="001A7B4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1E14CE0A" w14:textId="77777777" w:rsidR="00856647" w:rsidRPr="002A00C3" w:rsidRDefault="00856647" w:rsidP="001A7B4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1F311F37" w14:textId="77777777" w:rsidR="00856647" w:rsidRPr="002A00C3" w:rsidRDefault="00856647" w:rsidP="001A7B48">
            <w:pPr>
              <w:spacing w:after="0" w:line="240" w:lineRule="auto"/>
              <w:jc w:val="center"/>
              <w:rPr>
                <w:rFonts w:ascii="Calibri" w:eastAsia="Times New Roman" w:hAnsi="Calibri" w:cs="Times New Roman"/>
                <w:b/>
                <w:bCs/>
                <w:color w:val="000000"/>
                <w:sz w:val="16"/>
                <w:szCs w:val="16"/>
                <w:lang w:val="en-GB" w:eastAsia="en-GB"/>
              </w:rPr>
            </w:pPr>
          </w:p>
        </w:tc>
      </w:tr>
      <w:tr w:rsidR="00856647" w:rsidRPr="002A00C3" w14:paraId="13FDA4A3" w14:textId="77777777" w:rsidTr="001A7B48">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216659A" w14:textId="77777777" w:rsidR="00856647" w:rsidRPr="002A00C3" w:rsidRDefault="00856647" w:rsidP="001A7B4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Coordinator of study course</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6044B4F6" w14:textId="77777777" w:rsidR="00856647" w:rsidRPr="002A00C3" w:rsidRDefault="00856647" w:rsidP="001A7B4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46DF307C" w14:textId="77777777" w:rsidR="00856647" w:rsidRPr="002A00C3" w:rsidRDefault="00856647" w:rsidP="001A7B4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B53ED32" w14:textId="77777777" w:rsidR="00856647" w:rsidRPr="002A00C3" w:rsidRDefault="00856647" w:rsidP="001A7B4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5DBF836F" w14:textId="77777777" w:rsidR="00856647" w:rsidRPr="002A00C3" w:rsidRDefault="00856647" w:rsidP="001A7B4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722254C" w14:textId="77777777" w:rsidR="00856647" w:rsidRPr="002A00C3" w:rsidRDefault="00856647" w:rsidP="001A7B48">
            <w:pPr>
              <w:spacing w:after="0" w:line="240" w:lineRule="auto"/>
              <w:jc w:val="center"/>
              <w:rPr>
                <w:rFonts w:ascii="Calibri" w:eastAsia="Times New Roman" w:hAnsi="Calibri" w:cs="Times New Roman"/>
                <w:b/>
                <w:bCs/>
                <w:color w:val="000000"/>
                <w:sz w:val="16"/>
                <w:szCs w:val="16"/>
                <w:lang w:val="en-GB" w:eastAsia="en-GB"/>
              </w:rPr>
            </w:pPr>
          </w:p>
        </w:tc>
      </w:tr>
      <w:tr w:rsidR="00856647" w:rsidRPr="002A00C3" w14:paraId="02125CCA" w14:textId="77777777" w:rsidTr="001A7B48">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4A1B465" w14:textId="77777777" w:rsidR="00856647" w:rsidRPr="002A00C3" w:rsidRDefault="00856647" w:rsidP="001A7B4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Responsible person </w:t>
            </w:r>
            <w:r>
              <w:rPr>
                <w:rFonts w:ascii="Calibri" w:eastAsia="Times New Roman" w:hAnsi="Calibri" w:cs="Times New Roman"/>
                <w:color w:val="000000"/>
                <w:sz w:val="16"/>
                <w:szCs w:val="16"/>
                <w:lang w:val="en-GB" w:eastAsia="en-GB"/>
              </w:rPr>
              <w:t>for internationalization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4A923C7D" w14:textId="77777777" w:rsidR="00856647" w:rsidRPr="002A00C3" w:rsidRDefault="00856647" w:rsidP="001A7B4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67277148" w14:textId="77777777" w:rsidR="00856647" w:rsidRPr="002A00C3" w:rsidRDefault="00856647" w:rsidP="001A7B4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31CA3E" w14:textId="77777777" w:rsidR="00856647" w:rsidRPr="002A00C3" w:rsidRDefault="00856647" w:rsidP="001A7B4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6428ACB9" w14:textId="77777777" w:rsidR="00856647" w:rsidRPr="002A00C3" w:rsidRDefault="00856647" w:rsidP="001A7B4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07772D52" w14:textId="77777777" w:rsidR="00856647" w:rsidRPr="002A00C3" w:rsidRDefault="00856647" w:rsidP="001A7B48">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157E5520" w:rsidR="00856647" w:rsidRDefault="00856647">
      <w:pPr>
        <w:rPr>
          <w:b/>
          <w:lang w:val="en-GB"/>
        </w:rPr>
      </w:pPr>
      <w:r>
        <w:rPr>
          <w:b/>
          <w:lang w:val="en-GB"/>
        </w:rPr>
        <w:br w:type="page"/>
      </w:r>
    </w:p>
    <w:p w14:paraId="2A9478C2"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1D0362"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1D0362"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1D0362"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1D0362"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1D0362"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1D0362"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1D0362"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1D0362"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1D0362"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1D0362"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1D0362"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1D0362"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1D0362"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1D0362"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134"/>
        <w:gridCol w:w="854"/>
        <w:gridCol w:w="989"/>
        <w:gridCol w:w="995"/>
        <w:gridCol w:w="139"/>
        <w:gridCol w:w="853"/>
        <w:gridCol w:w="851"/>
        <w:gridCol w:w="422"/>
        <w:gridCol w:w="995"/>
        <w:gridCol w:w="706"/>
        <w:gridCol w:w="857"/>
        <w:gridCol w:w="277"/>
        <w:gridCol w:w="1002"/>
        <w:gridCol w:w="982"/>
      </w:tblGrid>
      <w:tr w:rsidR="00A408E1" w:rsidRPr="002A00C3" w14:paraId="6F2D3406" w14:textId="77777777" w:rsidTr="00885CFB">
        <w:trPr>
          <w:gridAfter w:val="1"/>
          <w:wAfter w:w="982" w:type="dxa"/>
          <w:trHeight w:val="83"/>
        </w:trPr>
        <w:tc>
          <w:tcPr>
            <w:tcW w:w="1134" w:type="dxa"/>
            <w:tcBorders>
              <w:top w:val="nil"/>
              <w:left w:val="nil"/>
              <w:bottom w:val="nil"/>
              <w:right w:val="nil"/>
            </w:tcBorders>
            <w:shd w:val="clear" w:color="auto" w:fill="auto"/>
            <w:vAlign w:val="center"/>
            <w:hideMark/>
          </w:tcPr>
          <w:p w14:paraId="44CFB9FF" w14:textId="166B7EBD" w:rsidR="00A408E1" w:rsidRPr="002A00C3" w:rsidRDefault="006D3CA9" w:rsidP="00885CFB">
            <w:pPr>
              <w:spacing w:after="0" w:line="240" w:lineRule="auto"/>
              <w:rPr>
                <w:rFonts w:ascii="Calibri" w:eastAsia="Times New Roman" w:hAnsi="Calibri" w:cs="Times New Roman"/>
                <w:color w:val="0000FF"/>
                <w:sz w:val="16"/>
                <w:szCs w:val="16"/>
                <w:u w:val="single"/>
                <w:lang w:val="en-GB" w:eastAsia="en-GB"/>
              </w:rPr>
            </w:pPr>
            <w:r w:rsidRPr="002A00C3">
              <w:rPr>
                <w:lang w:val="en-GB"/>
              </w:rPr>
              <w:br w:type="page"/>
            </w:r>
          </w:p>
          <w:p w14:paraId="701F5176" w14:textId="77777777" w:rsidR="00A408E1" w:rsidRPr="002A00C3" w:rsidRDefault="00A408E1" w:rsidP="00885CFB">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7C85164C" w14:textId="77777777" w:rsidR="00A408E1" w:rsidRPr="002A00C3" w:rsidRDefault="00A408E1" w:rsidP="00885CFB">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18B55A52" w14:textId="77777777" w:rsidR="00A408E1" w:rsidRPr="002A00C3" w:rsidRDefault="00A408E1" w:rsidP="00885CFB">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0056C73F" w14:textId="77777777" w:rsidR="00A408E1" w:rsidRPr="002A00C3" w:rsidRDefault="00A408E1" w:rsidP="00885CFB">
            <w:pPr>
              <w:spacing w:after="0" w:line="240" w:lineRule="auto"/>
              <w:jc w:val="center"/>
              <w:rPr>
                <w:rFonts w:ascii="Calibri" w:eastAsia="Times New Roman" w:hAnsi="Calibri" w:cs="Times New Roman"/>
                <w:b/>
                <w:bCs/>
                <w:color w:val="000000"/>
                <w:sz w:val="16"/>
                <w:szCs w:val="16"/>
                <w:lang w:val="en-GB" w:eastAsia="en-GB"/>
              </w:rPr>
            </w:pPr>
          </w:p>
        </w:tc>
        <w:tc>
          <w:tcPr>
            <w:tcW w:w="851" w:type="dxa"/>
            <w:tcBorders>
              <w:top w:val="nil"/>
              <w:left w:val="nil"/>
              <w:bottom w:val="nil"/>
              <w:right w:val="nil"/>
            </w:tcBorders>
            <w:shd w:val="clear" w:color="auto" w:fill="auto"/>
            <w:vAlign w:val="center"/>
            <w:hideMark/>
          </w:tcPr>
          <w:p w14:paraId="1C266BFE" w14:textId="77777777" w:rsidR="00A408E1" w:rsidRPr="002A00C3" w:rsidRDefault="00A408E1" w:rsidP="00885CFB">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0909BA48" w14:textId="77777777" w:rsidR="00A408E1" w:rsidRPr="002A00C3" w:rsidRDefault="00A408E1" w:rsidP="00885CFB">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553C1733" w14:textId="77777777" w:rsidR="00A408E1" w:rsidRPr="002A00C3" w:rsidRDefault="00A408E1" w:rsidP="00885CFB">
            <w:pPr>
              <w:spacing w:after="0" w:line="240" w:lineRule="auto"/>
              <w:rPr>
                <w:rFonts w:ascii="Calibri" w:eastAsia="Times New Roman" w:hAnsi="Calibri" w:cs="Times New Roman"/>
                <w:color w:val="000000"/>
                <w:sz w:val="16"/>
                <w:szCs w:val="16"/>
                <w:lang w:val="en-GB" w:eastAsia="en-GB"/>
              </w:rPr>
            </w:pPr>
          </w:p>
        </w:tc>
        <w:tc>
          <w:tcPr>
            <w:tcW w:w="1279" w:type="dxa"/>
            <w:gridSpan w:val="2"/>
            <w:tcBorders>
              <w:top w:val="nil"/>
              <w:left w:val="nil"/>
              <w:bottom w:val="nil"/>
              <w:right w:val="nil"/>
            </w:tcBorders>
            <w:shd w:val="clear" w:color="auto" w:fill="auto"/>
            <w:noWrap/>
            <w:vAlign w:val="bottom"/>
            <w:hideMark/>
          </w:tcPr>
          <w:p w14:paraId="7D52DE75" w14:textId="77777777" w:rsidR="00A408E1" w:rsidRPr="002A00C3" w:rsidRDefault="00A408E1" w:rsidP="00885CFB">
            <w:pPr>
              <w:spacing w:after="0" w:line="240" w:lineRule="auto"/>
              <w:rPr>
                <w:rFonts w:ascii="Calibri" w:eastAsia="Times New Roman" w:hAnsi="Calibri" w:cs="Times New Roman"/>
                <w:color w:val="000000"/>
                <w:lang w:val="en-GB" w:eastAsia="en-GB"/>
              </w:rPr>
            </w:pPr>
          </w:p>
        </w:tc>
      </w:tr>
      <w:tr w:rsidR="00A408E1" w:rsidRPr="002A00C3" w14:paraId="2D74F092" w14:textId="77777777" w:rsidTr="00885CF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69D091E" w14:textId="0C11E0CF" w:rsidR="00A408E1" w:rsidRPr="002A00C3" w:rsidRDefault="00A408E1" w:rsidP="00885CFB">
            <w:pPr>
              <w:spacing w:after="0" w:line="240" w:lineRule="auto"/>
              <w:jc w:val="center"/>
              <w:rPr>
                <w:rFonts w:ascii="Calibri" w:eastAsia="Times New Roman" w:hAnsi="Calibri" w:cs="Times New Roman"/>
                <w:b/>
                <w:bCs/>
                <w:color w:val="000000"/>
                <w:sz w:val="16"/>
                <w:szCs w:val="16"/>
                <w:lang w:val="en-GB" w:eastAsia="en-GB"/>
              </w:rPr>
            </w:pP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51736B9C" w14:textId="77777777" w:rsidR="00A408E1" w:rsidRPr="002A00C3" w:rsidRDefault="00A408E1" w:rsidP="00885CF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53F423DA" w14:textId="77777777" w:rsidR="00A408E1" w:rsidRPr="002A00C3" w:rsidRDefault="00A408E1" w:rsidP="00885CF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5810366A" w14:textId="77777777" w:rsidR="00A408E1" w:rsidRPr="002A00C3" w:rsidRDefault="00A408E1" w:rsidP="00885CF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10460A5" w14:textId="77777777" w:rsidR="00A408E1" w:rsidRPr="002A00C3" w:rsidRDefault="00A408E1" w:rsidP="00885CF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1FFC4F25" w14:textId="77777777" w:rsidR="00A408E1" w:rsidRPr="002A00C3" w:rsidRDefault="00A408E1" w:rsidP="00885CF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408E1" w:rsidRPr="002A00C3" w14:paraId="38655CA8" w14:textId="77777777" w:rsidTr="00885CFB">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A3DE3DE" w14:textId="77777777" w:rsidR="00A408E1" w:rsidRPr="002A00C3" w:rsidRDefault="00A408E1" w:rsidP="00885CF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335BC781" w14:textId="77777777" w:rsidR="00A408E1" w:rsidRPr="00784E7F" w:rsidRDefault="00A408E1" w:rsidP="00885CFB">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630167DE" w14:textId="77777777" w:rsidR="00A408E1" w:rsidRPr="002A00C3" w:rsidRDefault="00A408E1" w:rsidP="00885CFB">
            <w:pPr>
              <w:spacing w:after="0" w:line="240" w:lineRule="auto"/>
              <w:jc w:val="center"/>
              <w:rPr>
                <w:rFonts w:ascii="Calibri" w:eastAsia="Times New Roman" w:hAnsi="Calibri" w:cs="Times New Roman"/>
                <w:color w:val="000000"/>
                <w:sz w:val="16"/>
                <w:szCs w:val="16"/>
                <w:lang w:val="en-GB" w:eastAsia="en-GB"/>
              </w:rPr>
            </w:pPr>
          </w:p>
          <w:p w14:paraId="47FA9ED8" w14:textId="77777777" w:rsidR="00A408E1" w:rsidRPr="002A00C3" w:rsidRDefault="00A408E1" w:rsidP="00885CF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74AC8D39" w14:textId="77777777" w:rsidR="00A408E1" w:rsidRPr="002A00C3" w:rsidRDefault="00A408E1" w:rsidP="00885CF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1AB2ABDC" w14:textId="77777777" w:rsidR="00A408E1" w:rsidRPr="002A00C3" w:rsidRDefault="00A408E1" w:rsidP="00885CF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5377DCFB" w14:textId="77777777" w:rsidR="00A408E1" w:rsidRPr="002A00C3" w:rsidRDefault="00A408E1" w:rsidP="00885CFB">
            <w:pPr>
              <w:spacing w:after="0" w:line="240" w:lineRule="auto"/>
              <w:jc w:val="center"/>
              <w:rPr>
                <w:rFonts w:ascii="Calibri" w:eastAsia="Times New Roman" w:hAnsi="Calibri" w:cs="Times New Roman"/>
                <w:b/>
                <w:bCs/>
                <w:color w:val="000000"/>
                <w:sz w:val="16"/>
                <w:szCs w:val="16"/>
                <w:lang w:val="en-GB" w:eastAsia="en-GB"/>
              </w:rPr>
            </w:pPr>
          </w:p>
        </w:tc>
      </w:tr>
      <w:tr w:rsidR="00A408E1" w:rsidRPr="002A00C3" w14:paraId="2D289038" w14:textId="77777777" w:rsidTr="00885CF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3A059D9" w14:textId="77777777" w:rsidR="00A408E1" w:rsidRPr="002A00C3" w:rsidRDefault="00A408E1" w:rsidP="00885CF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Coordinator of study course</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59A391E1" w14:textId="77777777" w:rsidR="00A408E1" w:rsidRPr="002A00C3" w:rsidRDefault="00A408E1" w:rsidP="00885CF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7320397B" w14:textId="77777777" w:rsidR="00A408E1" w:rsidRPr="002A00C3" w:rsidRDefault="00A408E1" w:rsidP="00885CF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364A0E3C" w14:textId="77777777" w:rsidR="00A408E1" w:rsidRPr="002A00C3" w:rsidRDefault="00A408E1" w:rsidP="00885CF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5210D2A9" w14:textId="77777777" w:rsidR="00A408E1" w:rsidRPr="002A00C3" w:rsidRDefault="00A408E1" w:rsidP="00885CF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6A6E8671" w14:textId="77777777" w:rsidR="00A408E1" w:rsidRPr="002A00C3" w:rsidRDefault="00A408E1" w:rsidP="00885CFB">
            <w:pPr>
              <w:spacing w:after="0" w:line="240" w:lineRule="auto"/>
              <w:jc w:val="center"/>
              <w:rPr>
                <w:rFonts w:ascii="Calibri" w:eastAsia="Times New Roman" w:hAnsi="Calibri" w:cs="Times New Roman"/>
                <w:b/>
                <w:bCs/>
                <w:color w:val="000000"/>
                <w:sz w:val="16"/>
                <w:szCs w:val="16"/>
                <w:lang w:val="en-GB" w:eastAsia="en-GB"/>
              </w:rPr>
            </w:pPr>
          </w:p>
        </w:tc>
      </w:tr>
      <w:tr w:rsidR="00A408E1" w:rsidRPr="002A00C3" w14:paraId="223D3A87" w14:textId="77777777" w:rsidTr="00885CFB">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8316ECB" w14:textId="77777777" w:rsidR="00A408E1" w:rsidRPr="002A00C3" w:rsidRDefault="00A408E1" w:rsidP="00885CF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Responsible person </w:t>
            </w:r>
            <w:r>
              <w:rPr>
                <w:rFonts w:ascii="Calibri" w:eastAsia="Times New Roman" w:hAnsi="Calibri" w:cs="Times New Roman"/>
                <w:color w:val="000000"/>
                <w:sz w:val="16"/>
                <w:szCs w:val="16"/>
                <w:lang w:val="en-GB" w:eastAsia="en-GB"/>
              </w:rPr>
              <w:t>for internationalization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B7408EE" w14:textId="77777777" w:rsidR="00A408E1" w:rsidRPr="002A00C3" w:rsidRDefault="00A408E1" w:rsidP="00885CF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D879296" w14:textId="77777777" w:rsidR="00A408E1" w:rsidRPr="002A00C3" w:rsidRDefault="00A408E1" w:rsidP="00885CF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350F75B6" w14:textId="77777777" w:rsidR="00A408E1" w:rsidRPr="002A00C3" w:rsidRDefault="00A408E1" w:rsidP="00885CF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2D238C34" w14:textId="77777777" w:rsidR="00A408E1" w:rsidRPr="002A00C3" w:rsidRDefault="00A408E1" w:rsidP="00885CF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7C66C80" w14:textId="77777777" w:rsidR="00A408E1" w:rsidRPr="002A00C3" w:rsidRDefault="00A408E1" w:rsidP="00885CFB">
            <w:pPr>
              <w:spacing w:after="0" w:line="240" w:lineRule="auto"/>
              <w:jc w:val="center"/>
              <w:rPr>
                <w:rFonts w:ascii="Calibri" w:eastAsia="Times New Roman" w:hAnsi="Calibri" w:cs="Times New Roman"/>
                <w:b/>
                <w:bCs/>
                <w:color w:val="000000"/>
                <w:sz w:val="16"/>
                <w:szCs w:val="16"/>
                <w:lang w:val="en-GB" w:eastAsia="en-GB"/>
              </w:rPr>
            </w:pPr>
          </w:p>
        </w:tc>
      </w:tr>
    </w:tbl>
    <w:p w14:paraId="21FB0039" w14:textId="77777777" w:rsidR="00A408E1" w:rsidRPr="002A00C3" w:rsidRDefault="00A408E1" w:rsidP="00A408E1">
      <w:pPr>
        <w:spacing w:after="0"/>
        <w:rPr>
          <w:lang w:val="en-GB"/>
        </w:rPr>
      </w:pPr>
    </w:p>
    <w:p w14:paraId="35444082" w14:textId="77777777" w:rsidR="00A408E1" w:rsidRDefault="00A408E1" w:rsidP="00A408E1">
      <w:pPr>
        <w:rPr>
          <w:b/>
          <w:lang w:val="en-GB"/>
        </w:rPr>
      </w:pPr>
      <w:r>
        <w:rPr>
          <w:b/>
          <w:lang w:val="en-GB"/>
        </w:rPr>
        <w:br w:type="page"/>
      </w:r>
    </w:p>
    <w:p w14:paraId="7E134875" w14:textId="77777777" w:rsidR="00A408E1" w:rsidRPr="002A00C3" w:rsidRDefault="00A408E1">
      <w:pPr>
        <w:rPr>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E6856" w14:textId="77777777" w:rsidR="00367FFC" w:rsidRDefault="00367FFC" w:rsidP="00261299">
      <w:pPr>
        <w:spacing w:after="0" w:line="240" w:lineRule="auto"/>
      </w:pPr>
      <w:r>
        <w:separator/>
      </w:r>
    </w:p>
  </w:endnote>
  <w:endnote w:type="continuationSeparator" w:id="0">
    <w:p w14:paraId="1713A376" w14:textId="77777777" w:rsidR="00367FFC" w:rsidRDefault="00367FFC" w:rsidP="00261299">
      <w:pPr>
        <w:spacing w:after="0" w:line="240" w:lineRule="auto"/>
      </w:pPr>
      <w:r>
        <w:continuationSeparator/>
      </w:r>
    </w:p>
  </w:endnote>
  <w:endnote w:id="1">
    <w:p w14:paraId="6E58722B" w14:textId="6B32E62B" w:rsidR="001D0362" w:rsidRPr="00114066" w:rsidRDefault="001D0362"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1D0362" w:rsidRPr="00114066" w:rsidRDefault="001D0362"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1D0362" w:rsidRPr="00114066" w:rsidRDefault="001D0362"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E" w14:textId="79D14F6A" w:rsidR="001D0362" w:rsidRPr="00114066" w:rsidRDefault="001D0362"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6">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9">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1D0362"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7D7F29">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7D1BC" w14:textId="77777777" w:rsidR="00367FFC" w:rsidRDefault="00367FFC" w:rsidP="00261299">
      <w:pPr>
        <w:spacing w:after="0" w:line="240" w:lineRule="auto"/>
      </w:pPr>
      <w:r>
        <w:separator/>
      </w:r>
    </w:p>
  </w:footnote>
  <w:footnote w:type="continuationSeparator" w:id="0">
    <w:p w14:paraId="1A221E5F" w14:textId="77777777" w:rsidR="00367FFC" w:rsidRDefault="00367FF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7D77F136" w:rsidR="00774BD5" w:rsidRDefault="00EA48A1" w:rsidP="00784E7F">
    <w:pPr>
      <w:pStyle w:val="Intestazione"/>
      <w:jc w:val="center"/>
    </w:pPr>
    <w:r>
      <w:rPr>
        <w:noProof/>
        <w:lang w:eastAsia="it-IT"/>
      </w:rPr>
      <w:drawing>
        <wp:anchor distT="0" distB="0" distL="114300" distR="114300" simplePos="0" relativeHeight="251664384" behindDoc="0" locked="0" layoutInCell="1" allowOverlap="1" wp14:anchorId="2DCA13B7" wp14:editId="2182322A">
          <wp:simplePos x="0" y="0"/>
          <wp:positionH relativeFrom="column">
            <wp:posOffset>167005</wp:posOffset>
          </wp:positionH>
          <wp:positionV relativeFrom="paragraph">
            <wp:posOffset>-199390</wp:posOffset>
          </wp:positionV>
          <wp:extent cx="1382400" cy="644400"/>
          <wp:effectExtent l="0" t="0" r="8255" b="381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icamtes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400" cy="644400"/>
                  </a:xfrm>
                  <a:prstGeom prst="rect">
                    <a:avLst/>
                  </a:prstGeom>
                </pic:spPr>
              </pic:pic>
            </a:graphicData>
          </a:graphic>
          <wp14:sizeRelH relativeFrom="margin">
            <wp14:pctWidth>0</wp14:pctWidth>
          </wp14:sizeRelH>
          <wp14:sizeRelV relativeFrom="margin">
            <wp14:pctHeight>0</wp14:pctHeight>
          </wp14:sizeRelV>
        </wp:anchor>
      </w:drawing>
    </w:r>
    <w:r w:rsidR="00611E74" w:rsidRPr="00A04811">
      <w:rPr>
        <w:noProof/>
        <w:lang w:eastAsia="it-IT"/>
      </w:rPr>
      <mc:AlternateContent>
        <mc:Choice Requires="wps">
          <w:drawing>
            <wp:anchor distT="0" distB="0" distL="114300" distR="114300" simplePos="0" relativeHeight="251656192" behindDoc="0" locked="0" layoutInCell="1" allowOverlap="1" wp14:anchorId="69DCA201" wp14:editId="40BB5731">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EB6D4" w14:textId="61A95A37" w:rsidR="00774BD5" w:rsidRPr="00637D8C" w:rsidRDefault="00CB2D42" w:rsidP="002D4D37">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Allegato/Attachment n. 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02FEB6D4" w14:textId="61A95A37" w:rsidR="00774BD5" w:rsidRPr="00637D8C" w:rsidRDefault="00CB2D42" w:rsidP="002D4D37">
                    <w:pPr>
                      <w:tabs>
                        <w:tab w:val="left" w:pos="3119"/>
                      </w:tabs>
                      <w:spacing w:after="0"/>
                      <w:jc w:val="right"/>
                      <w:rPr>
                        <w:rFonts w:ascii="Verdana" w:hAnsi="Verdana"/>
                        <w:b/>
                        <w:i/>
                        <w:color w:val="003CB4"/>
                        <w:sz w:val="16"/>
                        <w:szCs w:val="16"/>
                        <w:lang w:val="en-GB"/>
                      </w:rPr>
                    </w:pPr>
                    <w:proofErr w:type="spellStart"/>
                    <w:r>
                      <w:rPr>
                        <w:rFonts w:ascii="Verdana" w:hAnsi="Verdana"/>
                        <w:b/>
                        <w:i/>
                        <w:color w:val="003CB4"/>
                        <w:sz w:val="16"/>
                        <w:szCs w:val="16"/>
                        <w:lang w:val="en-GB"/>
                      </w:rPr>
                      <w:t>Allegato</w:t>
                    </w:r>
                    <w:proofErr w:type="spellEnd"/>
                    <w:r>
                      <w:rPr>
                        <w:rFonts w:ascii="Verdana" w:hAnsi="Verdana"/>
                        <w:b/>
                        <w:i/>
                        <w:color w:val="003CB4"/>
                        <w:sz w:val="16"/>
                        <w:szCs w:val="16"/>
                        <w:lang w:val="en-GB"/>
                      </w:rPr>
                      <w:t>/Attachment n. 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5341"/>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4BF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0362"/>
    <w:rsid w:val="001D1112"/>
    <w:rsid w:val="001D4D0B"/>
    <w:rsid w:val="001E1757"/>
    <w:rsid w:val="001E2D41"/>
    <w:rsid w:val="001E4DD4"/>
    <w:rsid w:val="001E6658"/>
    <w:rsid w:val="001F1670"/>
    <w:rsid w:val="001F54DF"/>
    <w:rsid w:val="001F5E3B"/>
    <w:rsid w:val="00201426"/>
    <w:rsid w:val="00204B3A"/>
    <w:rsid w:val="00207747"/>
    <w:rsid w:val="00214841"/>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D4D37"/>
    <w:rsid w:val="002E3D29"/>
    <w:rsid w:val="00300379"/>
    <w:rsid w:val="003027C2"/>
    <w:rsid w:val="0030397D"/>
    <w:rsid w:val="00306148"/>
    <w:rsid w:val="0030662F"/>
    <w:rsid w:val="00320D9D"/>
    <w:rsid w:val="003239B8"/>
    <w:rsid w:val="003252E6"/>
    <w:rsid w:val="00326105"/>
    <w:rsid w:val="00335274"/>
    <w:rsid w:val="003378A2"/>
    <w:rsid w:val="003409A6"/>
    <w:rsid w:val="00340ED6"/>
    <w:rsid w:val="003416BC"/>
    <w:rsid w:val="00341C40"/>
    <w:rsid w:val="0034461D"/>
    <w:rsid w:val="003558C9"/>
    <w:rsid w:val="00356AC4"/>
    <w:rsid w:val="00357189"/>
    <w:rsid w:val="00361867"/>
    <w:rsid w:val="00362603"/>
    <w:rsid w:val="00362830"/>
    <w:rsid w:val="00367FFC"/>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56F5"/>
    <w:rsid w:val="007D6BF6"/>
    <w:rsid w:val="007D7F29"/>
    <w:rsid w:val="007E0CD6"/>
    <w:rsid w:val="007F7ACC"/>
    <w:rsid w:val="0080059A"/>
    <w:rsid w:val="008079C2"/>
    <w:rsid w:val="00813B46"/>
    <w:rsid w:val="00814642"/>
    <w:rsid w:val="00820795"/>
    <w:rsid w:val="00820A12"/>
    <w:rsid w:val="00820D60"/>
    <w:rsid w:val="0082252E"/>
    <w:rsid w:val="008309F5"/>
    <w:rsid w:val="00830E30"/>
    <w:rsid w:val="00831611"/>
    <w:rsid w:val="00832867"/>
    <w:rsid w:val="0083290C"/>
    <w:rsid w:val="00833616"/>
    <w:rsid w:val="00840259"/>
    <w:rsid w:val="008427A0"/>
    <w:rsid w:val="0085310B"/>
    <w:rsid w:val="0085617C"/>
    <w:rsid w:val="00856419"/>
    <w:rsid w:val="00856647"/>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065AC"/>
    <w:rsid w:val="00A13B99"/>
    <w:rsid w:val="00A25257"/>
    <w:rsid w:val="00A3562A"/>
    <w:rsid w:val="00A357FC"/>
    <w:rsid w:val="00A36C36"/>
    <w:rsid w:val="00A36CA5"/>
    <w:rsid w:val="00A408E1"/>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1DCD"/>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2D42"/>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8A1"/>
    <w:rsid w:val="00EA4EA3"/>
    <w:rsid w:val="00EA51E8"/>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3EB997-43F6-4E8B-BE26-61EECC85F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794</Words>
  <Characters>4531</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Caprodossi Claudia</cp:lastModifiedBy>
  <cp:revision>4</cp:revision>
  <cp:lastPrinted>2015-04-10T09:51:00Z</cp:lastPrinted>
  <dcterms:created xsi:type="dcterms:W3CDTF">2018-01-11T08:58:00Z</dcterms:created>
  <dcterms:modified xsi:type="dcterms:W3CDTF">2018-01-12T10:54:00Z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