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aprogetti"/>
        <w:tblW w:w="111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529"/>
        <w:gridCol w:w="1858"/>
        <w:gridCol w:w="5812"/>
      </w:tblGrid>
      <w:tr w:rsidR="00382526" w:rsidTr="002B7C79">
        <w:trPr>
          <w:cnfStyle w:val="100000000000"/>
        </w:trPr>
        <w:tc>
          <w:tcPr>
            <w:tcW w:w="3528" w:type="dxa"/>
            <w:shd w:val="clear" w:color="auto" w:fill="FFFFFF" w:themeFill="background1"/>
            <w:vAlign w:val="center"/>
          </w:tcPr>
          <w:p w:rsidR="00382526" w:rsidRDefault="00382526" w:rsidP="00382526">
            <w:pPr>
              <w:jc w:val="center"/>
              <w:outlineLvl w:val="0"/>
              <w:rPr>
                <w:rFonts w:ascii="Arial" w:hAnsi="Arial"/>
                <w:b w:val="0"/>
                <w:color w:val="404040"/>
                <w:sz w:val="22"/>
              </w:rPr>
            </w:pPr>
            <w:r>
              <w:rPr>
                <w:lang w:eastAsia="it-IT"/>
              </w:rPr>
              <w:drawing>
                <wp:inline distT="0" distB="0" distL="0" distR="0">
                  <wp:extent cx="2054431" cy="1019486"/>
                  <wp:effectExtent l="0" t="0" r="3175" b="9525"/>
                  <wp:docPr id="1" name="Immagine 1" descr="2010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110" cy="103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382526" w:rsidRDefault="002B7C79" w:rsidP="00382526">
            <w:pPr>
              <w:jc w:val="center"/>
              <w:outlineLvl w:val="0"/>
              <w:rPr>
                <w:rFonts w:ascii="Arial" w:hAnsi="Arial"/>
                <w:b w:val="0"/>
                <w:color w:val="404040"/>
                <w:sz w:val="22"/>
              </w:rPr>
            </w:pPr>
            <w:r>
              <w:rPr>
                <w:rFonts w:ascii="Arial" w:hAnsi="Arial"/>
                <w:b w:val="0"/>
                <w:color w:val="404040"/>
                <w:sz w:val="22"/>
              </w:rPr>
              <w:t xml:space="preserve"> 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382526" w:rsidRDefault="004C4ECD" w:rsidP="00382526">
            <w:pPr>
              <w:jc w:val="center"/>
              <w:outlineLvl w:val="0"/>
              <w:rPr>
                <w:rFonts w:ascii="Arial" w:hAnsi="Arial"/>
                <w:b w:val="0"/>
                <w:color w:val="404040"/>
                <w:sz w:val="22"/>
              </w:rPr>
            </w:pPr>
            <w:r>
              <w:fldChar w:fldCharType="begin"/>
            </w:r>
            <w:r w:rsidR="00382526">
              <w:instrText xml:space="preserve"> INCLUDEPICTURE "http://www.erasmusplus.it/wp-content/uploads/2014/01/logo_e+.png" \* MERGEFORMATINET </w:instrText>
            </w:r>
            <w:r>
              <w:fldChar w:fldCharType="separate"/>
            </w:r>
            <w:r>
              <w:fldChar w:fldCharType="begin"/>
            </w:r>
            <w:r w:rsidR="00527D6C">
              <w:instrText xml:space="preserve"> INCLUDEPICTURE  "http://www.erasmusplus.it/wp-content/uploads/2014/01/logo_e+.png" \* MERGEFORMATINET </w:instrText>
            </w:r>
            <w:r>
              <w:fldChar w:fldCharType="separate"/>
            </w:r>
            <w:r>
              <w:fldChar w:fldCharType="begin"/>
            </w:r>
            <w:r w:rsidR="008B3CD0">
              <w:instrText xml:space="preserve"> INCLUDEPICTURE  "http://www.erasmusplus.it/wp-content/uploads/2014/01/logo_e+.png"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6.75pt;height:48.75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:rsidR="002B7C79" w:rsidRDefault="002B7C79" w:rsidP="00382526">
      <w:pPr>
        <w:jc w:val="center"/>
        <w:outlineLvl w:val="0"/>
        <w:rPr>
          <w:rFonts w:cstheme="minorHAnsi"/>
          <w:b/>
          <w:color w:val="404040"/>
          <w:sz w:val="20"/>
        </w:rPr>
      </w:pPr>
    </w:p>
    <w:p w:rsidR="00382526" w:rsidRPr="002B7C79" w:rsidRDefault="00382526" w:rsidP="00382526">
      <w:pPr>
        <w:jc w:val="center"/>
        <w:outlineLvl w:val="0"/>
        <w:rPr>
          <w:rFonts w:cstheme="minorHAnsi"/>
          <w:b/>
          <w:color w:val="404040"/>
          <w:sz w:val="20"/>
        </w:rPr>
      </w:pPr>
      <w:r w:rsidRPr="002B7C79">
        <w:rPr>
          <w:rFonts w:cstheme="minorHAnsi"/>
          <w:b/>
          <w:color w:val="404040"/>
          <w:sz w:val="20"/>
        </w:rPr>
        <w:t xml:space="preserve">Allegato1/Annex1 </w:t>
      </w:r>
    </w:p>
    <w:p w:rsidR="00382526" w:rsidRPr="002B7C79" w:rsidRDefault="00382526" w:rsidP="00382526">
      <w:pPr>
        <w:jc w:val="center"/>
        <w:outlineLvl w:val="0"/>
        <w:rPr>
          <w:rFonts w:cstheme="minorHAnsi"/>
          <w:b/>
          <w:color w:val="404040"/>
          <w:sz w:val="20"/>
        </w:rPr>
      </w:pPr>
      <w:r w:rsidRPr="002B7C79">
        <w:rPr>
          <w:rFonts w:cstheme="minorHAnsi"/>
          <w:b/>
          <w:color w:val="404040"/>
          <w:sz w:val="20"/>
        </w:rPr>
        <w:t>DOMANDA DI CANDIDATURA/APPLICATION FORM</w:t>
      </w:r>
    </w:p>
    <w:p w:rsidR="00382526" w:rsidRPr="002B7C79" w:rsidRDefault="00382526" w:rsidP="00382526">
      <w:pPr>
        <w:jc w:val="center"/>
        <w:rPr>
          <w:rFonts w:cstheme="minorHAnsi"/>
          <w:b/>
          <w:color w:val="404040"/>
          <w:sz w:val="20"/>
        </w:rPr>
      </w:pPr>
      <w:r w:rsidRPr="002B7C79">
        <w:rPr>
          <w:rFonts w:cstheme="minorHAnsi"/>
          <w:b/>
          <w:color w:val="404040"/>
          <w:sz w:val="20"/>
        </w:rPr>
        <w:t>PROGRAMMA ERASMUS+ Traineeship    A.A. 201</w:t>
      </w:r>
      <w:r w:rsidR="00532A6A">
        <w:rPr>
          <w:rFonts w:cstheme="minorHAnsi"/>
          <w:b/>
          <w:color w:val="404040"/>
          <w:sz w:val="20"/>
        </w:rPr>
        <w:t>6</w:t>
      </w:r>
      <w:r w:rsidRPr="002B7C79">
        <w:rPr>
          <w:rFonts w:cstheme="minorHAnsi"/>
          <w:b/>
          <w:color w:val="404040"/>
          <w:sz w:val="20"/>
        </w:rPr>
        <w:t>/201</w:t>
      </w:r>
      <w:r w:rsidR="00532A6A">
        <w:rPr>
          <w:rFonts w:cstheme="minorHAnsi"/>
          <w:b/>
          <w:color w:val="404040"/>
          <w:sz w:val="20"/>
        </w:rPr>
        <w:t>7</w:t>
      </w:r>
    </w:p>
    <w:p w:rsidR="00382526" w:rsidRPr="002B7C79" w:rsidRDefault="00382526" w:rsidP="00382526">
      <w:pPr>
        <w:spacing w:after="0"/>
        <w:rPr>
          <w:rFonts w:cstheme="minorHAnsi"/>
          <w:b/>
          <w:color w:val="404040"/>
        </w:rPr>
      </w:pP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  <w:t>Al Magnifico Rettore</w:t>
      </w:r>
    </w:p>
    <w:p w:rsidR="00382526" w:rsidRPr="002B7C79" w:rsidRDefault="00382526" w:rsidP="00382526">
      <w:pPr>
        <w:spacing w:after="0"/>
        <w:rPr>
          <w:rFonts w:cstheme="minorHAnsi"/>
          <w:b/>
          <w:color w:val="404040"/>
        </w:rPr>
      </w:pP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  <w:t>Università di Camerino</w:t>
      </w:r>
    </w:p>
    <w:p w:rsidR="00382526" w:rsidRPr="002B7C79" w:rsidRDefault="00382526" w:rsidP="00382526">
      <w:pPr>
        <w:spacing w:after="0"/>
        <w:rPr>
          <w:rFonts w:cstheme="minorHAnsi"/>
          <w:b/>
          <w:color w:val="404040"/>
        </w:rPr>
      </w:pP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  <w:t>P.zza Cavour 19/f</w:t>
      </w:r>
    </w:p>
    <w:p w:rsidR="00382526" w:rsidRPr="002B7C79" w:rsidRDefault="00382526" w:rsidP="00382526">
      <w:pPr>
        <w:spacing w:after="0"/>
        <w:rPr>
          <w:rFonts w:cstheme="minorHAnsi"/>
          <w:b/>
          <w:color w:val="404040"/>
        </w:rPr>
      </w:pP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</w:r>
      <w:r w:rsidRPr="002B7C79">
        <w:rPr>
          <w:rFonts w:cstheme="minorHAnsi"/>
          <w:b/>
          <w:color w:val="404040"/>
        </w:rPr>
        <w:tab/>
        <w:t>62032 Camerino MC</w:t>
      </w:r>
    </w:p>
    <w:p w:rsidR="00382526" w:rsidRPr="002B7C79" w:rsidRDefault="00382526" w:rsidP="00382526">
      <w:pPr>
        <w:rPr>
          <w:rFonts w:cstheme="minorHAnsi"/>
        </w:rPr>
      </w:pPr>
    </w:p>
    <w:p w:rsidR="00382526" w:rsidRPr="004508A6" w:rsidRDefault="00382526" w:rsidP="00382526">
      <w:pPr>
        <w:rPr>
          <w:rFonts w:cstheme="minorHAnsi"/>
        </w:rPr>
      </w:pPr>
      <w:r w:rsidRPr="002B7C79">
        <w:rPr>
          <w:rFonts w:cstheme="minorHAnsi"/>
        </w:rPr>
        <w:t>(</w:t>
      </w:r>
      <w:r w:rsidRPr="002B7C79">
        <w:rPr>
          <w:rFonts w:cstheme="minorHAnsi"/>
          <w:b/>
        </w:rPr>
        <w:t>Si prega di scrivere al computer/</w:t>
      </w:r>
      <w:r w:rsidRPr="004508A6">
        <w:rPr>
          <w:rFonts w:cstheme="minorHAnsi"/>
          <w:b/>
        </w:rPr>
        <w:t xml:space="preserve"> Please use the computer to fill in the form</w:t>
      </w:r>
      <w:r w:rsidRPr="004508A6">
        <w:rPr>
          <w:rFonts w:cstheme="minorHAnsi"/>
        </w:rPr>
        <w:t>)</w:t>
      </w:r>
    </w:p>
    <w:p w:rsidR="003D16BC" w:rsidRPr="002B7C79" w:rsidRDefault="00382526" w:rsidP="00382526">
      <w:pPr>
        <w:spacing w:after="120"/>
        <w:rPr>
          <w:rFonts w:cstheme="minorHAnsi"/>
        </w:rPr>
      </w:pPr>
      <w:r w:rsidRPr="004508A6">
        <w:rPr>
          <w:rFonts w:cstheme="minorHAnsi"/>
        </w:rPr>
        <w:t>…l.. sottoscritt…/.The undersigned</w:t>
      </w:r>
    </w:p>
    <w:tbl>
      <w:tblPr>
        <w:tblStyle w:val="Tabellaprogetti"/>
        <w:tblW w:w="5000" w:type="pct"/>
        <w:tblLook w:val="0280"/>
      </w:tblPr>
      <w:tblGrid>
        <w:gridCol w:w="1748"/>
        <w:gridCol w:w="3076"/>
        <w:gridCol w:w="1899"/>
        <w:gridCol w:w="2925"/>
      </w:tblGrid>
      <w:tr w:rsidR="003D16BC" w:rsidRPr="002B7C79" w:rsidTr="007E729B">
        <w:tc>
          <w:tcPr>
            <w:cnfStyle w:val="000010000000"/>
            <w:tcW w:w="906" w:type="pct"/>
          </w:tcPr>
          <w:p w:rsidR="00382526" w:rsidRPr="002B7C79" w:rsidRDefault="00382526">
            <w:pPr>
              <w:rPr>
                <w:rFonts w:cstheme="minorHAnsi"/>
                <w:color w:val="404040"/>
              </w:rPr>
            </w:pPr>
            <w:r w:rsidRPr="002B7C79">
              <w:rPr>
                <w:rFonts w:cstheme="minorHAnsi"/>
                <w:color w:val="404040"/>
              </w:rPr>
              <w:t>Cognome</w:t>
            </w:r>
          </w:p>
          <w:p w:rsidR="003D16BC" w:rsidRPr="002B7C79" w:rsidRDefault="009923F0">
            <w:pPr>
              <w:rPr>
                <w:rFonts w:cstheme="minorHAnsi"/>
              </w:rPr>
            </w:pPr>
            <w:r w:rsidRPr="002B7C79">
              <w:rPr>
                <w:rFonts w:cstheme="minorHAnsi"/>
                <w:color w:val="404040"/>
              </w:rPr>
              <w:t>Last name</w:t>
            </w:r>
          </w:p>
        </w:tc>
        <w:tc>
          <w:tcPr>
            <w:tcW w:w="1594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984" w:type="pct"/>
          </w:tcPr>
          <w:p w:rsidR="00382526" w:rsidRPr="002B7C79" w:rsidRDefault="00382526">
            <w:pPr>
              <w:rPr>
                <w:rFonts w:cstheme="minorHAnsi"/>
                <w:color w:val="404040"/>
              </w:rPr>
            </w:pPr>
            <w:r w:rsidRPr="002B7C79">
              <w:rPr>
                <w:rFonts w:cstheme="minorHAnsi"/>
                <w:color w:val="404040"/>
              </w:rPr>
              <w:t>Nome</w:t>
            </w:r>
          </w:p>
          <w:p w:rsidR="003D16BC" w:rsidRPr="002B7C79" w:rsidRDefault="009923F0">
            <w:pPr>
              <w:rPr>
                <w:rFonts w:cstheme="minorHAnsi"/>
              </w:rPr>
            </w:pPr>
            <w:r w:rsidRPr="002B7C79">
              <w:rPr>
                <w:rFonts w:cstheme="minorHAnsi"/>
                <w:color w:val="404040"/>
              </w:rPr>
              <w:t>First Name</w:t>
            </w:r>
          </w:p>
        </w:tc>
        <w:tc>
          <w:tcPr>
            <w:tcW w:w="1516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</w:tr>
      <w:tr w:rsidR="003D16BC" w:rsidRPr="002B7C79" w:rsidTr="007E729B">
        <w:tc>
          <w:tcPr>
            <w:cnfStyle w:val="000010000000"/>
            <w:tcW w:w="906" w:type="pct"/>
          </w:tcPr>
          <w:p w:rsidR="00382526" w:rsidRPr="002B7C79" w:rsidRDefault="00382526">
            <w:pPr>
              <w:rPr>
                <w:rFonts w:cstheme="minorHAnsi"/>
                <w:color w:val="404040"/>
              </w:rPr>
            </w:pPr>
            <w:r w:rsidRPr="002B7C79">
              <w:rPr>
                <w:rFonts w:cstheme="minorHAnsi"/>
                <w:color w:val="404040"/>
              </w:rPr>
              <w:t xml:space="preserve">di  cittadinanza </w:t>
            </w:r>
          </w:p>
          <w:p w:rsidR="003D16BC" w:rsidRPr="002B7C79" w:rsidRDefault="00382526">
            <w:pPr>
              <w:rPr>
                <w:rFonts w:cstheme="minorHAnsi"/>
                <w:color w:val="404040"/>
              </w:rPr>
            </w:pPr>
            <w:r w:rsidRPr="002B7C79">
              <w:rPr>
                <w:rFonts w:cstheme="minorHAnsi"/>
                <w:color w:val="404040"/>
              </w:rPr>
              <w:t>citizenship</w:t>
            </w:r>
          </w:p>
        </w:tc>
        <w:tc>
          <w:tcPr>
            <w:tcW w:w="1594" w:type="pct"/>
          </w:tcPr>
          <w:p w:rsidR="003D16BC" w:rsidRPr="002B7C79" w:rsidRDefault="003D16BC">
            <w:pPr>
              <w:cnfStyle w:val="000000000000"/>
              <w:rPr>
                <w:rFonts w:cstheme="minorHAnsi"/>
                <w:color w:val="404040"/>
              </w:rPr>
            </w:pPr>
          </w:p>
        </w:tc>
        <w:tc>
          <w:tcPr>
            <w:cnfStyle w:val="000010000000"/>
            <w:tcW w:w="984" w:type="pct"/>
          </w:tcPr>
          <w:p w:rsidR="00382526" w:rsidRPr="002B7C79" w:rsidRDefault="00382526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Codice fiscale</w:t>
            </w:r>
          </w:p>
          <w:p w:rsidR="00382526" w:rsidRPr="002B7C79" w:rsidRDefault="00382526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F</w:t>
            </w:r>
            <w:r w:rsidR="008B65DA">
              <w:rPr>
                <w:rFonts w:cstheme="minorHAnsi"/>
              </w:rPr>
              <w:t>i</w:t>
            </w:r>
            <w:r w:rsidRPr="002B7C79">
              <w:rPr>
                <w:rFonts w:cstheme="minorHAnsi"/>
              </w:rPr>
              <w:t>scal code</w:t>
            </w:r>
          </w:p>
        </w:tc>
        <w:tc>
          <w:tcPr>
            <w:tcW w:w="1516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</w:tr>
      <w:tr w:rsidR="003D16BC" w:rsidRPr="002B7C79" w:rsidTr="007E729B">
        <w:tc>
          <w:tcPr>
            <w:cnfStyle w:val="000010000000"/>
            <w:tcW w:w="906" w:type="pct"/>
          </w:tcPr>
          <w:p w:rsidR="00382526" w:rsidRPr="002B7C79" w:rsidRDefault="00382526">
            <w:pPr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lang w:val="en-US"/>
              </w:rPr>
              <w:t>nat.. a</w:t>
            </w:r>
          </w:p>
          <w:p w:rsidR="003D16BC" w:rsidRPr="002B7C79" w:rsidRDefault="00382526">
            <w:pPr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lang w:val="en-US"/>
              </w:rPr>
              <w:t>born in</w:t>
            </w:r>
          </w:p>
        </w:tc>
        <w:tc>
          <w:tcPr>
            <w:tcW w:w="1594" w:type="pct"/>
          </w:tcPr>
          <w:p w:rsidR="003D16BC" w:rsidRPr="002B7C79" w:rsidRDefault="003D16BC">
            <w:pPr>
              <w:cnfStyle w:val="000000000000"/>
              <w:rPr>
                <w:rFonts w:cstheme="minorHAnsi"/>
                <w:lang w:val="en-US"/>
              </w:rPr>
            </w:pPr>
          </w:p>
        </w:tc>
        <w:tc>
          <w:tcPr>
            <w:cnfStyle w:val="000010000000"/>
            <w:tcW w:w="984" w:type="pct"/>
          </w:tcPr>
          <w:p w:rsidR="003D16BC" w:rsidRPr="002B7C79" w:rsidRDefault="00382526">
            <w:pPr>
              <w:rPr>
                <w:rFonts w:cstheme="minorHAnsi"/>
                <w:color w:val="404040"/>
              </w:rPr>
            </w:pPr>
            <w:r w:rsidRPr="002B7C79">
              <w:rPr>
                <w:rFonts w:cstheme="minorHAnsi"/>
                <w:color w:val="404040"/>
              </w:rPr>
              <w:t>Il</w:t>
            </w:r>
          </w:p>
          <w:p w:rsidR="00382526" w:rsidRPr="002B7C79" w:rsidRDefault="00382526">
            <w:pPr>
              <w:rPr>
                <w:rFonts w:cstheme="minorHAnsi"/>
              </w:rPr>
            </w:pPr>
            <w:r w:rsidRPr="002B7C79">
              <w:rPr>
                <w:rFonts w:cstheme="minorHAnsi"/>
                <w:color w:val="404040"/>
              </w:rPr>
              <w:t>on</w:t>
            </w:r>
          </w:p>
        </w:tc>
        <w:tc>
          <w:tcPr>
            <w:tcW w:w="1516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</w:tr>
      <w:tr w:rsidR="003D16BC" w:rsidRPr="002B7C79" w:rsidTr="007E729B">
        <w:tc>
          <w:tcPr>
            <w:cnfStyle w:val="000010000000"/>
            <w:tcW w:w="906" w:type="pct"/>
          </w:tcPr>
          <w:p w:rsidR="00382526" w:rsidRPr="002B7C79" w:rsidRDefault="00382526" w:rsidP="00382526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 xml:space="preserve">residente in </w:t>
            </w:r>
          </w:p>
          <w:p w:rsidR="003D16BC" w:rsidRPr="002B7C79" w:rsidRDefault="00382526" w:rsidP="00382526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address</w:t>
            </w:r>
          </w:p>
        </w:tc>
        <w:tc>
          <w:tcPr>
            <w:tcW w:w="1594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984" w:type="pct"/>
          </w:tcPr>
          <w:p w:rsidR="007E729B" w:rsidRPr="002B7C79" w:rsidRDefault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CAP</w:t>
            </w:r>
          </w:p>
          <w:p w:rsidR="003D16BC" w:rsidRPr="002B7C79" w:rsidRDefault="00382526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ZIPcode</w:t>
            </w:r>
          </w:p>
        </w:tc>
        <w:tc>
          <w:tcPr>
            <w:tcW w:w="1516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</w:tr>
      <w:tr w:rsidR="003D16BC" w:rsidRPr="002B7C79" w:rsidTr="007E729B">
        <w:tc>
          <w:tcPr>
            <w:cnfStyle w:val="000010000000"/>
            <w:tcW w:w="906" w:type="pct"/>
          </w:tcPr>
          <w:p w:rsidR="007E729B" w:rsidRPr="002B7C79" w:rsidRDefault="007E729B" w:rsidP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Città</w:t>
            </w:r>
          </w:p>
          <w:p w:rsidR="003D16BC" w:rsidRPr="002B7C79" w:rsidRDefault="007E729B" w:rsidP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City</w:t>
            </w:r>
          </w:p>
        </w:tc>
        <w:tc>
          <w:tcPr>
            <w:tcW w:w="1594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  <w:tc>
          <w:tcPr>
            <w:cnfStyle w:val="000010000000"/>
            <w:tcW w:w="984" w:type="pct"/>
          </w:tcPr>
          <w:p w:rsidR="007E729B" w:rsidRPr="002B7C79" w:rsidRDefault="007E729B" w:rsidP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Provincia</w:t>
            </w:r>
          </w:p>
          <w:p w:rsidR="003D16BC" w:rsidRPr="002B7C79" w:rsidRDefault="007E729B" w:rsidP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District</w:t>
            </w:r>
          </w:p>
        </w:tc>
        <w:tc>
          <w:tcPr>
            <w:tcW w:w="1516" w:type="pct"/>
          </w:tcPr>
          <w:p w:rsidR="003D16BC" w:rsidRPr="002B7C79" w:rsidRDefault="003D16BC">
            <w:pPr>
              <w:cnfStyle w:val="000000000000"/>
              <w:rPr>
                <w:rFonts w:cstheme="minorHAnsi"/>
              </w:rPr>
            </w:pPr>
          </w:p>
        </w:tc>
      </w:tr>
      <w:tr w:rsidR="007E729B" w:rsidRPr="002B7C79" w:rsidTr="007E729B">
        <w:tc>
          <w:tcPr>
            <w:cnfStyle w:val="000010000000"/>
            <w:tcW w:w="906" w:type="pct"/>
          </w:tcPr>
          <w:p w:rsidR="007E729B" w:rsidRPr="002B7C79" w:rsidRDefault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Email</w:t>
            </w:r>
          </w:p>
        </w:tc>
        <w:tc>
          <w:tcPr>
            <w:tcW w:w="1594" w:type="pct"/>
          </w:tcPr>
          <w:p w:rsidR="007E729B" w:rsidRPr="002B7C79" w:rsidRDefault="007E729B" w:rsidP="00AC3EAE">
            <w:pPr>
              <w:jc w:val="right"/>
              <w:cnfStyle w:val="000000000000"/>
              <w:rPr>
                <w:rFonts w:cstheme="minorHAnsi"/>
              </w:rPr>
            </w:pPr>
            <w:r w:rsidRPr="002B7C79">
              <w:rPr>
                <w:rFonts w:cstheme="minorHAnsi"/>
              </w:rPr>
              <w:t>@studenti.unicam.it</w:t>
            </w:r>
          </w:p>
        </w:tc>
        <w:tc>
          <w:tcPr>
            <w:cnfStyle w:val="000010000000"/>
            <w:tcW w:w="984" w:type="pct"/>
          </w:tcPr>
          <w:p w:rsidR="007E729B" w:rsidRPr="002B7C79" w:rsidRDefault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tel. cellulare</w:t>
            </w:r>
          </w:p>
          <w:p w:rsidR="007E729B" w:rsidRPr="002B7C79" w:rsidRDefault="007E729B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mobile phone</w:t>
            </w:r>
          </w:p>
        </w:tc>
        <w:tc>
          <w:tcPr>
            <w:tcW w:w="1516" w:type="pct"/>
          </w:tcPr>
          <w:p w:rsidR="007E729B" w:rsidRPr="002B7C79" w:rsidRDefault="007E729B">
            <w:pPr>
              <w:cnfStyle w:val="000000000000"/>
              <w:rPr>
                <w:rFonts w:cstheme="minorHAnsi"/>
              </w:rPr>
            </w:pPr>
          </w:p>
        </w:tc>
      </w:tr>
    </w:tbl>
    <w:p w:rsidR="009923F0" w:rsidRPr="002B7C79" w:rsidRDefault="009923F0" w:rsidP="009923F0">
      <w:pPr>
        <w:spacing w:after="600"/>
        <w:rPr>
          <w:rFonts w:cstheme="minorHAnsi"/>
        </w:rPr>
      </w:pPr>
    </w:p>
    <w:p w:rsidR="009923F0" w:rsidRDefault="007E729B" w:rsidP="007E729B">
      <w:pPr>
        <w:spacing w:after="120"/>
        <w:rPr>
          <w:rFonts w:cstheme="minorHAnsi"/>
          <w:b/>
        </w:rPr>
      </w:pPr>
      <w:r w:rsidRPr="002B7C79">
        <w:rPr>
          <w:rFonts w:cstheme="minorHAnsi"/>
          <w:b/>
        </w:rPr>
        <w:t>iscritto al corso in /enroled in (</w:t>
      </w:r>
      <w:r w:rsidR="00B619E4">
        <w:rPr>
          <w:rFonts w:cstheme="minorHAnsi"/>
          <w:b/>
        </w:rPr>
        <w:t>Enrolled in</w:t>
      </w:r>
      <w:r w:rsidRPr="002B7C79">
        <w:rPr>
          <w:rFonts w:cstheme="minorHAnsi"/>
          <w:b/>
        </w:rPr>
        <w:t>)</w:t>
      </w:r>
      <w:r w:rsidR="00512CA9">
        <w:rPr>
          <w:rFonts w:cstheme="minorHAnsi"/>
          <w:b/>
        </w:rPr>
        <w:t>:  _____________________________________</w:t>
      </w:r>
    </w:p>
    <w:p w:rsidR="007E729B" w:rsidRPr="002B7C79" w:rsidRDefault="007E729B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2B7C79">
        <w:rPr>
          <w:rFonts w:cstheme="minorHAnsi"/>
        </w:rPr>
        <w:t>Corso di Laurea Triennale/Bachelor</w:t>
      </w:r>
    </w:p>
    <w:p w:rsidR="007E729B" w:rsidRPr="002B7C79" w:rsidRDefault="007E729B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2B7C79">
        <w:rPr>
          <w:rFonts w:cstheme="minorHAnsi"/>
        </w:rPr>
        <w:t xml:space="preserve">Magistrale /Specialistica/Master </w:t>
      </w:r>
    </w:p>
    <w:p w:rsidR="007E729B" w:rsidRPr="002B7C79" w:rsidRDefault="007E729B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2B7C79">
        <w:rPr>
          <w:rFonts w:cstheme="minorHAnsi"/>
        </w:rPr>
        <w:t>Scuola di Specializzazione/School of Specialization</w:t>
      </w:r>
    </w:p>
    <w:p w:rsidR="007E729B" w:rsidRPr="002B7C79" w:rsidRDefault="007E729B" w:rsidP="007E729B">
      <w:pPr>
        <w:pStyle w:val="Paragrafoelenco"/>
        <w:numPr>
          <w:ilvl w:val="0"/>
          <w:numId w:val="6"/>
        </w:numPr>
        <w:spacing w:after="600"/>
        <w:rPr>
          <w:rFonts w:cstheme="minorHAnsi"/>
        </w:rPr>
      </w:pPr>
      <w:r w:rsidRPr="002B7C79">
        <w:rPr>
          <w:rFonts w:cstheme="minorHAnsi"/>
        </w:rPr>
        <w:t>Dottorato/PhD Program</w:t>
      </w:r>
      <w:r w:rsidRPr="002B7C79">
        <w:rPr>
          <w:rFonts w:cstheme="minorHAnsi"/>
          <w:b/>
          <w:sz w:val="20"/>
          <w:szCs w:val="20"/>
        </w:rPr>
        <w:t xml:space="preserve">         </w:t>
      </w:r>
    </w:p>
    <w:p w:rsidR="007E729B" w:rsidRPr="002B7C79" w:rsidRDefault="007E729B" w:rsidP="007E729B">
      <w:pPr>
        <w:pStyle w:val="Paragrafoelenco"/>
        <w:spacing w:after="600"/>
        <w:rPr>
          <w:rFonts w:cstheme="minorHAnsi"/>
          <w:b/>
          <w:sz w:val="20"/>
          <w:szCs w:val="20"/>
        </w:rPr>
      </w:pPr>
    </w:p>
    <w:tbl>
      <w:tblPr>
        <w:tblStyle w:val="Tabellaprogetti"/>
        <w:tblW w:w="5000" w:type="pct"/>
        <w:tblLook w:val="0280"/>
      </w:tblPr>
      <w:tblGrid>
        <w:gridCol w:w="2394"/>
        <w:gridCol w:w="2395"/>
        <w:gridCol w:w="2466"/>
        <w:gridCol w:w="2393"/>
      </w:tblGrid>
      <w:tr w:rsidR="007E729B" w:rsidRPr="008B65DA" w:rsidTr="007E729B">
        <w:tc>
          <w:tcPr>
            <w:cnfStyle w:val="000010000000"/>
            <w:tcW w:w="5000" w:type="pct"/>
            <w:gridSpan w:val="4"/>
          </w:tcPr>
          <w:p w:rsidR="007E729B" w:rsidRPr="002B7C79" w:rsidRDefault="007E729B" w:rsidP="007E729B">
            <w:pPr>
              <w:jc w:val="center"/>
              <w:rPr>
                <w:rFonts w:cstheme="minorHAnsi"/>
              </w:rPr>
            </w:pPr>
            <w:r w:rsidRPr="002B7C79">
              <w:rPr>
                <w:rFonts w:cstheme="minorHAnsi"/>
              </w:rPr>
              <w:lastRenderedPageBreak/>
              <w:t>Da compilare solo per gli studenti del I° e II° Ciclo e Scuola di Specializzazione</w:t>
            </w:r>
          </w:p>
          <w:p w:rsidR="007E729B" w:rsidRPr="002B7C79" w:rsidRDefault="007E729B" w:rsidP="007E729B">
            <w:pPr>
              <w:jc w:val="center"/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lang w:val="en-US"/>
              </w:rPr>
              <w:t>Only for Bachelor and Master Students ( I° and II° Cycle) and School of Specialization</w:t>
            </w:r>
          </w:p>
          <w:p w:rsidR="007E729B" w:rsidRPr="002B7C79" w:rsidRDefault="007E729B" w:rsidP="007E729B">
            <w:pPr>
              <w:rPr>
                <w:rFonts w:cstheme="minorHAnsi"/>
                <w:lang w:val="en-US"/>
              </w:rPr>
            </w:pPr>
          </w:p>
        </w:tc>
      </w:tr>
      <w:tr w:rsidR="009923F0" w:rsidRPr="002B7C79" w:rsidTr="009923F0">
        <w:tc>
          <w:tcPr>
            <w:cnfStyle w:val="000010000000"/>
            <w:tcW w:w="1241" w:type="pct"/>
          </w:tcPr>
          <w:p w:rsidR="009923F0" w:rsidRPr="002B7C79" w:rsidRDefault="009923F0" w:rsidP="00E32141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Numero di matricola/ student number</w:t>
            </w:r>
          </w:p>
        </w:tc>
        <w:tc>
          <w:tcPr>
            <w:tcW w:w="1241" w:type="pct"/>
          </w:tcPr>
          <w:p w:rsidR="009923F0" w:rsidRPr="002B7C79" w:rsidRDefault="009923F0" w:rsidP="00E32141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cnfStyle w:val="000010000000"/>
            <w:tcW w:w="1278" w:type="pct"/>
          </w:tcPr>
          <w:p w:rsidR="009923F0" w:rsidRPr="002B7C79" w:rsidRDefault="009923F0" w:rsidP="00E32141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Anno di immatricolazione/year of first enrolment</w:t>
            </w:r>
          </w:p>
        </w:tc>
        <w:tc>
          <w:tcPr>
            <w:tcW w:w="1240" w:type="pct"/>
          </w:tcPr>
          <w:p w:rsidR="009923F0" w:rsidRPr="002B7C79" w:rsidRDefault="009923F0" w:rsidP="00E32141">
            <w:pPr>
              <w:cnfStyle w:val="000000000000"/>
              <w:rPr>
                <w:rFonts w:cstheme="minorHAnsi"/>
              </w:rPr>
            </w:pPr>
          </w:p>
        </w:tc>
      </w:tr>
      <w:tr w:rsidR="009923F0" w:rsidRPr="002B7C79" w:rsidTr="009923F0">
        <w:tc>
          <w:tcPr>
            <w:cnfStyle w:val="000010000000"/>
            <w:tcW w:w="1241" w:type="pct"/>
          </w:tcPr>
          <w:p w:rsidR="009923F0" w:rsidRPr="002B7C79" w:rsidRDefault="009923F0" w:rsidP="00E32141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Media ponderata dei  voti / weighted average marks</w:t>
            </w:r>
          </w:p>
        </w:tc>
        <w:tc>
          <w:tcPr>
            <w:tcW w:w="1241" w:type="pct"/>
          </w:tcPr>
          <w:p w:rsidR="009923F0" w:rsidRPr="002B7C79" w:rsidRDefault="009923F0" w:rsidP="00E32141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cnfStyle w:val="000010000000"/>
            <w:tcW w:w="1278" w:type="pct"/>
          </w:tcPr>
          <w:p w:rsidR="009923F0" w:rsidRPr="002B7C79" w:rsidRDefault="009923F0" w:rsidP="00E32141">
            <w:pPr>
              <w:rPr>
                <w:rFonts w:cstheme="minorHAnsi"/>
              </w:rPr>
            </w:pPr>
            <w:r w:rsidRPr="002B7C79">
              <w:rPr>
                <w:rFonts w:cstheme="minorHAnsi"/>
              </w:rPr>
              <w:t>Numero di  crediti conseguiti / total number  of credits  achieved</w:t>
            </w:r>
          </w:p>
        </w:tc>
        <w:tc>
          <w:tcPr>
            <w:tcW w:w="1240" w:type="pct"/>
          </w:tcPr>
          <w:p w:rsidR="009923F0" w:rsidRPr="002B7C79" w:rsidRDefault="009923F0" w:rsidP="00E32141">
            <w:pPr>
              <w:cnfStyle w:val="000000000000"/>
              <w:rPr>
                <w:rFonts w:cstheme="minorHAnsi"/>
              </w:rPr>
            </w:pPr>
          </w:p>
        </w:tc>
      </w:tr>
    </w:tbl>
    <w:p w:rsidR="009923F0" w:rsidRPr="002B7C79" w:rsidRDefault="009923F0" w:rsidP="009923F0">
      <w:pPr>
        <w:jc w:val="center"/>
        <w:outlineLvl w:val="0"/>
        <w:rPr>
          <w:rFonts w:cstheme="minorHAnsi"/>
          <w:sz w:val="20"/>
          <w:szCs w:val="20"/>
        </w:rPr>
      </w:pPr>
    </w:p>
    <w:p w:rsidR="009923F0" w:rsidRPr="002B7C79" w:rsidRDefault="009923F0" w:rsidP="009923F0">
      <w:pPr>
        <w:jc w:val="center"/>
        <w:outlineLvl w:val="0"/>
        <w:rPr>
          <w:rFonts w:cstheme="minorHAnsi"/>
          <w:b/>
          <w:sz w:val="20"/>
          <w:szCs w:val="20"/>
        </w:rPr>
      </w:pPr>
      <w:r w:rsidRPr="002B7C79">
        <w:rPr>
          <w:rFonts w:cstheme="minorHAnsi"/>
          <w:b/>
          <w:sz w:val="20"/>
          <w:szCs w:val="20"/>
        </w:rPr>
        <w:t>CHIEDE/APPLIES</w:t>
      </w:r>
    </w:p>
    <w:p w:rsidR="009923F0" w:rsidRPr="002B7C79" w:rsidRDefault="009923F0" w:rsidP="002B7C79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2B7C79">
        <w:rPr>
          <w:rFonts w:cstheme="minorHAnsi"/>
        </w:rPr>
        <w:t xml:space="preserve">di partecipare al bando di selezione per l’assegnazione  </w:t>
      </w:r>
      <w:r w:rsidR="00B619E4">
        <w:rPr>
          <w:rFonts w:cstheme="minorHAnsi"/>
        </w:rPr>
        <w:t>di borse</w:t>
      </w:r>
      <w:r w:rsidRPr="002B7C79">
        <w:rPr>
          <w:rFonts w:cstheme="minorHAnsi"/>
        </w:rPr>
        <w:t xml:space="preserve"> Erasmus</w:t>
      </w:r>
      <w:r w:rsidR="00B619E4">
        <w:rPr>
          <w:rFonts w:cstheme="minorHAnsi"/>
        </w:rPr>
        <w:t>+</w:t>
      </w:r>
      <w:r w:rsidRPr="002B7C79">
        <w:rPr>
          <w:rFonts w:cstheme="minorHAnsi"/>
        </w:rPr>
        <w:t xml:space="preserve"> Traineeship per l’ a.a. 201</w:t>
      </w:r>
      <w:r w:rsidR="00F44926">
        <w:rPr>
          <w:rFonts w:cstheme="minorHAnsi"/>
        </w:rPr>
        <w:t>6</w:t>
      </w:r>
      <w:r w:rsidRPr="002B7C79">
        <w:rPr>
          <w:rFonts w:cstheme="minorHAnsi"/>
        </w:rPr>
        <w:t>/201</w:t>
      </w:r>
      <w:r w:rsidR="00F44926">
        <w:rPr>
          <w:rFonts w:cstheme="minorHAnsi"/>
        </w:rPr>
        <w:t>7</w:t>
      </w:r>
      <w:r w:rsidR="007E729B" w:rsidRPr="002B7C79">
        <w:rPr>
          <w:rFonts w:cstheme="minorHAnsi"/>
        </w:rPr>
        <w:t>;</w:t>
      </w:r>
    </w:p>
    <w:p w:rsidR="009923F0" w:rsidRPr="002B7C79" w:rsidRDefault="009923F0" w:rsidP="002B7C79">
      <w:pPr>
        <w:spacing w:line="276" w:lineRule="auto"/>
        <w:ind w:left="709"/>
        <w:jc w:val="both"/>
        <w:rPr>
          <w:rFonts w:cstheme="minorHAnsi"/>
          <w:lang w:val="en-GB"/>
        </w:rPr>
      </w:pPr>
      <w:r w:rsidRPr="002B7C79">
        <w:rPr>
          <w:rFonts w:cstheme="minorHAnsi"/>
          <w:lang w:val="en-GB"/>
        </w:rPr>
        <w:t>for the participation in the selection Erasmus</w:t>
      </w:r>
      <w:r w:rsidR="00B619E4">
        <w:rPr>
          <w:rFonts w:cstheme="minorHAnsi"/>
          <w:lang w:val="en-GB"/>
        </w:rPr>
        <w:t>+</w:t>
      </w:r>
      <w:r w:rsidRPr="002B7C79">
        <w:rPr>
          <w:rFonts w:cstheme="minorHAnsi"/>
          <w:lang w:val="en-GB"/>
        </w:rPr>
        <w:t xml:space="preserve"> traineeship grants  a.y. 201</w:t>
      </w:r>
      <w:r w:rsidR="00F44926">
        <w:rPr>
          <w:rFonts w:cstheme="minorHAnsi"/>
          <w:lang w:val="en-GB"/>
        </w:rPr>
        <w:t>6</w:t>
      </w:r>
      <w:r w:rsidR="00B619E4">
        <w:rPr>
          <w:rFonts w:cstheme="minorHAnsi"/>
          <w:lang w:val="en-GB"/>
        </w:rPr>
        <w:t>/201</w:t>
      </w:r>
      <w:r w:rsidR="00F44926">
        <w:rPr>
          <w:rFonts w:cstheme="minorHAnsi"/>
          <w:lang w:val="en-GB"/>
        </w:rPr>
        <w:t>7</w:t>
      </w:r>
      <w:r w:rsidR="007E729B" w:rsidRPr="002B7C79">
        <w:rPr>
          <w:rFonts w:cstheme="minorHAnsi"/>
          <w:lang w:val="en-GB"/>
        </w:rPr>
        <w:t>;</w:t>
      </w:r>
    </w:p>
    <w:p w:rsidR="007E729B" w:rsidRPr="002B7C79" w:rsidRDefault="007E729B" w:rsidP="002B7C79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2B7C79">
        <w:rPr>
          <w:rFonts w:cstheme="minorHAnsi"/>
        </w:rPr>
        <w:t>di partecipare al bando di selezione per l’assegnazione  borse Erasmus</w:t>
      </w:r>
      <w:r w:rsidR="00B619E4">
        <w:rPr>
          <w:rFonts w:cstheme="minorHAnsi"/>
        </w:rPr>
        <w:t>+</w:t>
      </w:r>
      <w:r w:rsidRPr="002B7C79">
        <w:rPr>
          <w:rFonts w:cstheme="minorHAnsi"/>
        </w:rPr>
        <w:t xml:space="preserve"> Traineeship  per laureandi che svolgeranno il periodo di mobilità dopo il conseguimento del titolo.</w:t>
      </w:r>
    </w:p>
    <w:p w:rsidR="00F301B2" w:rsidRDefault="007E729B" w:rsidP="00F301B2">
      <w:pPr>
        <w:spacing w:line="276" w:lineRule="auto"/>
        <w:ind w:left="720"/>
        <w:jc w:val="both"/>
        <w:rPr>
          <w:rFonts w:cstheme="minorHAnsi"/>
          <w:lang w:val="en-US"/>
        </w:rPr>
      </w:pPr>
      <w:r w:rsidRPr="002B7C79">
        <w:rPr>
          <w:rFonts w:cstheme="minorHAnsi"/>
          <w:lang w:val="en-US"/>
        </w:rPr>
        <w:t xml:space="preserve">for the partecipation in the selection for </w:t>
      </w:r>
      <w:r w:rsidR="00B619E4">
        <w:rPr>
          <w:rFonts w:cstheme="minorHAnsi"/>
          <w:lang w:val="en-US"/>
        </w:rPr>
        <w:t>E</w:t>
      </w:r>
      <w:r w:rsidRPr="002B7C79">
        <w:rPr>
          <w:rFonts w:cstheme="minorHAnsi"/>
          <w:lang w:val="en-US"/>
        </w:rPr>
        <w:t>rasmus</w:t>
      </w:r>
      <w:r w:rsidR="00B619E4">
        <w:rPr>
          <w:rFonts w:cstheme="minorHAnsi"/>
          <w:lang w:val="en-US"/>
        </w:rPr>
        <w:t>+</w:t>
      </w:r>
      <w:r w:rsidRPr="002B7C79">
        <w:rPr>
          <w:rFonts w:cstheme="minorHAnsi"/>
          <w:lang w:val="en-US"/>
        </w:rPr>
        <w:t xml:space="preserve"> trainneship grants </w:t>
      </w:r>
      <w:r w:rsidR="00B619E4">
        <w:rPr>
          <w:rFonts w:cstheme="minorHAnsi"/>
          <w:lang w:val="en-US"/>
        </w:rPr>
        <w:t>for mobility after graduation</w:t>
      </w:r>
      <w:r w:rsidRPr="002B7C79">
        <w:rPr>
          <w:rFonts w:cstheme="minorHAnsi"/>
          <w:lang w:val="en-US"/>
        </w:rPr>
        <w:t>.</w:t>
      </w:r>
    </w:p>
    <w:p w:rsidR="00F301B2" w:rsidRPr="002B7C79" w:rsidRDefault="00F301B2" w:rsidP="00F301B2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2B7C79">
        <w:rPr>
          <w:rFonts w:cstheme="minorHAnsi"/>
        </w:rPr>
        <w:t>di partecipare al bando di selezione per l’assegnazione  borse Erasmus</w:t>
      </w:r>
      <w:r>
        <w:rPr>
          <w:rFonts w:cstheme="minorHAnsi"/>
        </w:rPr>
        <w:t>+</w:t>
      </w:r>
      <w:r w:rsidRPr="002B7C79">
        <w:rPr>
          <w:rFonts w:cstheme="minorHAnsi"/>
        </w:rPr>
        <w:t xml:space="preserve"> Traineeship per </w:t>
      </w:r>
      <w:r>
        <w:rPr>
          <w:rFonts w:cstheme="minorHAnsi"/>
        </w:rPr>
        <w:t>studenti della scuola di dottorato</w:t>
      </w:r>
    </w:p>
    <w:p w:rsidR="00F301B2" w:rsidRDefault="00F301B2" w:rsidP="00F301B2">
      <w:pPr>
        <w:spacing w:line="276" w:lineRule="auto"/>
        <w:ind w:left="720"/>
        <w:jc w:val="both"/>
        <w:rPr>
          <w:rFonts w:cstheme="minorHAnsi"/>
          <w:lang w:val="en-US"/>
        </w:rPr>
      </w:pPr>
      <w:r w:rsidRPr="002B7C79">
        <w:rPr>
          <w:rFonts w:cstheme="minorHAnsi"/>
          <w:lang w:val="en-US"/>
        </w:rPr>
        <w:t xml:space="preserve">for the partecipation in the selection for </w:t>
      </w:r>
      <w:r>
        <w:rPr>
          <w:rFonts w:cstheme="minorHAnsi"/>
          <w:lang w:val="en-US"/>
        </w:rPr>
        <w:t>E</w:t>
      </w:r>
      <w:r w:rsidRPr="002B7C79">
        <w:rPr>
          <w:rFonts w:cstheme="minorHAnsi"/>
          <w:lang w:val="en-US"/>
        </w:rPr>
        <w:t>rasmus</w:t>
      </w:r>
      <w:r>
        <w:rPr>
          <w:rFonts w:cstheme="minorHAnsi"/>
          <w:lang w:val="en-US"/>
        </w:rPr>
        <w:t>+</w:t>
      </w:r>
      <w:r w:rsidRPr="002B7C79">
        <w:rPr>
          <w:rFonts w:cstheme="minorHAnsi"/>
          <w:lang w:val="en-US"/>
        </w:rPr>
        <w:t xml:space="preserve"> trainneship grants </w:t>
      </w:r>
      <w:r>
        <w:rPr>
          <w:rFonts w:cstheme="minorHAnsi"/>
          <w:lang w:val="en-US"/>
        </w:rPr>
        <w:t>for PhD students</w:t>
      </w:r>
    </w:p>
    <w:p w:rsidR="00F301B2" w:rsidRPr="00F301B2" w:rsidRDefault="00F301B2" w:rsidP="00F301B2">
      <w:pPr>
        <w:spacing w:line="276" w:lineRule="auto"/>
        <w:ind w:left="720"/>
        <w:jc w:val="both"/>
        <w:rPr>
          <w:rFonts w:cstheme="minorHAnsi"/>
          <w:lang w:val="en-US"/>
        </w:rPr>
      </w:pPr>
    </w:p>
    <w:p w:rsidR="00AC3EAE" w:rsidRPr="002B7C79" w:rsidRDefault="00AC3EAE" w:rsidP="00AC3EAE">
      <w:pPr>
        <w:spacing w:after="0"/>
        <w:jc w:val="both"/>
        <w:outlineLvl w:val="0"/>
        <w:rPr>
          <w:rFonts w:cstheme="minorHAnsi"/>
          <w:sz w:val="20"/>
          <w:szCs w:val="20"/>
          <w:lang w:val="en-US"/>
        </w:rPr>
      </w:pPr>
    </w:p>
    <w:p w:rsidR="00AC3EAE" w:rsidRPr="002B7C79" w:rsidRDefault="00AC3EAE" w:rsidP="00AC3EAE">
      <w:pPr>
        <w:spacing w:after="0"/>
        <w:jc w:val="both"/>
        <w:outlineLvl w:val="0"/>
        <w:rPr>
          <w:rFonts w:cstheme="minorHAnsi"/>
          <w:b/>
        </w:rPr>
      </w:pPr>
      <w:r w:rsidRPr="002B7C79">
        <w:rPr>
          <w:rFonts w:cstheme="minorHAnsi"/>
          <w:b/>
        </w:rPr>
        <w:t>A tal fine dichiara di essere in possesso  di uno dei seguenti requisiti:</w:t>
      </w:r>
    </w:p>
    <w:p w:rsidR="00AC3EAE" w:rsidRPr="002B7C79" w:rsidRDefault="00AC3EAE" w:rsidP="00AC3EAE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2B7C79">
        <w:rPr>
          <w:rFonts w:cstheme="minorHAnsi"/>
          <w:b/>
          <w:lang w:val="en-US"/>
        </w:rPr>
        <w:t>H</w:t>
      </w:r>
      <w:r w:rsidRPr="002B7C79">
        <w:rPr>
          <w:rFonts w:cstheme="minorHAnsi"/>
          <w:b/>
          <w:lang w:val="en-GB"/>
        </w:rPr>
        <w:t>e/she declares to have one  of the following requisites</w:t>
      </w:r>
      <w:r w:rsidRPr="002B7C79">
        <w:rPr>
          <w:rFonts w:cstheme="minorHAnsi"/>
          <w:b/>
          <w:sz w:val="20"/>
          <w:szCs w:val="20"/>
          <w:lang w:val="en-GB"/>
        </w:rPr>
        <w:t>:</w:t>
      </w:r>
    </w:p>
    <w:p w:rsidR="003D16BC" w:rsidRPr="002B7C79" w:rsidRDefault="003D16BC" w:rsidP="007E729B">
      <w:pPr>
        <w:spacing w:after="0" w:line="240" w:lineRule="auto"/>
        <w:jc w:val="both"/>
        <w:rPr>
          <w:rFonts w:cstheme="minorHAnsi"/>
          <w:lang w:val="en-GB"/>
        </w:rPr>
      </w:pPr>
    </w:p>
    <w:p w:rsidR="00AC3EAE" w:rsidRPr="002B7C79" w:rsidRDefault="00AC3EAE" w:rsidP="00AC3EA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lang w:val="en-GB"/>
        </w:rPr>
      </w:pPr>
      <w:r w:rsidRPr="002B7C79">
        <w:rPr>
          <w:rFonts w:cstheme="minorHAnsi"/>
          <w:lang w:val="en-GB"/>
        </w:rPr>
        <w:t>certificati linguistici internazionali (Toefl, Cambridge, Dele Cervant</w:t>
      </w:r>
      <w:smartTag w:uri="urn:schemas-microsoft-com:office:smarttags" w:element="PersonName">
        <w:r w:rsidRPr="002B7C79">
          <w:rPr>
            <w:rFonts w:cstheme="minorHAnsi"/>
            <w:lang w:val="en-GB"/>
          </w:rPr>
          <w:t>es</w:t>
        </w:r>
      </w:smartTag>
      <w:r w:rsidRPr="002B7C79">
        <w:rPr>
          <w:rFonts w:cstheme="minorHAnsi"/>
          <w:lang w:val="en-GB"/>
        </w:rPr>
        <w:t>, Delf, Dalf, ecc.),che att</w:t>
      </w:r>
      <w:smartTag w:uri="urn:schemas-microsoft-com:office:smarttags" w:element="PersonName">
        <w:r w:rsidRPr="002B7C79">
          <w:rPr>
            <w:rFonts w:cstheme="minorHAnsi"/>
            <w:lang w:val="en-GB"/>
          </w:rPr>
          <w:t>es</w:t>
        </w:r>
      </w:smartTag>
      <w:r w:rsidRPr="002B7C79">
        <w:rPr>
          <w:rFonts w:cstheme="minorHAnsi"/>
          <w:lang w:val="en-GB"/>
        </w:rPr>
        <w:t>tino, secondo il quadro comune europeo di riferimento per le lingue, almeno il poss</w:t>
      </w:r>
      <w:smartTag w:uri="urn:schemas-microsoft-com:office:smarttags" w:element="PersonName">
        <w:r w:rsidRPr="002B7C79">
          <w:rPr>
            <w:rFonts w:cstheme="minorHAnsi"/>
            <w:lang w:val="en-GB"/>
          </w:rPr>
          <w:t>es</w:t>
        </w:r>
      </w:smartTag>
      <w:r w:rsidRPr="002B7C79">
        <w:rPr>
          <w:rFonts w:cstheme="minorHAnsi"/>
          <w:lang w:val="en-GB"/>
        </w:rPr>
        <w:t>so del livello B1;/</w:t>
      </w:r>
      <w:r w:rsidRPr="002B7C79">
        <w:rPr>
          <w:rFonts w:cstheme="minorHAnsi"/>
          <w:i/>
          <w:lang w:val="en-GB"/>
        </w:rPr>
        <w:t xml:space="preserve"> language certificates (Toefl, Cambridge, Dele Cervant</w:t>
      </w:r>
      <w:smartTag w:uri="urn:schemas-microsoft-com:office:smarttags" w:element="PersonName">
        <w:r w:rsidRPr="002B7C79">
          <w:rPr>
            <w:rFonts w:cstheme="minorHAnsi"/>
            <w:i/>
            <w:lang w:val="en-GB"/>
          </w:rPr>
          <w:t>es</w:t>
        </w:r>
      </w:smartTag>
      <w:r w:rsidRPr="002B7C79">
        <w:rPr>
          <w:rFonts w:cstheme="minorHAnsi"/>
          <w:i/>
          <w:lang w:val="en-GB"/>
        </w:rPr>
        <w:t xml:space="preserve">, Delf, Dalf etc.), attesting the possesion of at least the level B1, of the </w:t>
      </w:r>
      <w:r w:rsidRPr="002B7C79">
        <w:rPr>
          <w:rFonts w:cstheme="minorHAnsi"/>
          <w:i/>
          <w:color w:val="000000"/>
          <w:lang w:val="en-GB"/>
        </w:rPr>
        <w:t>Common European Framework of Reference for Language Learning and Teaching.</w:t>
      </w:r>
    </w:p>
    <w:p w:rsidR="00B275C8" w:rsidRPr="002B7C79" w:rsidRDefault="00B275C8" w:rsidP="00B275C8">
      <w:pPr>
        <w:spacing w:after="0" w:line="240" w:lineRule="auto"/>
        <w:ind w:left="720"/>
        <w:jc w:val="both"/>
        <w:rPr>
          <w:rFonts w:cstheme="minorHAnsi"/>
          <w:i/>
          <w:lang w:val="en-GB"/>
        </w:rPr>
      </w:pPr>
    </w:p>
    <w:p w:rsidR="00B275C8" w:rsidRPr="002B7C79" w:rsidRDefault="00AC3EAE" w:rsidP="00AC3EA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 xml:space="preserve">di aver partecipato a soggiorni all’estero per un periodo di </w:t>
      </w:r>
      <w:r w:rsidR="004508A6">
        <w:rPr>
          <w:rFonts w:cstheme="minorHAnsi"/>
        </w:rPr>
        <w:t>almeno 6</w:t>
      </w:r>
      <w:r w:rsidR="00210AB6">
        <w:rPr>
          <w:rFonts w:cstheme="minorHAnsi"/>
        </w:rPr>
        <w:t>0 giorni</w:t>
      </w:r>
      <w:r w:rsidRPr="002B7C79">
        <w:rPr>
          <w:rFonts w:cstheme="minorHAnsi"/>
        </w:rPr>
        <w:t xml:space="preserve"> presso ____________________________________________________________________</w:t>
      </w:r>
    </w:p>
    <w:p w:rsidR="00B619E4" w:rsidRPr="00F301B2" w:rsidRDefault="00B619E4" w:rsidP="00B275C8">
      <w:pPr>
        <w:spacing w:after="0" w:line="240" w:lineRule="auto"/>
        <w:ind w:left="720"/>
        <w:jc w:val="both"/>
        <w:rPr>
          <w:rFonts w:cstheme="minorHAnsi"/>
        </w:rPr>
      </w:pPr>
    </w:p>
    <w:p w:rsidR="00AC3EAE" w:rsidRPr="002B7C79" w:rsidRDefault="00AC3EAE" w:rsidP="00B275C8">
      <w:pPr>
        <w:spacing w:after="0" w:line="240" w:lineRule="auto"/>
        <w:ind w:left="720"/>
        <w:jc w:val="both"/>
        <w:rPr>
          <w:rFonts w:cstheme="minorHAnsi"/>
          <w:lang w:val="en-GB"/>
        </w:rPr>
      </w:pPr>
      <w:r w:rsidRPr="002B7C79">
        <w:rPr>
          <w:rFonts w:cstheme="minorHAnsi"/>
          <w:lang w:val="en-GB"/>
        </w:rPr>
        <w:t xml:space="preserve">to have spent a period of </w:t>
      </w:r>
      <w:r w:rsidR="004508A6">
        <w:rPr>
          <w:rFonts w:cstheme="minorHAnsi"/>
          <w:lang w:val="en-GB"/>
        </w:rPr>
        <w:t>at least 6</w:t>
      </w:r>
      <w:r w:rsidR="00210AB6">
        <w:rPr>
          <w:rFonts w:cstheme="minorHAnsi"/>
          <w:lang w:val="en-GB"/>
        </w:rPr>
        <w:t>0 days</w:t>
      </w:r>
      <w:r w:rsidRPr="002B7C79">
        <w:rPr>
          <w:rFonts w:cstheme="minorHAnsi"/>
          <w:lang w:val="en-GB"/>
        </w:rPr>
        <w:t xml:space="preserve">  abroad at ______________________</w:t>
      </w:r>
    </w:p>
    <w:p w:rsidR="00B275C8" w:rsidRPr="004508A6" w:rsidRDefault="00B275C8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tbl>
      <w:tblPr>
        <w:tblStyle w:val="Tabellaprogetti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42"/>
        <w:gridCol w:w="5086"/>
        <w:gridCol w:w="3544"/>
      </w:tblGrid>
      <w:tr w:rsidR="00B275C8" w:rsidRPr="002B7C79" w:rsidTr="00B275C8">
        <w:trPr>
          <w:cnfStyle w:val="100000000000"/>
        </w:trPr>
        <w:tc>
          <w:tcPr>
            <w:tcW w:w="442" w:type="dxa"/>
            <w:shd w:val="clear" w:color="auto" w:fill="FFFFFF" w:themeFill="background1"/>
            <w:vAlign w:val="top"/>
          </w:tcPr>
          <w:p w:rsidR="00B275C8" w:rsidRPr="002B7C79" w:rsidRDefault="00B275C8" w:rsidP="00B275C8">
            <w:pPr>
              <w:spacing w:after="0"/>
              <w:jc w:val="both"/>
              <w:rPr>
                <w:rFonts w:cstheme="minorHAnsi"/>
                <w:b w:val="0"/>
              </w:rPr>
            </w:pPr>
            <w:r w:rsidRPr="002B7C79">
              <w:rPr>
                <w:rFonts w:cstheme="minorHAnsi"/>
                <w:b w:val="0"/>
              </w:rPr>
              <w:sym w:font="Wingdings 2" w:char="F02A"/>
            </w:r>
          </w:p>
        </w:tc>
        <w:tc>
          <w:tcPr>
            <w:tcW w:w="5086" w:type="dxa"/>
            <w:shd w:val="clear" w:color="auto" w:fill="FFFFFF" w:themeFill="background1"/>
          </w:tcPr>
          <w:p w:rsidR="00B275C8" w:rsidRPr="002B7C79" w:rsidRDefault="00B275C8" w:rsidP="006E6789">
            <w:pPr>
              <w:spacing w:after="0"/>
              <w:ind w:left="-156"/>
              <w:jc w:val="both"/>
              <w:rPr>
                <w:rFonts w:cstheme="minorHAnsi"/>
                <w:b w:val="0"/>
              </w:rPr>
            </w:pPr>
            <w:r w:rsidRPr="002B7C79">
              <w:rPr>
                <w:rFonts w:cstheme="minorHAnsi"/>
                <w:b w:val="0"/>
              </w:rPr>
              <w:t>di essere iscritto al corso di studio Unicam in lingua inglese</w:t>
            </w:r>
          </w:p>
          <w:p w:rsidR="00B275C8" w:rsidRPr="002B7C79" w:rsidRDefault="00B275C8" w:rsidP="006E6789">
            <w:pPr>
              <w:spacing w:after="0"/>
              <w:ind w:left="-156"/>
              <w:jc w:val="both"/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b w:val="0"/>
                <w:lang w:val="en-US"/>
              </w:rPr>
              <w:t>to be enrolled in the Unicam  degree course in English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275C8" w:rsidRPr="002B7C79" w:rsidRDefault="00B275C8" w:rsidP="00B275C8">
            <w:pPr>
              <w:keepNext w:val="0"/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lang w:val="en-US"/>
              </w:rPr>
              <w:t>_______________________________</w:t>
            </w:r>
          </w:p>
        </w:tc>
      </w:tr>
    </w:tbl>
    <w:p w:rsidR="00B275C8" w:rsidRPr="002B7C79" w:rsidRDefault="00B275C8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B275C8" w:rsidRPr="002B7C79" w:rsidRDefault="00AC3EAE" w:rsidP="00AC3EA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 xml:space="preserve">di aver superato l’esame di lingua inglese del proprio corso di studi in UNICAM </w:t>
      </w:r>
      <w:r w:rsidR="00B275C8" w:rsidRPr="002B7C79">
        <w:rPr>
          <w:rFonts w:cstheme="minorHAnsi"/>
        </w:rPr>
        <w:t>dopo il mese di ottobre 2013</w:t>
      </w:r>
    </w:p>
    <w:p w:rsidR="00AC3EAE" w:rsidRPr="002B7C79" w:rsidRDefault="00AC3EAE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  <w:r w:rsidRPr="002B7C79">
        <w:rPr>
          <w:rFonts w:cstheme="minorHAnsi"/>
          <w:lang w:val="en-US"/>
        </w:rPr>
        <w:t xml:space="preserve">have passed the examination of English which is defined in the proper training plan  in UNICAM </w:t>
      </w:r>
      <w:r w:rsidR="00B619E4">
        <w:rPr>
          <w:rFonts w:cstheme="minorHAnsi"/>
          <w:lang w:val="en-US"/>
        </w:rPr>
        <w:t>after</w:t>
      </w:r>
      <w:bookmarkStart w:id="0" w:name="_GoBack"/>
      <w:bookmarkEnd w:id="0"/>
      <w:r w:rsidRPr="002B7C79">
        <w:rPr>
          <w:rFonts w:cstheme="minorHAnsi"/>
          <w:lang w:val="en-US"/>
        </w:rPr>
        <w:t xml:space="preserve"> Oct. 2013.</w:t>
      </w:r>
    </w:p>
    <w:p w:rsidR="006E6789" w:rsidRPr="004508A6" w:rsidRDefault="006E6789" w:rsidP="006E6789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B275C8" w:rsidRPr="002B7C79" w:rsidRDefault="00B275C8" w:rsidP="00AC3EA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d</w:t>
      </w:r>
      <w:r w:rsidR="00AC3EAE" w:rsidRPr="002B7C79">
        <w:rPr>
          <w:rFonts w:cstheme="minorHAnsi"/>
        </w:rPr>
        <w:t>i aver frequentato un master in lingua inglese (solo per PhD Students)</w:t>
      </w:r>
    </w:p>
    <w:p w:rsidR="00AC3EAE" w:rsidRDefault="00AC3EAE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  <w:r w:rsidRPr="002B7C79">
        <w:rPr>
          <w:rFonts w:cstheme="minorHAnsi"/>
          <w:lang w:val="en-US"/>
        </w:rPr>
        <w:t>Only for PhD Students: to have attended a master degree course  in English</w:t>
      </w:r>
    </w:p>
    <w:p w:rsidR="00F301B2" w:rsidRDefault="00F301B2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F301B2" w:rsidRDefault="00F301B2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F301B2" w:rsidRPr="002B7C79" w:rsidRDefault="00F301B2" w:rsidP="00B275C8">
      <w:pPr>
        <w:spacing w:after="0" w:line="240" w:lineRule="auto"/>
        <w:ind w:left="720"/>
        <w:jc w:val="both"/>
        <w:rPr>
          <w:rFonts w:cstheme="minorHAnsi"/>
          <w:lang w:val="en-US"/>
        </w:rPr>
      </w:pPr>
    </w:p>
    <w:p w:rsidR="006E6789" w:rsidRPr="002B7C79" w:rsidRDefault="006E6789" w:rsidP="00B275C8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en-US"/>
        </w:rPr>
      </w:pPr>
    </w:p>
    <w:p w:rsidR="006E6789" w:rsidRPr="002B7C79" w:rsidRDefault="006E6789" w:rsidP="00B275C8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Tabellaprogetti"/>
        <w:tblW w:w="5000" w:type="pct"/>
        <w:tblInd w:w="-5" w:type="dxa"/>
        <w:tblLook w:val="0280"/>
      </w:tblPr>
      <w:tblGrid>
        <w:gridCol w:w="5702"/>
        <w:gridCol w:w="3946"/>
      </w:tblGrid>
      <w:tr w:rsidR="006E6789" w:rsidRPr="008B65DA" w:rsidTr="002B7C79">
        <w:tc>
          <w:tcPr>
            <w:cnfStyle w:val="000010000000"/>
            <w:tcW w:w="2955" w:type="pct"/>
          </w:tcPr>
          <w:p w:rsidR="006E6789" w:rsidRPr="002B7C79" w:rsidRDefault="006E6789" w:rsidP="006E6789">
            <w:pPr>
              <w:spacing w:after="0"/>
              <w:jc w:val="both"/>
              <w:rPr>
                <w:rFonts w:cstheme="minorHAnsi"/>
              </w:rPr>
            </w:pPr>
            <w:r w:rsidRPr="002B7C79">
              <w:rPr>
                <w:rFonts w:cstheme="minorHAnsi"/>
              </w:rPr>
              <w:lastRenderedPageBreak/>
              <w:t>Dichiara altresì  di voler svolgere il periodo di tirocinio nel seguente Paese</w:t>
            </w:r>
          </w:p>
          <w:p w:rsidR="006E6789" w:rsidRPr="002B7C79" w:rsidRDefault="006E6789" w:rsidP="006E6789">
            <w:pPr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lang w:val="en-US"/>
              </w:rPr>
              <w:t>He or she declares moreover that is going to  carry out  his/her trainsheep in the following Country</w:t>
            </w:r>
          </w:p>
        </w:tc>
        <w:tc>
          <w:tcPr>
            <w:tcW w:w="2045" w:type="pct"/>
            <w:vAlign w:val="center"/>
          </w:tcPr>
          <w:p w:rsidR="006E6789" w:rsidRPr="002B7C79" w:rsidRDefault="006E6789" w:rsidP="002B7C79">
            <w:pPr>
              <w:spacing w:after="0"/>
              <w:ind w:left="706"/>
              <w:cnfStyle w:val="000000000000"/>
              <w:rPr>
                <w:rFonts w:cstheme="minorHAnsi"/>
                <w:lang w:val="en-US"/>
              </w:rPr>
            </w:pPr>
          </w:p>
        </w:tc>
      </w:tr>
    </w:tbl>
    <w:p w:rsidR="006E6789" w:rsidRPr="002B7C79" w:rsidRDefault="006E6789" w:rsidP="00B275C8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en-US"/>
        </w:rPr>
      </w:pPr>
    </w:p>
    <w:p w:rsidR="006E6789" w:rsidRPr="002B7C79" w:rsidRDefault="006E6789" w:rsidP="00B275C8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en-US"/>
        </w:rPr>
      </w:pPr>
    </w:p>
    <w:p w:rsidR="006E6789" w:rsidRPr="002B7C79" w:rsidRDefault="006E6789" w:rsidP="00B275C8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en-US"/>
        </w:rPr>
      </w:pPr>
    </w:p>
    <w:p w:rsidR="00F301B2" w:rsidRPr="00F301B2" w:rsidRDefault="00F301B2" w:rsidP="006E6789">
      <w:pPr>
        <w:spacing w:after="0"/>
        <w:rPr>
          <w:rFonts w:cstheme="minorHAnsi"/>
          <w:b/>
          <w:lang w:val="en-US"/>
        </w:rPr>
      </w:pPr>
    </w:p>
    <w:p w:rsidR="006E6789" w:rsidRPr="002B7C79" w:rsidRDefault="006E6789" w:rsidP="006E6789">
      <w:pPr>
        <w:spacing w:after="0"/>
        <w:rPr>
          <w:rFonts w:cstheme="minorHAnsi"/>
          <w:b/>
        </w:rPr>
      </w:pPr>
      <w:r w:rsidRPr="002B7C79">
        <w:rPr>
          <w:rFonts w:cstheme="minorHAnsi"/>
          <w:b/>
        </w:rPr>
        <w:t>Si allegano inoltre i seguenti documenti</w:t>
      </w:r>
    </w:p>
    <w:p w:rsidR="006E6789" w:rsidRPr="002B7C79" w:rsidRDefault="006E6789" w:rsidP="006E6789">
      <w:pPr>
        <w:spacing w:after="0"/>
        <w:rPr>
          <w:rFonts w:cstheme="minorHAnsi"/>
          <w:lang w:val="en-US"/>
        </w:rPr>
      </w:pPr>
      <w:r w:rsidRPr="002B7C79">
        <w:rPr>
          <w:rFonts w:cstheme="minorHAnsi"/>
          <w:b/>
          <w:lang w:val="en-US"/>
        </w:rPr>
        <w:t>Please find enclosed the following documents</w:t>
      </w:r>
      <w:r w:rsidRPr="002B7C79">
        <w:rPr>
          <w:rFonts w:cstheme="minorHAnsi"/>
          <w:lang w:val="en-US"/>
        </w:rPr>
        <w:t>:</w:t>
      </w:r>
    </w:p>
    <w:p w:rsidR="006E6789" w:rsidRPr="002B7C79" w:rsidRDefault="006E6789" w:rsidP="006E6789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CV in inglese/CV europass in English</w:t>
      </w:r>
      <w:r w:rsidR="005B2521" w:rsidRPr="002B7C79">
        <w:rPr>
          <w:rFonts w:cstheme="minorHAnsi"/>
        </w:rPr>
        <w:t>;</w:t>
      </w:r>
    </w:p>
    <w:p w:rsidR="006E6789" w:rsidRPr="002B7C79" w:rsidRDefault="006E6789" w:rsidP="006E6789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E6789" w:rsidRPr="002B7C79" w:rsidRDefault="006E6789" w:rsidP="006E6789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lettera di motivazione  in inglese/Motivation letter in English</w:t>
      </w:r>
      <w:r w:rsidR="005B2521" w:rsidRPr="002B7C79">
        <w:rPr>
          <w:rFonts w:cstheme="minorHAnsi"/>
        </w:rPr>
        <w:t>;</w:t>
      </w:r>
    </w:p>
    <w:p w:rsidR="006E6789" w:rsidRPr="002B7C79" w:rsidRDefault="006E6789" w:rsidP="006E6789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E6789" w:rsidRPr="002B7C79" w:rsidRDefault="006E6789" w:rsidP="006E6789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copia del documento identità/Identity card-passport copy</w:t>
      </w:r>
      <w:r w:rsidR="005B2521" w:rsidRPr="002B7C79">
        <w:rPr>
          <w:rFonts w:cstheme="minorHAnsi"/>
        </w:rPr>
        <w:t>;</w:t>
      </w:r>
    </w:p>
    <w:p w:rsidR="006E6789" w:rsidRPr="002B7C79" w:rsidRDefault="006E6789" w:rsidP="006E6789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E6789" w:rsidRPr="004508A6" w:rsidRDefault="006E6789" w:rsidP="006E6789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lang w:val="en-US"/>
        </w:rPr>
      </w:pPr>
      <w:r w:rsidRPr="002B7C79">
        <w:rPr>
          <w:rFonts w:cstheme="minorHAnsi"/>
        </w:rPr>
        <w:t xml:space="preserve">stampa del libretto da carriera studenti  </w:t>
      </w:r>
      <w:r w:rsidR="005B2521" w:rsidRPr="002B7C79">
        <w:rPr>
          <w:rFonts w:cstheme="minorHAnsi"/>
        </w:rPr>
        <w:t xml:space="preserve">dal </w:t>
      </w:r>
      <w:r w:rsidRPr="002B7C79">
        <w:rPr>
          <w:rFonts w:cstheme="minorHAnsi"/>
        </w:rPr>
        <w:t>sito web Unicam/ printed copy of the  Libretto online (Transcript of records from the Unicam website</w:t>
      </w:r>
      <w:r w:rsidR="005B2521" w:rsidRPr="002B7C79">
        <w:rPr>
          <w:rFonts w:cstheme="minorHAnsi"/>
        </w:rPr>
        <w:t xml:space="preserve">). </w:t>
      </w:r>
      <w:r w:rsidR="005B2521" w:rsidRPr="004508A6">
        <w:rPr>
          <w:rFonts w:cstheme="minorHAnsi"/>
          <w:lang w:val="en-US"/>
        </w:rPr>
        <w:t>O</w:t>
      </w:r>
      <w:r w:rsidRPr="004508A6">
        <w:rPr>
          <w:rFonts w:cstheme="minorHAnsi"/>
          <w:lang w:val="en-US"/>
        </w:rPr>
        <w:t>nly for students. It is n</w:t>
      </w:r>
      <w:r w:rsidR="005B2521" w:rsidRPr="004508A6">
        <w:rPr>
          <w:rFonts w:cstheme="minorHAnsi"/>
          <w:lang w:val="en-US"/>
        </w:rPr>
        <w:t>ot requested for PhD candidates;</w:t>
      </w:r>
    </w:p>
    <w:p w:rsidR="005B2521" w:rsidRPr="004508A6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lang w:val="en-US"/>
        </w:rPr>
      </w:pPr>
    </w:p>
    <w:p w:rsidR="005B2521" w:rsidRPr="002B7C79" w:rsidRDefault="006E6789" w:rsidP="005B2521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copia del certificato di lingua straniera/ international language certificate copy; (if available)</w:t>
      </w:r>
      <w:r w:rsidR="005B2521" w:rsidRPr="002B7C79">
        <w:rPr>
          <w:rFonts w:cstheme="minorHAnsi"/>
        </w:rPr>
        <w:t>;</w:t>
      </w:r>
    </w:p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5B2521" w:rsidRPr="002B7C79" w:rsidRDefault="005B2521" w:rsidP="005B2521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copia del certificato del periodo all’estero/ copy of the attendance certificate abroad (if available);</w:t>
      </w:r>
    </w:p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5B2521" w:rsidRPr="002B7C79" w:rsidRDefault="005B2521" w:rsidP="005B2521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copia del certificato di iscrizione  ad un corso  Unicam in lingua nglese/ copy of enrolment certificate in a Unicam degree course taught in English  (if available).</w:t>
      </w:r>
    </w:p>
    <w:p w:rsidR="002B7C79" w:rsidRDefault="002B7C79" w:rsidP="005B2521">
      <w:pPr>
        <w:spacing w:after="0"/>
        <w:rPr>
          <w:rFonts w:cstheme="minorHAnsi"/>
          <w:b/>
        </w:rPr>
      </w:pPr>
    </w:p>
    <w:p w:rsidR="005B2521" w:rsidRPr="002B7C79" w:rsidRDefault="005B2521" w:rsidP="005B2521">
      <w:pPr>
        <w:spacing w:after="0"/>
        <w:rPr>
          <w:rFonts w:cstheme="minorHAnsi"/>
          <w:b/>
        </w:rPr>
      </w:pPr>
      <w:r w:rsidRPr="002B7C79">
        <w:rPr>
          <w:rFonts w:cstheme="minorHAnsi"/>
          <w:b/>
        </w:rPr>
        <w:t>Per studenti di dottorato</w:t>
      </w:r>
    </w:p>
    <w:p w:rsidR="005B2521" w:rsidRPr="002B7C79" w:rsidRDefault="005B2521" w:rsidP="005B2521">
      <w:pPr>
        <w:spacing w:after="0"/>
        <w:rPr>
          <w:rFonts w:cstheme="minorHAnsi"/>
        </w:rPr>
      </w:pPr>
      <w:r w:rsidRPr="002B7C79">
        <w:rPr>
          <w:rFonts w:cstheme="minorHAnsi"/>
          <w:b/>
        </w:rPr>
        <w:t>For PhD Students</w:t>
      </w:r>
      <w:r w:rsidR="002B7C79">
        <w:rPr>
          <w:rFonts w:cstheme="minorHAnsi"/>
        </w:rPr>
        <w:t xml:space="preserve"> </w:t>
      </w:r>
    </w:p>
    <w:p w:rsidR="005B2521" w:rsidRPr="002B7C79" w:rsidRDefault="005B2521" w:rsidP="005B2521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autocertificazione  del possesso di diploma di master in lingua inglese/self declaration of  a Master degree certificate in English held by the  PhD student.</w:t>
      </w:r>
    </w:p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5B2521" w:rsidRPr="002B7C79" w:rsidRDefault="005B2521" w:rsidP="005B2521">
      <w:pPr>
        <w:pStyle w:val="Paragrafoelenco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2B7C79">
        <w:rPr>
          <w:rFonts w:cstheme="minorHAnsi"/>
        </w:rPr>
        <w:t>Lettera di referenza a firma del coordinatore/Letter of reference by the PhD student  coordinator/supervisor</w:t>
      </w:r>
    </w:p>
    <w:p w:rsidR="005B2521" w:rsidRPr="002B7C79" w:rsidRDefault="005B2521" w:rsidP="005B2521">
      <w:pPr>
        <w:rPr>
          <w:rFonts w:cstheme="minorHAnsi"/>
          <w:sz w:val="20"/>
          <w:szCs w:val="20"/>
        </w:rPr>
      </w:pPr>
    </w:p>
    <w:p w:rsidR="005B2521" w:rsidRPr="002B7C79" w:rsidRDefault="005B2521" w:rsidP="005B2521">
      <w:pPr>
        <w:jc w:val="both"/>
        <w:rPr>
          <w:rFonts w:cstheme="minorHAnsi"/>
          <w:sz w:val="20"/>
          <w:szCs w:val="20"/>
        </w:rPr>
      </w:pPr>
    </w:p>
    <w:p w:rsidR="005B2521" w:rsidRPr="002B7C79" w:rsidRDefault="005B2521" w:rsidP="005B25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B7C79">
        <w:rPr>
          <w:rFonts w:cstheme="minorHAnsi"/>
          <w:sz w:val="16"/>
          <w:szCs w:val="16"/>
        </w:rPr>
        <w:t>Ai sensi e per gli effetti del D.P.R. n. 403 del 20/10/98 e succ</w:t>
      </w:r>
      <w:smartTag w:uri="urn:schemas-microsoft-com:office:smarttags" w:element="PersonName">
        <w:r w:rsidRPr="002B7C79">
          <w:rPr>
            <w:rFonts w:cstheme="minorHAnsi"/>
            <w:sz w:val="16"/>
            <w:szCs w:val="16"/>
          </w:rPr>
          <w:t>es</w:t>
        </w:r>
      </w:smartTag>
      <w:r w:rsidRPr="002B7C79">
        <w:rPr>
          <w:rFonts w:cstheme="minorHAnsi"/>
          <w:sz w:val="16"/>
          <w:szCs w:val="16"/>
        </w:rPr>
        <w:t>sive  integrazioni e modificazioni, lo studente è consapevole della r</w:t>
      </w:r>
      <w:smartTag w:uri="urn:schemas-microsoft-com:office:smarttags" w:element="PersonName">
        <w:r w:rsidRPr="002B7C79">
          <w:rPr>
            <w:rFonts w:cstheme="minorHAnsi"/>
            <w:sz w:val="16"/>
            <w:szCs w:val="16"/>
          </w:rPr>
          <w:t>es</w:t>
        </w:r>
      </w:smartTag>
      <w:r w:rsidRPr="002B7C79">
        <w:rPr>
          <w:rFonts w:cstheme="minorHAnsi"/>
          <w:sz w:val="16"/>
          <w:szCs w:val="16"/>
        </w:rPr>
        <w:t>ponsabilità penale a cui può andare incontro in caso di dichiarazione mendace e della decadenza dai benefici conseguiti al provvedimento emanato sulla base della dichiarazione non veritiera.</w:t>
      </w:r>
    </w:p>
    <w:p w:rsidR="005B2521" w:rsidRPr="002B7C79" w:rsidRDefault="005B2521" w:rsidP="005B2521">
      <w:pP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 w:rsidRPr="002B7C79">
        <w:rPr>
          <w:rFonts w:cstheme="minorHAnsi"/>
          <w:sz w:val="16"/>
          <w:szCs w:val="16"/>
          <w:lang w:val="en-GB"/>
        </w:rPr>
        <w:t xml:space="preserve">Under the Law D.P.R. n. 403 del 20/10/98 and its further integrations and modifications  the student must be aware that  any  untrue  declarations will cause  the cancellation  of any right and they  will be  judged as a criminal act. </w:t>
      </w:r>
    </w:p>
    <w:p w:rsidR="005B2521" w:rsidRPr="002B7C79" w:rsidRDefault="005B2521" w:rsidP="005B2521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:rsidR="005B2521" w:rsidRPr="002B7C79" w:rsidRDefault="005B2521" w:rsidP="005B25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B7C79">
        <w:rPr>
          <w:rFonts w:cstheme="minorHAnsi"/>
          <w:sz w:val="16"/>
          <w:szCs w:val="16"/>
        </w:rPr>
        <w:t>Ai sensi del  d. lgs. n. 196 del 2003,  si autorizza UNICAM al trattamento e alla comunicazione dei dati personali ai fini istituzionali.</w:t>
      </w:r>
    </w:p>
    <w:p w:rsidR="005B2521" w:rsidRPr="002B7C79" w:rsidRDefault="005B2521" w:rsidP="005B2521">
      <w:pPr>
        <w:spacing w:after="0" w:line="240" w:lineRule="auto"/>
        <w:jc w:val="both"/>
        <w:textAlignment w:val="top"/>
        <w:rPr>
          <w:rFonts w:cstheme="minorHAnsi"/>
          <w:color w:val="888888"/>
          <w:sz w:val="16"/>
          <w:szCs w:val="16"/>
          <w:lang w:val="en-GB"/>
        </w:rPr>
      </w:pPr>
      <w:r w:rsidRPr="00210AB6">
        <w:rPr>
          <w:rFonts w:cstheme="minorHAnsi"/>
          <w:color w:val="000000"/>
          <w:sz w:val="16"/>
          <w:szCs w:val="16"/>
          <w:lang w:val="en-US"/>
        </w:rPr>
        <w:t>According to D. lgs. No 196/ 2003 UNICAM is authorized to process and transmit the of personal data for institutional purposes.</w:t>
      </w:r>
    </w:p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2350" w:type="pct"/>
        <w:tblInd w:w="-5" w:type="dxa"/>
        <w:tblLook w:val="0280"/>
      </w:tblPr>
      <w:tblGrid>
        <w:gridCol w:w="1903"/>
        <w:gridCol w:w="2632"/>
      </w:tblGrid>
      <w:tr w:rsidR="005B2521" w:rsidRPr="008B65DA" w:rsidTr="005B2521">
        <w:tc>
          <w:tcPr>
            <w:cnfStyle w:val="000010000000"/>
            <w:tcW w:w="2098" w:type="pct"/>
          </w:tcPr>
          <w:p w:rsidR="005B2521" w:rsidRPr="002B7C79" w:rsidRDefault="005B2521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 w:rsidRPr="002B7C79">
              <w:rPr>
                <w:rFonts w:cstheme="minorHAnsi"/>
                <w:sz w:val="20"/>
                <w:szCs w:val="20"/>
                <w:lang w:val="en-US"/>
              </w:rPr>
              <w:t>Luogo e data</w:t>
            </w:r>
          </w:p>
          <w:p w:rsidR="005B2521" w:rsidRPr="002B7C79" w:rsidRDefault="005B2521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lang w:val="en-US"/>
              </w:rPr>
            </w:pPr>
            <w:r w:rsidRPr="002B7C79">
              <w:rPr>
                <w:rFonts w:cstheme="minorHAnsi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/>
              <w:rPr>
                <w:rFonts w:cstheme="minorHAnsi"/>
                <w:lang w:val="en-US"/>
              </w:rPr>
            </w:pPr>
          </w:p>
        </w:tc>
      </w:tr>
    </w:tbl>
    <w:p w:rsidR="002B7C79" w:rsidRPr="002B7C79" w:rsidRDefault="002B7C7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US"/>
        </w:rPr>
      </w:pPr>
    </w:p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/>
      </w:tblPr>
      <w:tblGrid>
        <w:gridCol w:w="2633"/>
        <w:gridCol w:w="3511"/>
      </w:tblGrid>
      <w:tr w:rsidR="005B2521" w:rsidRPr="002B7C79" w:rsidTr="005B2521">
        <w:tc>
          <w:tcPr>
            <w:cnfStyle w:val="000010000000"/>
            <w:tcW w:w="2143" w:type="pct"/>
          </w:tcPr>
          <w:p w:rsidR="005B2521" w:rsidRPr="002B7C79" w:rsidRDefault="005B2521" w:rsidP="00E3214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>Firma del candidato</w:t>
            </w:r>
          </w:p>
          <w:p w:rsidR="005B2521" w:rsidRPr="002B7C79" w:rsidRDefault="005B2521" w:rsidP="00E3214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 w:rsidRPr="002B7C79">
              <w:rPr>
                <w:rFonts w:cstheme="minorHAnsi"/>
                <w:sz w:val="20"/>
                <w:szCs w:val="20"/>
              </w:rPr>
              <w:t>Candidate’s signature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/>
              <w:rPr>
                <w:rFonts w:cstheme="minorHAnsi"/>
              </w:rPr>
            </w:pPr>
          </w:p>
        </w:tc>
      </w:tr>
    </w:tbl>
    <w:p w:rsidR="005B2521" w:rsidRPr="002B7C79" w:rsidRDefault="005B252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5B2521" w:rsidRPr="002B7C79" w:rsidSect="002B7C79">
      <w:headerReference w:type="default" r:id="rId12"/>
      <w:pgSz w:w="12240" w:h="15840" w:code="1"/>
      <w:pgMar w:top="851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82" w:rsidRDefault="006F6282">
      <w:pPr>
        <w:spacing w:after="0" w:line="240" w:lineRule="auto"/>
      </w:pPr>
      <w:r>
        <w:separator/>
      </w:r>
    </w:p>
  </w:endnote>
  <w:endnote w:type="continuationSeparator" w:id="0">
    <w:p w:rsidR="006F6282" w:rsidRDefault="006F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82" w:rsidRDefault="006F6282">
      <w:pPr>
        <w:spacing w:after="0" w:line="240" w:lineRule="auto"/>
      </w:pPr>
      <w:r>
        <w:separator/>
      </w:r>
    </w:p>
  </w:footnote>
  <w:footnote w:type="continuationSeparator" w:id="0">
    <w:p w:rsidR="006F6282" w:rsidRDefault="006F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BC" w:rsidRDefault="004C4ECD">
    <w:pPr>
      <w:pStyle w:val="Intestazione"/>
    </w:pPr>
    <w:r>
      <w:rPr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2" o:spid="_x0000_s4097" type="#_x0000_t202" alt="Page number" style="position:absolute;margin-left:-91pt;margin-top:0;width:26.7pt;height:24.5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" filled="f" stroked="f" strokeweight=".5pt">
          <v:textbox inset="0,0,0,0">
            <w:txbxContent>
              <w:p w:rsidR="003D16BC" w:rsidRDefault="004C4ECD">
                <w:pPr>
                  <w:pStyle w:val="Pidipagina"/>
                </w:pPr>
                <w:r>
                  <w:fldChar w:fldCharType="begin"/>
                </w:r>
                <w:r w:rsidR="002D314A">
                  <w:instrText xml:space="preserve"> PAGE   \* MERGEFORMAT </w:instrText>
                </w:r>
                <w:r>
                  <w:fldChar w:fldCharType="separate"/>
                </w:r>
                <w:r w:rsidR="008B65DA">
                  <w:t>3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3F0"/>
    <w:rsid w:val="0008523E"/>
    <w:rsid w:val="000D5648"/>
    <w:rsid w:val="001D3F36"/>
    <w:rsid w:val="00210AB6"/>
    <w:rsid w:val="002B7C79"/>
    <w:rsid w:val="002C73A4"/>
    <w:rsid w:val="002D19FE"/>
    <w:rsid w:val="002D314A"/>
    <w:rsid w:val="002D711F"/>
    <w:rsid w:val="00382526"/>
    <w:rsid w:val="003D16BC"/>
    <w:rsid w:val="004508A6"/>
    <w:rsid w:val="004637E0"/>
    <w:rsid w:val="004C1E49"/>
    <w:rsid w:val="004C4ECD"/>
    <w:rsid w:val="00512CA9"/>
    <w:rsid w:val="00527D6C"/>
    <w:rsid w:val="00532A6A"/>
    <w:rsid w:val="00597AAB"/>
    <w:rsid w:val="005B2521"/>
    <w:rsid w:val="005B535D"/>
    <w:rsid w:val="006E6789"/>
    <w:rsid w:val="006F6282"/>
    <w:rsid w:val="00731F70"/>
    <w:rsid w:val="0076239D"/>
    <w:rsid w:val="007A18F7"/>
    <w:rsid w:val="007E3887"/>
    <w:rsid w:val="007E729B"/>
    <w:rsid w:val="007F5BB5"/>
    <w:rsid w:val="00854858"/>
    <w:rsid w:val="008B3CD0"/>
    <w:rsid w:val="008B65DA"/>
    <w:rsid w:val="009923F0"/>
    <w:rsid w:val="00A06451"/>
    <w:rsid w:val="00A22949"/>
    <w:rsid w:val="00A455DA"/>
    <w:rsid w:val="00A97D61"/>
    <w:rsid w:val="00AC3EAE"/>
    <w:rsid w:val="00B275C8"/>
    <w:rsid w:val="00B619E4"/>
    <w:rsid w:val="00B80230"/>
    <w:rsid w:val="00BA4B66"/>
    <w:rsid w:val="00C21333"/>
    <w:rsid w:val="00E17613"/>
    <w:rsid w:val="00E92572"/>
    <w:rsid w:val="00ED5364"/>
    <w:rsid w:val="00F301B2"/>
    <w:rsid w:val="00F44926"/>
    <w:rsid w:val="00F47789"/>
    <w:rsid w:val="00F606FA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451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erasmusplus.it/wp-content/uploads/2014/01/logo_e+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C0964-630C-454C-9E05-B857F10F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13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moira.aureli</cp:lastModifiedBy>
  <cp:revision>2</cp:revision>
  <dcterms:created xsi:type="dcterms:W3CDTF">2016-07-04T09:21:00Z</dcterms:created>
  <dcterms:modified xsi:type="dcterms:W3CDTF">2016-07-04T09:21:00Z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