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6" w:rsidRPr="00F942A8" w:rsidRDefault="00382526" w:rsidP="00AA17AD">
      <w:pPr>
        <w:spacing w:line="240" w:lineRule="auto"/>
        <w:jc w:val="center"/>
        <w:outlineLvl w:val="0"/>
        <w:rPr>
          <w:rFonts w:cstheme="minorHAnsi"/>
          <w:b/>
          <w:color w:val="1620E8"/>
          <w:sz w:val="20"/>
          <w:szCs w:val="20"/>
        </w:rPr>
      </w:pPr>
      <w:r w:rsidRPr="00F942A8">
        <w:rPr>
          <w:rFonts w:cstheme="minorHAnsi"/>
          <w:b/>
          <w:color w:val="1620E8"/>
          <w:sz w:val="20"/>
          <w:szCs w:val="20"/>
        </w:rPr>
        <w:t>APPLICATION FORM</w:t>
      </w:r>
      <w:r w:rsidR="00216D94" w:rsidRPr="00F942A8">
        <w:rPr>
          <w:rFonts w:cstheme="minorHAnsi"/>
          <w:b/>
          <w:color w:val="1620E8"/>
          <w:sz w:val="20"/>
          <w:szCs w:val="20"/>
        </w:rPr>
        <w:t>/ MODULE DI CANDIDATURA</w:t>
      </w:r>
    </w:p>
    <w:p w:rsidR="004A2729" w:rsidRPr="0001335C" w:rsidRDefault="00BA52EF" w:rsidP="00F942A8">
      <w:pPr>
        <w:spacing w:line="240" w:lineRule="auto"/>
        <w:jc w:val="center"/>
        <w:rPr>
          <w:rFonts w:cstheme="minorHAnsi"/>
          <w:b/>
          <w:color w:val="1620E8"/>
          <w:sz w:val="20"/>
          <w:szCs w:val="20"/>
        </w:rPr>
      </w:pPr>
      <w:r w:rsidRPr="0001335C">
        <w:rPr>
          <w:rFonts w:cstheme="minorHAnsi"/>
          <w:b/>
          <w:color w:val="1620E8"/>
          <w:sz w:val="20"/>
          <w:szCs w:val="20"/>
        </w:rPr>
        <w:t>Study</w:t>
      </w:r>
      <w:r w:rsidR="00315CDB" w:rsidRPr="0001335C">
        <w:rPr>
          <w:rFonts w:cstheme="minorHAnsi"/>
          <w:b/>
          <w:color w:val="1620E8"/>
          <w:sz w:val="20"/>
          <w:szCs w:val="20"/>
        </w:rPr>
        <w:t xml:space="preserve"> </w:t>
      </w:r>
      <w:r w:rsidR="0023698C" w:rsidRPr="0001335C">
        <w:rPr>
          <w:rFonts w:cstheme="minorHAnsi"/>
          <w:b/>
          <w:color w:val="1620E8"/>
          <w:sz w:val="20"/>
          <w:szCs w:val="20"/>
        </w:rPr>
        <w:t xml:space="preserve">at </w:t>
      </w:r>
      <w:r w:rsidR="00D56133" w:rsidRPr="0001335C">
        <w:rPr>
          <w:rFonts w:cstheme="minorHAnsi"/>
          <w:b/>
          <w:color w:val="1620E8"/>
          <w:sz w:val="20"/>
          <w:szCs w:val="20"/>
        </w:rPr>
        <w:t>JAU</w:t>
      </w:r>
      <w:r w:rsidR="0023698C" w:rsidRPr="0001335C">
        <w:rPr>
          <w:rFonts w:cstheme="minorHAnsi"/>
          <w:b/>
          <w:color w:val="1620E8"/>
          <w:sz w:val="20"/>
          <w:szCs w:val="20"/>
        </w:rPr>
        <w:t xml:space="preserve"> </w:t>
      </w:r>
      <w:r w:rsidR="00315CDB" w:rsidRPr="0001335C">
        <w:rPr>
          <w:rFonts w:cstheme="minorHAnsi"/>
          <w:b/>
          <w:color w:val="1620E8"/>
          <w:sz w:val="20"/>
          <w:szCs w:val="20"/>
        </w:rPr>
        <w:t>/</w:t>
      </w:r>
      <w:r w:rsidRPr="0001335C">
        <w:rPr>
          <w:rFonts w:cstheme="minorHAnsi"/>
          <w:b/>
          <w:color w:val="1620E8"/>
          <w:sz w:val="20"/>
          <w:szCs w:val="20"/>
        </w:rPr>
        <w:t>Studio</w:t>
      </w:r>
      <w:r w:rsidR="0023698C" w:rsidRPr="0001335C">
        <w:rPr>
          <w:rFonts w:cstheme="minorHAnsi"/>
          <w:b/>
          <w:color w:val="1620E8"/>
          <w:sz w:val="20"/>
          <w:szCs w:val="20"/>
        </w:rPr>
        <w:t xml:space="preserve"> presso la JAU</w:t>
      </w:r>
      <w:r w:rsidR="00526E38" w:rsidRPr="0001335C">
        <w:rPr>
          <w:rFonts w:cstheme="minorHAnsi"/>
          <w:b/>
          <w:color w:val="1620E8"/>
          <w:sz w:val="20"/>
          <w:szCs w:val="20"/>
        </w:rPr>
        <w:t xml:space="preserve">     </w:t>
      </w:r>
      <w:r w:rsidR="00382526" w:rsidRPr="0001335C">
        <w:rPr>
          <w:rFonts w:cstheme="minorHAnsi"/>
          <w:b/>
          <w:color w:val="1620E8"/>
          <w:sz w:val="20"/>
          <w:szCs w:val="20"/>
        </w:rPr>
        <w:t xml:space="preserve">   201</w:t>
      </w:r>
      <w:r w:rsidR="00B619E4" w:rsidRPr="0001335C">
        <w:rPr>
          <w:rFonts w:cstheme="minorHAnsi"/>
          <w:b/>
          <w:color w:val="1620E8"/>
          <w:sz w:val="20"/>
          <w:szCs w:val="20"/>
        </w:rPr>
        <w:t>6</w:t>
      </w:r>
    </w:p>
    <w:p w:rsidR="008E6C1C" w:rsidRPr="002D1218" w:rsidRDefault="008E6C1C" w:rsidP="00600BA6">
      <w:pPr>
        <w:jc w:val="center"/>
        <w:rPr>
          <w:rFonts w:cstheme="minorHAnsi"/>
          <w:color w:val="404040"/>
          <w:sz w:val="16"/>
          <w:szCs w:val="16"/>
        </w:rPr>
      </w:pPr>
      <w:r w:rsidRPr="002D1218">
        <w:rPr>
          <w:rFonts w:cstheme="minorHAnsi"/>
          <w:color w:val="404040"/>
          <w:sz w:val="16"/>
          <w:szCs w:val="16"/>
        </w:rPr>
        <w:t xml:space="preserve">( </w:t>
      </w:r>
      <w:r w:rsidRPr="002D1218">
        <w:rPr>
          <w:rFonts w:cstheme="minorHAnsi"/>
          <w:b/>
          <w:color w:val="404040"/>
          <w:sz w:val="16"/>
          <w:szCs w:val="16"/>
        </w:rPr>
        <w:t xml:space="preserve">Please </w:t>
      </w:r>
      <w:r w:rsidR="00AB5318" w:rsidRPr="002D1218">
        <w:rPr>
          <w:rFonts w:cstheme="minorHAnsi"/>
          <w:b/>
          <w:color w:val="404040"/>
          <w:sz w:val="16"/>
          <w:szCs w:val="16"/>
        </w:rPr>
        <w:t>do not cha</w:t>
      </w:r>
      <w:r w:rsidR="003E62E8" w:rsidRPr="002D1218">
        <w:rPr>
          <w:rFonts w:cstheme="minorHAnsi"/>
          <w:b/>
          <w:color w:val="404040"/>
          <w:sz w:val="16"/>
          <w:szCs w:val="16"/>
        </w:rPr>
        <w:t>n</w:t>
      </w:r>
      <w:r w:rsidR="00AB5318" w:rsidRPr="002D1218">
        <w:rPr>
          <w:rFonts w:cstheme="minorHAnsi"/>
          <w:b/>
          <w:color w:val="404040"/>
          <w:sz w:val="16"/>
          <w:szCs w:val="16"/>
        </w:rPr>
        <w:t>ge the form</w:t>
      </w:r>
      <w:r w:rsidR="00F76650" w:rsidRPr="002D1218">
        <w:rPr>
          <w:rFonts w:cstheme="minorHAnsi"/>
          <w:b/>
          <w:color w:val="404040"/>
          <w:sz w:val="16"/>
          <w:szCs w:val="16"/>
        </w:rPr>
        <w:t xml:space="preserve"> of this Application Form and</w:t>
      </w:r>
      <w:r w:rsidR="00AB5318" w:rsidRPr="002D1218">
        <w:rPr>
          <w:rFonts w:cstheme="minorHAnsi"/>
          <w:b/>
          <w:color w:val="404040"/>
          <w:sz w:val="16"/>
          <w:szCs w:val="16"/>
        </w:rPr>
        <w:t xml:space="preserve"> please</w:t>
      </w:r>
      <w:r w:rsidR="00F76650" w:rsidRPr="002D1218">
        <w:rPr>
          <w:rFonts w:cstheme="minorHAnsi"/>
          <w:b/>
          <w:color w:val="404040"/>
          <w:sz w:val="16"/>
          <w:szCs w:val="16"/>
        </w:rPr>
        <w:t xml:space="preserve"> do</w:t>
      </w:r>
      <w:r w:rsidR="00AB5318" w:rsidRPr="002D1218">
        <w:rPr>
          <w:rFonts w:cstheme="minorHAnsi"/>
          <w:b/>
          <w:color w:val="404040"/>
          <w:sz w:val="16"/>
          <w:szCs w:val="16"/>
        </w:rPr>
        <w:t xml:space="preserve"> </w:t>
      </w:r>
      <w:r w:rsidRPr="002D1218">
        <w:rPr>
          <w:rFonts w:cstheme="minorHAnsi"/>
          <w:b/>
          <w:color w:val="404040"/>
          <w:sz w:val="16"/>
          <w:szCs w:val="16"/>
        </w:rPr>
        <w:t xml:space="preserve">use the computer to </w:t>
      </w:r>
      <w:r w:rsidR="002C0C01" w:rsidRPr="002D1218">
        <w:rPr>
          <w:rFonts w:cstheme="minorHAnsi"/>
          <w:b/>
          <w:color w:val="404040"/>
          <w:sz w:val="16"/>
          <w:szCs w:val="16"/>
        </w:rPr>
        <w:t>fill out</w:t>
      </w:r>
      <w:r w:rsidR="00AB5318" w:rsidRPr="002D1218">
        <w:rPr>
          <w:rFonts w:cstheme="minorHAnsi"/>
          <w:b/>
          <w:color w:val="404040"/>
          <w:sz w:val="16"/>
          <w:szCs w:val="16"/>
        </w:rPr>
        <w:t xml:space="preserve"> </w:t>
      </w:r>
      <w:r w:rsidR="00600BA6" w:rsidRPr="002D1218">
        <w:rPr>
          <w:rFonts w:cstheme="minorHAnsi"/>
          <w:b/>
          <w:color w:val="404040"/>
          <w:sz w:val="16"/>
          <w:szCs w:val="16"/>
        </w:rPr>
        <w:t>the form in English</w:t>
      </w:r>
      <w:r w:rsidR="00600BA6" w:rsidRPr="002D1218">
        <w:rPr>
          <w:rFonts w:cstheme="minorHAnsi"/>
          <w:color w:val="404040"/>
          <w:sz w:val="16"/>
          <w:szCs w:val="16"/>
        </w:rPr>
        <w:t xml:space="preserve"> /Si prega di non cambiare il formato di quest</w:t>
      </w:r>
      <w:r w:rsidR="00C8770C">
        <w:rPr>
          <w:rFonts w:cstheme="minorHAnsi"/>
          <w:color w:val="404040"/>
          <w:sz w:val="16"/>
          <w:szCs w:val="16"/>
        </w:rPr>
        <w:t>o</w:t>
      </w:r>
      <w:r w:rsidR="00600BA6" w:rsidRPr="002D1218">
        <w:rPr>
          <w:rFonts w:cstheme="minorHAnsi"/>
          <w:color w:val="404040"/>
          <w:sz w:val="16"/>
          <w:szCs w:val="16"/>
        </w:rPr>
        <w:t xml:space="preserve"> </w:t>
      </w:r>
      <w:r w:rsidR="00C8770C">
        <w:rPr>
          <w:rFonts w:cstheme="minorHAnsi"/>
          <w:color w:val="404040"/>
          <w:sz w:val="16"/>
          <w:szCs w:val="16"/>
        </w:rPr>
        <w:t>Modulo</w:t>
      </w:r>
      <w:r w:rsidR="00600BA6" w:rsidRPr="002D1218">
        <w:rPr>
          <w:rFonts w:cstheme="minorHAnsi"/>
          <w:color w:val="404040"/>
          <w:sz w:val="16"/>
          <w:szCs w:val="16"/>
        </w:rPr>
        <w:t xml:space="preserve"> di Candidatura e di scrivere al computer in inglese</w:t>
      </w:r>
      <w:r w:rsidRPr="002D1218">
        <w:rPr>
          <w:rFonts w:cstheme="minorHAnsi"/>
          <w:color w:val="404040"/>
          <w:sz w:val="16"/>
          <w:szCs w:val="16"/>
        </w:rPr>
        <w:t>)</w:t>
      </w:r>
    </w:p>
    <w:p w:rsidR="006C4B8B" w:rsidRPr="00F76650" w:rsidRDefault="006C4B8B" w:rsidP="00600BA6">
      <w:pPr>
        <w:jc w:val="center"/>
        <w:rPr>
          <w:rFonts w:cstheme="minorHAnsi"/>
          <w:color w:val="404040"/>
        </w:rPr>
      </w:pP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>Al Magnifico Rettore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Università di Camerino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P.zza Cavour 19/f</w:t>
      </w:r>
    </w:p>
    <w:p w:rsidR="00382526" w:rsidRPr="00DA08B9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DA08B9">
        <w:rPr>
          <w:rFonts w:cstheme="minorHAnsi"/>
          <w:b/>
          <w:color w:val="404040"/>
          <w:sz w:val="20"/>
          <w:szCs w:val="20"/>
        </w:rPr>
        <w:t>62032 Camerino MC</w:t>
      </w:r>
    </w:p>
    <w:p w:rsidR="00102179" w:rsidRPr="00BA52EF" w:rsidRDefault="00102179" w:rsidP="00EC5115">
      <w:pPr>
        <w:spacing w:after="120"/>
        <w:jc w:val="both"/>
        <w:rPr>
          <w:rFonts w:cstheme="minorHAnsi"/>
          <w:b/>
        </w:rPr>
      </w:pPr>
    </w:p>
    <w:p w:rsidR="003D16BC" w:rsidRPr="00F548C9" w:rsidRDefault="00382526" w:rsidP="00EC5115">
      <w:pPr>
        <w:spacing w:after="120"/>
        <w:jc w:val="both"/>
        <w:rPr>
          <w:rFonts w:cstheme="minorHAnsi"/>
          <w:b/>
          <w:lang w:val="en-US"/>
        </w:rPr>
      </w:pPr>
      <w:r w:rsidRPr="00F548C9">
        <w:rPr>
          <w:rFonts w:cstheme="minorHAnsi"/>
          <w:b/>
          <w:lang w:val="en-US"/>
        </w:rPr>
        <w:t>The undersigned</w:t>
      </w:r>
      <w:r w:rsidR="00FB0163" w:rsidRPr="00F548C9">
        <w:rPr>
          <w:rFonts w:cstheme="minorHAnsi"/>
          <w:b/>
          <w:lang w:val="en-US"/>
        </w:rPr>
        <w:t xml:space="preserve"> applys to participate the </w:t>
      </w:r>
      <w:r w:rsidR="00E36371" w:rsidRPr="00F548C9">
        <w:rPr>
          <w:rFonts w:cstheme="minorHAnsi"/>
          <w:b/>
          <w:lang w:val="en-US"/>
        </w:rPr>
        <w:t xml:space="preserve">selection of </w:t>
      </w:r>
      <w:r w:rsidR="00372B85">
        <w:rPr>
          <w:rFonts w:cstheme="minorHAnsi"/>
          <w:b/>
          <w:lang w:val="en-US"/>
        </w:rPr>
        <w:t>call</w:t>
      </w:r>
      <w:r w:rsidR="00372B85" w:rsidRPr="00372B85">
        <w:rPr>
          <w:rFonts w:cstheme="minorHAnsi"/>
          <w:b/>
          <w:lang w:val="en-US"/>
        </w:rPr>
        <w:t xml:space="preserve"> for the alloca</w:t>
      </w:r>
      <w:r w:rsidR="00DA08B9">
        <w:rPr>
          <w:rFonts w:cstheme="minorHAnsi"/>
          <w:b/>
          <w:lang w:val="en-US"/>
        </w:rPr>
        <w:t xml:space="preserve">tion of No. </w:t>
      </w:r>
      <w:r w:rsidR="00CD5075">
        <w:rPr>
          <w:rFonts w:cstheme="minorHAnsi"/>
          <w:b/>
          <w:lang w:val="en-US"/>
        </w:rPr>
        <w:t>10</w:t>
      </w:r>
      <w:r w:rsidR="00DA08B9">
        <w:rPr>
          <w:rFonts w:cstheme="minorHAnsi"/>
          <w:b/>
          <w:lang w:val="en-US"/>
        </w:rPr>
        <w:t xml:space="preserve"> Scholarships for the </w:t>
      </w:r>
      <w:r w:rsidR="00372B85" w:rsidRPr="00372B85">
        <w:rPr>
          <w:rFonts w:cstheme="minorHAnsi"/>
          <w:b/>
          <w:lang w:val="en-US"/>
        </w:rPr>
        <w:t>Mobility at Jilin Agricultural Universi</w:t>
      </w:r>
      <w:r w:rsidR="00D20831">
        <w:rPr>
          <w:rFonts w:cstheme="minorHAnsi"/>
          <w:b/>
          <w:lang w:val="en-US"/>
        </w:rPr>
        <w:t>ty (Changchun, China). In accordance with art.</w:t>
      </w:r>
      <w:r w:rsidR="00372B85" w:rsidRPr="00372B85">
        <w:rPr>
          <w:rFonts w:cstheme="minorHAnsi"/>
          <w:b/>
          <w:lang w:val="en-US"/>
        </w:rPr>
        <w:t xml:space="preserve"> 46 and 47 of </w:t>
      </w:r>
      <w:r w:rsidR="00D20831" w:rsidRPr="00D20831">
        <w:rPr>
          <w:rFonts w:cstheme="minorHAnsi"/>
          <w:b/>
          <w:lang w:val="en-US"/>
        </w:rPr>
        <w:t>D.P.R. 445/2000</w:t>
      </w:r>
      <w:r w:rsidR="00372B85" w:rsidRPr="00372B85">
        <w:rPr>
          <w:rFonts w:cstheme="minorHAnsi"/>
          <w:b/>
          <w:lang w:val="en-US"/>
        </w:rPr>
        <w:t>, he</w:t>
      </w:r>
      <w:r w:rsidR="00D20831">
        <w:rPr>
          <w:rFonts w:cstheme="minorHAnsi"/>
          <w:b/>
          <w:lang w:val="en-US"/>
        </w:rPr>
        <w:t>/she</w:t>
      </w:r>
      <w:r w:rsidR="00372B85" w:rsidRPr="00372B85">
        <w:rPr>
          <w:rFonts w:cstheme="minorHAnsi"/>
          <w:b/>
          <w:lang w:val="en-US"/>
        </w:rPr>
        <w:t xml:space="preserve"> declares, under </w:t>
      </w:r>
      <w:r w:rsidR="00D20831">
        <w:rPr>
          <w:rFonts w:cstheme="minorHAnsi"/>
          <w:b/>
          <w:lang w:val="en-US"/>
        </w:rPr>
        <w:t>his/her</w:t>
      </w:r>
      <w:r w:rsidR="00372B85" w:rsidRPr="00372B85">
        <w:rPr>
          <w:rFonts w:cstheme="minorHAnsi"/>
          <w:b/>
          <w:lang w:val="en-US"/>
        </w:rPr>
        <w:t xml:space="preserve"> responsibility, the following:</w:t>
      </w:r>
    </w:p>
    <w:p w:rsidR="00EF1F45" w:rsidRPr="007D25F2" w:rsidRDefault="00A400B8" w:rsidP="00EC5115">
      <w:pPr>
        <w:jc w:val="both"/>
        <w:rPr>
          <w:rFonts w:cstheme="minorHAnsi"/>
          <w:sz w:val="16"/>
          <w:szCs w:val="16"/>
        </w:rPr>
      </w:pPr>
      <w:r w:rsidRPr="001B0D08">
        <w:rPr>
          <w:rFonts w:cstheme="minorHAnsi"/>
        </w:rPr>
        <w:t xml:space="preserve">Il sottoscritto chiede di essere ammesso a partecipare alla selezione pubblica, per l’attribuzione di N. </w:t>
      </w:r>
      <w:r w:rsidR="00CD5075">
        <w:rPr>
          <w:rFonts w:cstheme="minorHAnsi"/>
        </w:rPr>
        <w:t>10</w:t>
      </w:r>
      <w:r w:rsidRPr="001B0D08">
        <w:rPr>
          <w:rFonts w:cstheme="minorHAnsi"/>
        </w:rPr>
        <w:t xml:space="preserve"> Borse di Studio di Mobilità Internazionale presso la Jilin Agricultural University (Changchun, Cina)</w:t>
      </w:r>
      <w:r w:rsidR="00D20831">
        <w:rPr>
          <w:rFonts w:cstheme="minorHAnsi"/>
        </w:rPr>
        <w:t>. A tal fine, ai sensi degli ar</w:t>
      </w:r>
      <w:r w:rsidRPr="001B0D08">
        <w:rPr>
          <w:rFonts w:cstheme="minorHAnsi"/>
        </w:rPr>
        <w:t>t. 46 e 47 del D.P.R. 445/2000, dichiara, sotto la propria responsabilità, quanto segue:</w:t>
      </w:r>
      <w:r w:rsidRPr="001B0D08">
        <w:rPr>
          <w:rFonts w:cstheme="minorHAnsi"/>
        </w:rPr>
        <w:cr/>
      </w:r>
    </w:p>
    <w:tbl>
      <w:tblPr>
        <w:tblStyle w:val="Tabellaprogetti"/>
        <w:tblW w:w="4839" w:type="pct"/>
        <w:jc w:val="center"/>
        <w:tblLook w:val="0280" w:firstRow="0" w:lastRow="0" w:firstColumn="1" w:lastColumn="0" w:noHBand="1" w:noVBand="0"/>
      </w:tblPr>
      <w:tblGrid>
        <w:gridCol w:w="2157"/>
        <w:gridCol w:w="3275"/>
        <w:gridCol w:w="1790"/>
        <w:gridCol w:w="3509"/>
      </w:tblGrid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9923F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Last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Cognome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1E32B0" w:rsidRPr="00357472" w:rsidRDefault="009923F0" w:rsidP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First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Nome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Nationality</w:t>
            </w:r>
          </w:p>
          <w:p w:rsidR="003D16BC" w:rsidRPr="001B0D08" w:rsidRDefault="00925424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</w:t>
            </w:r>
            <w:r w:rsidR="00382526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 xml:space="preserve">ittadinanza 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82526" w:rsidRPr="00357472" w:rsidRDefault="00F768D9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Gender</w:t>
            </w:r>
          </w:p>
          <w:p w:rsidR="00F768D9" w:rsidRPr="001B0D08" w:rsidRDefault="00F768D9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Sesso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 w:rsidP="001E32B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57472">
              <w:rPr>
                <w:rFonts w:cstheme="minorHAnsi"/>
                <w:sz w:val="16"/>
                <w:szCs w:val="16"/>
                <w:lang w:val="en-US"/>
              </w:rPr>
              <w:t>Birthday</w:t>
            </w:r>
          </w:p>
          <w:p w:rsidR="003D16BC" w:rsidRPr="001B0D08" w:rsidRDefault="001E32B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D</w:t>
            </w:r>
            <w:r w:rsidR="00F77A97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ata di Nascit</w:t>
            </w:r>
            <w:r w:rsidR="00F644EE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16BC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Birth Place</w:t>
            </w:r>
          </w:p>
          <w:p w:rsidR="00382526" w:rsidRPr="001B0D08" w:rsidRDefault="001E32B0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Luogo di Nas</w:t>
            </w:r>
            <w:r w:rsidR="00F644EE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cita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C752E6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Mother Language</w:t>
            </w:r>
          </w:p>
          <w:p w:rsidR="00B6444D" w:rsidRPr="001B0D08" w:rsidRDefault="007275F3" w:rsidP="00834E2E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Lingua Ma</w:t>
            </w:r>
            <w:r w:rsidR="00834E2E" w:rsidRPr="001B0D08">
              <w:rPr>
                <w:rFonts w:cstheme="minorHAnsi"/>
                <w:b w:val="0"/>
                <w:sz w:val="16"/>
                <w:szCs w:val="16"/>
              </w:rPr>
              <w:t>dre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9A309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Fiscal </w:t>
            </w:r>
            <w:r w:rsidR="00C040DE">
              <w:rPr>
                <w:rFonts w:cstheme="minorHAnsi"/>
                <w:sz w:val="16"/>
                <w:szCs w:val="16"/>
              </w:rPr>
              <w:t>c</w:t>
            </w:r>
            <w:r w:rsidRPr="00357472">
              <w:rPr>
                <w:rFonts w:cstheme="minorHAnsi"/>
                <w:sz w:val="16"/>
                <w:szCs w:val="16"/>
              </w:rPr>
              <w:t xml:space="preserve">ode </w:t>
            </w:r>
          </w:p>
          <w:p w:rsidR="00B6444D" w:rsidRPr="001B0D08" w:rsidRDefault="00B6444D" w:rsidP="009A309D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Codice fiscale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390834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Home Address </w:t>
            </w:r>
          </w:p>
          <w:p w:rsidR="00B6444D" w:rsidRPr="001B0D08" w:rsidRDefault="00B6444D" w:rsidP="00390834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Indirizzo di Residenza</w:t>
            </w:r>
          </w:p>
        </w:tc>
        <w:tc>
          <w:tcPr>
            <w:tcW w:w="1526" w:type="pct"/>
          </w:tcPr>
          <w:p w:rsidR="00B6444D" w:rsidRPr="00357472" w:rsidRDefault="00B6444D" w:rsidP="00833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833827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ZIP Code </w:t>
            </w:r>
          </w:p>
          <w:p w:rsidR="00B6444D" w:rsidRPr="001B0D08" w:rsidRDefault="00B6444D" w:rsidP="00833827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CAP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City 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Città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Province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Provincia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526" w:type="pct"/>
          </w:tcPr>
          <w:p w:rsidR="00B6444D" w:rsidRPr="00357472" w:rsidRDefault="00B6444D" w:rsidP="00AC3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Mobile Number</w:t>
            </w:r>
          </w:p>
          <w:p w:rsidR="00B6444D" w:rsidRPr="001B0D08" w:rsidRDefault="00C10AF4">
            <w:pPr>
              <w:rPr>
                <w:rFonts w:cstheme="minorHAnsi"/>
                <w:b w:val="0"/>
                <w:sz w:val="16"/>
                <w:szCs w:val="16"/>
              </w:rPr>
            </w:pPr>
            <w:bookmarkStart w:id="0" w:name="_GoBack"/>
            <w:r>
              <w:rPr>
                <w:rFonts w:cstheme="minorHAnsi"/>
                <w:b w:val="0"/>
                <w:sz w:val="16"/>
                <w:szCs w:val="16"/>
              </w:rPr>
              <w:t>Num</w:t>
            </w:r>
            <w:r w:rsidR="00B6444D" w:rsidRPr="001B0D08">
              <w:rPr>
                <w:rFonts w:cstheme="minorHAnsi"/>
                <w:b w:val="0"/>
                <w:sz w:val="16"/>
                <w:szCs w:val="16"/>
              </w:rPr>
              <w:t xml:space="preserve">. </w:t>
            </w:r>
            <w:bookmarkEnd w:id="0"/>
            <w:r w:rsidR="00B6444D" w:rsidRPr="001B0D08">
              <w:rPr>
                <w:rFonts w:cstheme="minorHAnsi"/>
                <w:b w:val="0"/>
                <w:sz w:val="16"/>
                <w:szCs w:val="16"/>
              </w:rPr>
              <w:t>Cellulare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241518" w:rsidRDefault="00241518" w:rsidP="007E729B">
      <w:pPr>
        <w:spacing w:after="120"/>
        <w:rPr>
          <w:rFonts w:cstheme="minorHAnsi"/>
        </w:rPr>
      </w:pPr>
    </w:p>
    <w:p w:rsidR="007268A7" w:rsidRDefault="00176443" w:rsidP="00AD23DB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092E5A">
        <w:rPr>
          <w:rFonts w:cstheme="minorHAnsi"/>
          <w:b/>
          <w:lang w:val="en-US"/>
        </w:rPr>
        <w:t xml:space="preserve">Declares moreover that </w:t>
      </w:r>
      <w:r w:rsidR="00165CF9" w:rsidRPr="00092E5A">
        <w:rPr>
          <w:rFonts w:cstheme="minorHAnsi"/>
          <w:b/>
          <w:lang w:val="en-US"/>
        </w:rPr>
        <w:t xml:space="preserve">he/she </w:t>
      </w:r>
      <w:r w:rsidR="00092E5A" w:rsidRPr="00092E5A">
        <w:rPr>
          <w:rFonts w:cstheme="minorHAnsi"/>
          <w:b/>
          <w:lang w:val="en-US"/>
        </w:rPr>
        <w:t xml:space="preserve">has regularly paid the tuition fees. </w:t>
      </w:r>
      <w:r w:rsidR="00092E5A">
        <w:rPr>
          <w:rFonts w:cstheme="minorHAnsi"/>
          <w:b/>
        </w:rPr>
        <w:t>H</w:t>
      </w:r>
      <w:r w:rsidR="00092E5A" w:rsidRPr="00092E5A">
        <w:rPr>
          <w:rFonts w:cstheme="minorHAnsi"/>
          <w:b/>
        </w:rPr>
        <w:t xml:space="preserve">e/she </w:t>
      </w:r>
      <w:r w:rsidR="00092E5A">
        <w:rPr>
          <w:rFonts w:cstheme="minorHAnsi"/>
          <w:b/>
        </w:rPr>
        <w:t xml:space="preserve">has no intention to be graduated </w:t>
      </w:r>
      <w:r w:rsidR="00FF172E">
        <w:rPr>
          <w:rFonts w:cstheme="minorHAnsi"/>
          <w:b/>
        </w:rPr>
        <w:t>until h</w:t>
      </w:r>
      <w:r w:rsidR="00FF172E" w:rsidRPr="00092E5A">
        <w:rPr>
          <w:rFonts w:cstheme="minorHAnsi"/>
          <w:b/>
        </w:rPr>
        <w:t xml:space="preserve">e/she </w:t>
      </w:r>
      <w:r w:rsidR="00FF172E">
        <w:rPr>
          <w:rFonts w:cstheme="minorHAnsi"/>
          <w:b/>
        </w:rPr>
        <w:t>has accomplished the mobility and got the training activities recognized.</w:t>
      </w:r>
      <w:r w:rsidR="00092E5A">
        <w:rPr>
          <w:rFonts w:cstheme="minorHAnsi"/>
          <w:b/>
        </w:rPr>
        <w:t xml:space="preserve"> </w:t>
      </w:r>
      <w:r w:rsidR="00671101" w:rsidRPr="00671101">
        <w:rPr>
          <w:rFonts w:cstheme="minorHAnsi"/>
        </w:rPr>
        <w:t>/dichiara inoltre</w:t>
      </w:r>
      <w:r w:rsidR="00671101">
        <w:rPr>
          <w:rFonts w:cstheme="minorHAnsi"/>
          <w:b/>
        </w:rPr>
        <w:t xml:space="preserve"> </w:t>
      </w:r>
      <w:r w:rsidR="008B3D75" w:rsidRPr="008B3D75">
        <w:rPr>
          <w:rFonts w:cstheme="minorHAnsi"/>
        </w:rPr>
        <w:t>di</w:t>
      </w:r>
      <w:r w:rsidR="008B3D75">
        <w:rPr>
          <w:rFonts w:cstheme="minorHAnsi"/>
          <w:b/>
        </w:rPr>
        <w:t xml:space="preserve"> </w:t>
      </w:r>
      <w:r w:rsidR="00671101">
        <w:t>essere</w:t>
      </w:r>
      <w:r w:rsidR="00671101" w:rsidRPr="00710AD4">
        <w:t xml:space="preserve"> in regol</w:t>
      </w:r>
      <w:r w:rsidR="00671101">
        <w:t xml:space="preserve">a con il pagamento delle tasse universitarie, </w:t>
      </w:r>
      <w:r w:rsidR="00671101" w:rsidRPr="00710AD4">
        <w:t>lo studente in mobilità non potrà conseguire il titolo di studio finale prima della conclusione del periodo di studio in Cina e previo riconos</w:t>
      </w:r>
      <w:r w:rsidR="00671101">
        <w:t>cimento dell'attività lì svolta</w:t>
      </w:r>
      <w:r w:rsidR="00FF172E">
        <w:t>.</w:t>
      </w:r>
      <w:r w:rsidR="00AD23DB">
        <w:t xml:space="preserve"> </w:t>
      </w:r>
      <w:r w:rsidR="00AD23DB" w:rsidRPr="00AD23DB">
        <w:t>(</w:t>
      </w:r>
      <w:r w:rsidR="00AD23DB" w:rsidRPr="00AD23DB">
        <w:rPr>
          <w:b/>
        </w:rPr>
        <w:t>note A</w:t>
      </w:r>
      <w:r w:rsidR="00AD23DB" w:rsidRPr="00AD23DB">
        <w:t xml:space="preserve"> /nota A)</w:t>
      </w:r>
    </w:p>
    <w:p w:rsidR="00EA6D17" w:rsidRDefault="00EA6D17" w:rsidP="007B39DA">
      <w:pPr>
        <w:spacing w:after="120" w:line="240" w:lineRule="auto"/>
        <w:rPr>
          <w:rFonts w:cstheme="minorHAnsi"/>
          <w:b/>
        </w:rPr>
      </w:pPr>
    </w:p>
    <w:p w:rsidR="00235C55" w:rsidRDefault="00235C55" w:rsidP="007B39DA">
      <w:pPr>
        <w:spacing w:after="120" w:line="240" w:lineRule="auto"/>
        <w:rPr>
          <w:rFonts w:cstheme="minorHAnsi"/>
          <w:b/>
        </w:rPr>
      </w:pPr>
    </w:p>
    <w:p w:rsidR="00144962" w:rsidRPr="00D63A10" w:rsidRDefault="00241518" w:rsidP="007B39DA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Enrolled in</w:t>
      </w:r>
      <w:r w:rsidR="00D63A10"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iscritto al corso in </w:t>
      </w:r>
    </w:p>
    <w:p w:rsidR="00101B80" w:rsidRPr="00101B80" w:rsidRDefault="00144962" w:rsidP="007B39DA">
      <w:pPr>
        <w:spacing w:after="12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 xml:space="preserve">(note </w:t>
      </w:r>
      <w:r w:rsidR="008928DE">
        <w:rPr>
          <w:rFonts w:cstheme="minorHAnsi"/>
          <w:b/>
        </w:rPr>
        <w:t>B</w:t>
      </w:r>
      <w:r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nota </w:t>
      </w:r>
      <w:r w:rsidR="008928DE">
        <w:rPr>
          <w:rFonts w:cstheme="minorHAnsi"/>
        </w:rPr>
        <w:t>B</w:t>
      </w:r>
      <w:r>
        <w:rPr>
          <w:rFonts w:cstheme="minorHAnsi"/>
          <w:b/>
        </w:rPr>
        <w:t>)</w:t>
      </w:r>
    </w:p>
    <w:p w:rsidR="00101B80" w:rsidRPr="00101B80" w:rsidRDefault="00101B80" w:rsidP="00101B80">
      <w:pPr>
        <w:pStyle w:val="Paragrafoelenco"/>
        <w:rPr>
          <w:rFonts w:cstheme="minorHAnsi"/>
        </w:rPr>
      </w:pPr>
    </w:p>
    <w:p w:rsidR="007E729B" w:rsidRDefault="00241518" w:rsidP="007E729B">
      <w:pPr>
        <w:pStyle w:val="Paragrafoelenco"/>
        <w:numPr>
          <w:ilvl w:val="0"/>
          <w:numId w:val="6"/>
        </w:numPr>
        <w:rPr>
          <w:rFonts w:cstheme="minorHAnsi"/>
        </w:rPr>
      </w:pPr>
      <w:r w:rsidRPr="00D63A10">
        <w:rPr>
          <w:rFonts w:cstheme="minorHAnsi"/>
          <w:b/>
        </w:rPr>
        <w:t xml:space="preserve">Bachelor </w:t>
      </w:r>
      <w:r w:rsidR="00D63A10">
        <w:rPr>
          <w:rFonts w:cstheme="minorHAnsi"/>
          <w:b/>
        </w:rPr>
        <w:t xml:space="preserve">Degree Course </w:t>
      </w:r>
      <w:r w:rsidR="00D63A10">
        <w:rPr>
          <w:rFonts w:cstheme="minorHAnsi"/>
        </w:rPr>
        <w:t>/</w:t>
      </w:r>
      <w:r>
        <w:rPr>
          <w:rFonts w:cstheme="minorHAnsi"/>
        </w:rPr>
        <w:t>Corso di Laurea Triennale</w:t>
      </w:r>
      <w:r w:rsidR="00DD4422">
        <w:rPr>
          <w:rFonts w:cstheme="minorHAnsi"/>
        </w:rPr>
        <w:t xml:space="preserve"> in</w:t>
      </w:r>
      <w:r w:rsidR="00D04381">
        <w:rPr>
          <w:rFonts w:cstheme="minorHAnsi"/>
        </w:rPr>
        <w:t>__________________________________________</w:t>
      </w:r>
      <w:r w:rsidR="00DD4422">
        <w:rPr>
          <w:rFonts w:cstheme="minorHAnsi"/>
        </w:rPr>
        <w:t>______</w:t>
      </w:r>
    </w:p>
    <w:tbl>
      <w:tblPr>
        <w:tblStyle w:val="Tabellaprogetti"/>
        <w:tblW w:w="4817" w:type="pct"/>
        <w:jc w:val="center"/>
        <w:tblInd w:w="166" w:type="dxa"/>
        <w:tblLook w:val="0280" w:firstRow="0" w:lastRow="0" w:firstColumn="1" w:lastColumn="0" w:noHBand="1" w:noVBand="0"/>
      </w:tblPr>
      <w:tblGrid>
        <w:gridCol w:w="3186"/>
        <w:gridCol w:w="2134"/>
        <w:gridCol w:w="3527"/>
        <w:gridCol w:w="1835"/>
      </w:tblGrid>
      <w:tr w:rsidR="007E2EB4" w:rsidRPr="002D66FC" w:rsidTr="002A4542">
        <w:trPr>
          <w:trHeight w:val="7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Student Number 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Matricola </w:t>
            </w:r>
          </w:p>
        </w:tc>
        <w:tc>
          <w:tcPr>
            <w:tcW w:w="999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Academic Year of First Enrolment </w:t>
            </w:r>
          </w:p>
          <w:p w:rsidR="007E2EB4" w:rsidRPr="002D66FC" w:rsidRDefault="007621F6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Anno della </w:t>
            </w:r>
            <w:r w:rsidR="00D83F44">
              <w:rPr>
                <w:rFonts w:cstheme="minorHAnsi"/>
                <w:b w:val="0"/>
                <w:sz w:val="16"/>
                <w:szCs w:val="16"/>
              </w:rPr>
              <w:t xml:space="preserve">Prima </w:t>
            </w:r>
            <w:r w:rsidR="00D83F44" w:rsidRPr="002D66FC">
              <w:rPr>
                <w:rFonts w:cstheme="minorHAnsi"/>
                <w:b w:val="0"/>
                <w:sz w:val="16"/>
                <w:szCs w:val="16"/>
              </w:rPr>
              <w:t>Matricolazione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Average Mark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Media Ponderata dei Voti </w:t>
            </w:r>
          </w:p>
        </w:tc>
        <w:tc>
          <w:tcPr>
            <w:tcW w:w="999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3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7E2EB4" w:rsidRPr="00D47F2D" w:rsidRDefault="007E2EB4" w:rsidP="00A65D5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D47F2D">
              <w:rPr>
                <w:rFonts w:ascii="Arial Narrow" w:hAnsi="Arial Narrow" w:cstheme="minorHAnsi"/>
                <w:sz w:val="16"/>
                <w:szCs w:val="16"/>
              </w:rPr>
              <w:t xml:space="preserve">Only for candidate who 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has been awarded </w:t>
            </w:r>
            <w:r w:rsidR="00A65D52">
              <w:rPr>
                <w:rFonts w:ascii="Arial Narrow" w:hAnsi="Arial Narrow" w:cstheme="minorHAnsi"/>
                <w:sz w:val="16"/>
                <w:szCs w:val="16"/>
              </w:rPr>
              <w:t>d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iploma of Bachelor Degree or/and Master Degree upon the submission of the present application form </w:t>
            </w:r>
            <w:r w:rsidR="00A65D52">
              <w:rPr>
                <w:rFonts w:ascii="Arial Narrow" w:hAnsi="Arial Narrow" w:cstheme="minorHAnsi"/>
                <w:b w:val="0"/>
                <w:sz w:val="16"/>
                <w:szCs w:val="16"/>
              </w:rPr>
              <w:t>/D</w:t>
            </w:r>
            <w:r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 compilare solo se si è già in possesso del diploma di  laurea Triennale o</w:t>
            </w:r>
            <w:r>
              <w:rPr>
                <w:rFonts w:ascii="Arial Narrow" w:hAnsi="Arial Narrow" w:cstheme="minorHAnsi"/>
                <w:b w:val="0"/>
                <w:sz w:val="16"/>
                <w:szCs w:val="16"/>
              </w:rPr>
              <w:t>/e</w:t>
            </w:r>
            <w:r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 xml:space="preserve"> Magistrale  al momento della presentazione della domanda</w:t>
            </w: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 xml:space="preserve">University or Institute Awarded the Bachelor Degree Diploma </w:t>
            </w:r>
          </w:p>
          <w:p w:rsidR="007E2EB4" w:rsidRPr="001575D2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Università o Istituzione che Rilasciato il Diploma di Laurea</w:t>
            </w:r>
          </w:p>
        </w:tc>
        <w:tc>
          <w:tcPr>
            <w:tcW w:w="999" w:type="pct"/>
            <w:shd w:val="clear" w:color="auto" w:fill="auto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Graduation Date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Data di Conseguimento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>Mark of Final Thesis Defence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b w:val="0"/>
                <w:sz w:val="16"/>
                <w:szCs w:val="16"/>
                <w:lang w:val="en-US"/>
              </w:rPr>
              <w:t>Votazione dell’esame Finale</w:t>
            </w:r>
          </w:p>
        </w:tc>
        <w:tc>
          <w:tcPr>
            <w:tcW w:w="999" w:type="pct"/>
            <w:shd w:val="clear" w:color="auto" w:fill="auto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4961BE" w:rsidRPr="00EA2925" w:rsidRDefault="004961BE" w:rsidP="004961BE">
      <w:pPr>
        <w:pStyle w:val="Paragrafoelenco"/>
        <w:rPr>
          <w:rFonts w:cstheme="minorHAnsi"/>
          <w:sz w:val="16"/>
          <w:szCs w:val="16"/>
        </w:rPr>
      </w:pPr>
    </w:p>
    <w:p w:rsidR="00C517B4" w:rsidRDefault="00C517B4" w:rsidP="0078198E">
      <w:pPr>
        <w:spacing w:before="120" w:after="0" w:line="240" w:lineRule="auto"/>
        <w:rPr>
          <w:rFonts w:cstheme="minorHAnsi"/>
          <w:b/>
        </w:rPr>
      </w:pPr>
    </w:p>
    <w:p w:rsidR="009F0E6B" w:rsidRPr="00BB12F8" w:rsidRDefault="00F8374B" w:rsidP="00F8374B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BB12F8">
        <w:rPr>
          <w:rFonts w:cstheme="minorHAnsi"/>
          <w:b/>
          <w:sz w:val="20"/>
          <w:szCs w:val="20"/>
        </w:rPr>
        <w:t>Q</w:t>
      </w:r>
      <w:r w:rsidR="009F0E6B" w:rsidRPr="00BB12F8">
        <w:rPr>
          <w:rFonts w:cstheme="minorHAnsi"/>
          <w:b/>
          <w:sz w:val="20"/>
          <w:szCs w:val="20"/>
        </w:rPr>
        <w:t>uestionnarie</w:t>
      </w:r>
      <w:r w:rsidR="009F0E6B" w:rsidRPr="00BB12F8">
        <w:rPr>
          <w:rFonts w:cstheme="minorHAnsi"/>
          <w:sz w:val="20"/>
          <w:szCs w:val="20"/>
        </w:rPr>
        <w:t xml:space="preserve"> </w:t>
      </w:r>
      <w:r w:rsidRPr="00BB12F8">
        <w:rPr>
          <w:rFonts w:cstheme="minorHAnsi"/>
          <w:sz w:val="20"/>
          <w:szCs w:val="20"/>
        </w:rPr>
        <w:t>/Questionario</w:t>
      </w:r>
    </w:p>
    <w:tbl>
      <w:tblPr>
        <w:tblStyle w:val="Tabellaprogetti"/>
        <w:tblW w:w="4817" w:type="pct"/>
        <w:jc w:val="center"/>
        <w:tblLook w:val="0280" w:firstRow="0" w:lastRow="0" w:firstColumn="1" w:lastColumn="0" w:noHBand="1" w:noVBand="0"/>
      </w:tblPr>
      <w:tblGrid>
        <w:gridCol w:w="10682"/>
      </w:tblGrid>
      <w:tr w:rsidR="00FA3938" w:rsidRPr="00813712" w:rsidTr="00710B95">
        <w:trPr>
          <w:trHeight w:val="9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FA3938" w:rsidRPr="00710B95" w:rsidRDefault="003F5CC0" w:rsidP="00710B95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Q1: </w:t>
            </w:r>
            <w:r w:rsidR="006C6D44" w:rsidRPr="00102179">
              <w:rPr>
                <w:rFonts w:ascii="Arial" w:hAnsi="Arial" w:cs="Arial"/>
                <w:sz w:val="16"/>
                <w:szCs w:val="16"/>
                <w:lang w:val="en-US"/>
              </w:rPr>
              <w:t>What are</w:t>
            </w:r>
            <w:r w:rsidR="00630462"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 the reasons that make you to choose Jilin Agricultural University</w:t>
            </w:r>
            <w:r w:rsidR="0010310C"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10310C" w:rsidRPr="00710B95">
              <w:rPr>
                <w:rFonts w:ascii="Arial" w:hAnsi="Arial" w:cs="Arial"/>
                <w:sz w:val="16"/>
                <w:szCs w:val="16"/>
                <w:lang w:val="en-US"/>
              </w:rPr>
              <w:t xml:space="preserve">Have you had experience(s)  to study/ work in foreign countrie(s)? </w:t>
            </w:r>
            <w:r w:rsidR="0010310C" w:rsidRPr="00710B95">
              <w:rPr>
                <w:rFonts w:ascii="Arial" w:hAnsi="Arial" w:cs="Arial"/>
                <w:sz w:val="16"/>
                <w:szCs w:val="16"/>
              </w:rPr>
              <w:t>Please describe the experience(s). /</w:t>
            </w:r>
            <w:r w:rsidR="000803CC" w:rsidRPr="00710B95">
              <w:rPr>
                <w:rFonts w:ascii="Arial" w:hAnsi="Arial" w:cs="Arial"/>
                <w:b w:val="0"/>
                <w:sz w:val="16"/>
                <w:szCs w:val="16"/>
              </w:rPr>
              <w:t xml:space="preserve">Quali sono i motivi che ti hanno spinto a scegliere </w:t>
            </w:r>
            <w:r w:rsidR="00A94704" w:rsidRPr="00710B95">
              <w:rPr>
                <w:rFonts w:ascii="Arial" w:hAnsi="Arial" w:cs="Arial"/>
                <w:b w:val="0"/>
                <w:sz w:val="16"/>
                <w:szCs w:val="16"/>
              </w:rPr>
              <w:t>la Jilin Agricultural University(JAU)</w:t>
            </w:r>
            <w:r w:rsidR="000803CC" w:rsidRPr="00710B95">
              <w:rPr>
                <w:rFonts w:ascii="Arial" w:hAnsi="Arial" w:cs="Arial"/>
                <w:b w:val="0"/>
                <w:sz w:val="16"/>
                <w:szCs w:val="16"/>
              </w:rPr>
              <w:t>?</w:t>
            </w:r>
            <w:r w:rsidR="006D0F19" w:rsidRPr="00710B95">
              <w:rPr>
                <w:rFonts w:ascii="Arial" w:hAnsi="Arial" w:cs="Arial"/>
                <w:b w:val="0"/>
                <w:sz w:val="16"/>
                <w:szCs w:val="16"/>
              </w:rPr>
              <w:t xml:space="preserve"> Hai mai trascorso un periodo di studio / lavoro all’estero? Descrivi brevemente l’esperienza vissuta.</w:t>
            </w:r>
          </w:p>
        </w:tc>
      </w:tr>
      <w:tr w:rsidR="00FA3938" w:rsidRPr="00813712" w:rsidTr="000A5825">
        <w:trPr>
          <w:trHeight w:val="43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A3938" w:rsidRPr="00813712" w:rsidRDefault="00FA3938" w:rsidP="008148A1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3938" w:rsidRDefault="00FA3938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840ADB" w:rsidRDefault="00840AD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6628F7" w:rsidRDefault="006628F7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B7797" w:rsidRDefault="00BB7797" w:rsidP="00BD6A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aprogetti"/>
        <w:tblW w:w="4784" w:type="pct"/>
        <w:jc w:val="center"/>
        <w:tblLook w:val="0280" w:firstRow="0" w:lastRow="0" w:firstColumn="1" w:lastColumn="0" w:noHBand="1" w:noVBand="0"/>
      </w:tblPr>
      <w:tblGrid>
        <w:gridCol w:w="10609"/>
      </w:tblGrid>
      <w:tr w:rsidR="00840ADB" w:rsidRPr="00813712" w:rsidTr="001B55E9">
        <w:trPr>
          <w:trHeight w:val="8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40ADB" w:rsidRPr="00670576" w:rsidRDefault="00840ADB" w:rsidP="00670576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="00A4662B" w:rsidRPr="0067057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03928" w:rsidRPr="00670576">
              <w:rPr>
                <w:rFonts w:ascii="Arial" w:hAnsi="Arial" w:cs="Arial"/>
                <w:sz w:val="16"/>
                <w:szCs w:val="16"/>
                <w:lang w:val="en-US"/>
              </w:rPr>
              <w:t>Ha</w:t>
            </w:r>
            <w:r w:rsidR="000F37DF" w:rsidRPr="00670576">
              <w:rPr>
                <w:rFonts w:ascii="Arial" w:hAnsi="Arial" w:cs="Arial"/>
                <w:sz w:val="16"/>
                <w:szCs w:val="16"/>
                <w:lang w:val="en-US"/>
              </w:rPr>
              <w:t>ve you already had the appropriate linguistic preparation?</w:t>
            </w:r>
            <w:r w:rsidR="001D71F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indicate us your </w:t>
            </w:r>
            <w:r w:rsidR="00D3154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current </w:t>
            </w:r>
            <w:r w:rsidR="001D71F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English langugage proficiency? </w:t>
            </w:r>
            <w:r w:rsidR="001D71F8" w:rsidRPr="00670576">
              <w:rPr>
                <w:rFonts w:ascii="Arial" w:hAnsi="Arial" w:cs="Arial"/>
                <w:sz w:val="16"/>
                <w:szCs w:val="16"/>
              </w:rPr>
              <w:t xml:space="preserve">How do you plan to </w:t>
            </w:r>
            <w:r w:rsidR="00D31548" w:rsidRPr="00670576">
              <w:rPr>
                <w:rFonts w:ascii="Arial" w:hAnsi="Arial" w:cs="Arial"/>
                <w:sz w:val="16"/>
                <w:szCs w:val="16"/>
              </w:rPr>
              <w:t>improve</w:t>
            </w:r>
            <w:r w:rsidR="001D71F8" w:rsidRPr="00670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38" w:rsidRPr="00670576">
              <w:rPr>
                <w:rFonts w:ascii="Arial" w:hAnsi="Arial" w:cs="Arial"/>
                <w:sz w:val="16"/>
                <w:szCs w:val="16"/>
              </w:rPr>
              <w:t>it before your departure?</w:t>
            </w:r>
            <w:r w:rsidR="00710B95" w:rsidRPr="00670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548" w:rsidRPr="00670576">
              <w:rPr>
                <w:rFonts w:ascii="Arial" w:hAnsi="Arial" w:cs="Arial"/>
                <w:sz w:val="16"/>
                <w:szCs w:val="16"/>
              </w:rPr>
              <w:t>/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Hai già una preparazione lin</w:t>
            </w:r>
            <w:r w:rsidR="000F37DF" w:rsidRPr="00670576">
              <w:rPr>
                <w:rFonts w:ascii="Arial" w:hAnsi="Arial" w:cs="Arial"/>
                <w:b w:val="0"/>
                <w:sz w:val="16"/>
                <w:szCs w:val="16"/>
              </w:rPr>
              <w:t>guistica adeguata della lingua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 xml:space="preserve">? Descrivi il tuo livello di conoscenza attuale </w:t>
            </w:r>
            <w:r w:rsidR="001D71F8" w:rsidRPr="00670576">
              <w:rPr>
                <w:rFonts w:ascii="Arial" w:hAnsi="Arial" w:cs="Arial"/>
                <w:b w:val="0"/>
                <w:sz w:val="16"/>
                <w:szCs w:val="16"/>
              </w:rPr>
              <w:t xml:space="preserve">della lingua inglese 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e come intendi migliorarlo prima della partenza</w:t>
            </w:r>
            <w:r w:rsidR="00710B95" w:rsidRPr="00670576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  <w:tr w:rsidR="00840ADB" w:rsidRPr="00813712" w:rsidTr="001B55E9">
        <w:trPr>
          <w:trHeight w:val="44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40ADB" w:rsidRPr="00813712" w:rsidRDefault="00840ADB" w:rsidP="00B451C3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40ADB" w:rsidRPr="00813712" w:rsidTr="006C6D44"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40ADB" w:rsidRPr="00E0701D" w:rsidRDefault="00840ADB" w:rsidP="00E24824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D4223">
              <w:rPr>
                <w:rFonts w:cstheme="minorHAnsi"/>
                <w:sz w:val="16"/>
                <w:szCs w:val="16"/>
                <w:lang w:val="en-US"/>
              </w:rPr>
              <w:t>Q</w:t>
            </w:r>
            <w:r w:rsidR="00A4662B" w:rsidRPr="007D4223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="006F1B83" w:rsidRPr="007D4223">
              <w:rPr>
                <w:rFonts w:cstheme="minorHAnsi"/>
                <w:sz w:val="16"/>
                <w:szCs w:val="16"/>
                <w:lang w:val="en-US"/>
              </w:rPr>
              <w:t>: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 Which </w:t>
            </w:r>
            <w:r w:rsidR="00B7465F">
              <w:rPr>
                <w:rFonts w:cstheme="minorHAnsi"/>
                <w:sz w:val="16"/>
                <w:szCs w:val="16"/>
                <w:lang w:val="en-US"/>
              </w:rPr>
              <w:t>course(s) would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 like to </w:t>
            </w:r>
            <w:r w:rsidR="00B7465F">
              <w:rPr>
                <w:rFonts w:cstheme="minorHAnsi"/>
                <w:sz w:val="16"/>
                <w:szCs w:val="16"/>
                <w:lang w:val="en-US"/>
              </w:rPr>
              <w:t>study</w:t>
            </w:r>
            <w:r w:rsidR="00C36310" w:rsidRPr="007D4223">
              <w:rPr>
                <w:rFonts w:cstheme="minorHAnsi"/>
                <w:sz w:val="16"/>
                <w:szCs w:val="16"/>
                <w:lang w:val="en-US"/>
              </w:rPr>
              <w:t xml:space="preserve"> at JAU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? </w:t>
            </w:r>
            <w:r w:rsidR="005C44FC" w:rsidRPr="007D4223">
              <w:rPr>
                <w:rFonts w:cstheme="minorHAnsi"/>
                <w:sz w:val="16"/>
                <w:szCs w:val="16"/>
              </w:rPr>
              <w:t xml:space="preserve">Please describe briefly your plan. </w:t>
            </w:r>
            <w:r w:rsidR="005C44FC" w:rsidRPr="007D4223">
              <w:rPr>
                <w:rFonts w:ascii="Arial" w:hAnsi="Arial" w:cs="Arial"/>
                <w:b w:val="0"/>
                <w:sz w:val="16"/>
                <w:szCs w:val="16"/>
              </w:rPr>
              <w:t>/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Qual</w:t>
            </w:r>
            <w:r w:rsidR="0015248C">
              <w:rPr>
                <w:rFonts w:ascii="Arial" w:hAnsi="Arial" w:cs="Arial"/>
                <w:b w:val="0"/>
                <w:sz w:val="16"/>
                <w:szCs w:val="16"/>
              </w:rPr>
              <w:t>e(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  <w:r w:rsidR="0015248C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7465F">
              <w:rPr>
                <w:rFonts w:ascii="Arial" w:hAnsi="Arial" w:cs="Arial"/>
                <w:b w:val="0"/>
                <w:sz w:val="16"/>
                <w:szCs w:val="16"/>
              </w:rPr>
              <w:t>cors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>o(</w:t>
            </w:r>
            <w:r w:rsidR="00B7465F"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intendi 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 xml:space="preserve">frequentare 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presso la JAU? </w:t>
            </w:r>
            <w:r w:rsidRPr="00E0701D">
              <w:rPr>
                <w:rFonts w:ascii="Arial" w:hAnsi="Arial" w:cs="Arial"/>
                <w:b w:val="0"/>
                <w:sz w:val="16"/>
                <w:szCs w:val="16"/>
              </w:rPr>
              <w:t>Descrivi brevemente il suo piano/programma.</w:t>
            </w:r>
          </w:p>
        </w:tc>
      </w:tr>
      <w:tr w:rsidR="00840ADB" w:rsidRPr="00813712" w:rsidTr="004616D5">
        <w:trPr>
          <w:trHeight w:val="5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40ADB" w:rsidRPr="00813712" w:rsidRDefault="00840ADB" w:rsidP="00B451C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840ADB" w:rsidRDefault="00840AD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286770" w:rsidRDefault="00286770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Pr="0080676C" w:rsidRDefault="00BD5E6B" w:rsidP="00BD5E6B">
      <w:pPr>
        <w:spacing w:before="120" w:after="0" w:line="240" w:lineRule="auto"/>
        <w:rPr>
          <w:rFonts w:cstheme="minorHAnsi"/>
        </w:rPr>
      </w:pPr>
      <w:r w:rsidRPr="0080676C">
        <w:rPr>
          <w:rFonts w:cstheme="minorHAnsi"/>
          <w:b/>
        </w:rPr>
        <w:t>Please enclose the following documents /</w:t>
      </w:r>
      <w:r w:rsidRPr="0020725C">
        <w:rPr>
          <w:rFonts w:cstheme="minorHAnsi"/>
        </w:rPr>
        <w:t>Si allegano inoltre i seguenti documenti</w:t>
      </w:r>
      <w:r w:rsidRPr="0080676C">
        <w:rPr>
          <w:rFonts w:cstheme="minorHAnsi"/>
        </w:rPr>
        <w:t>:</w:t>
      </w:r>
    </w:p>
    <w:p w:rsidR="00BD5E6B" w:rsidRPr="0080676C" w:rsidRDefault="00BD5E6B" w:rsidP="00BD5E6B">
      <w:pPr>
        <w:spacing w:before="120" w:after="0" w:line="240" w:lineRule="auto"/>
        <w:rPr>
          <w:rFonts w:cstheme="minorHAnsi"/>
          <w:b/>
          <w:lang w:val="en-US"/>
        </w:rPr>
      </w:pPr>
      <w:r w:rsidRPr="0080676C">
        <w:rPr>
          <w:rFonts w:cstheme="minorHAnsi"/>
          <w:b/>
          <w:lang w:val="en-US"/>
        </w:rPr>
        <w:t xml:space="preserve">(note </w:t>
      </w:r>
      <w:r w:rsidR="008928DE">
        <w:rPr>
          <w:rFonts w:cstheme="minorHAnsi"/>
          <w:b/>
          <w:lang w:val="en-US"/>
        </w:rPr>
        <w:t>A</w:t>
      </w:r>
      <w:r w:rsidRPr="0080676C">
        <w:rPr>
          <w:rFonts w:cstheme="minorHAnsi"/>
          <w:b/>
          <w:lang w:val="en-US"/>
        </w:rPr>
        <w:t xml:space="preserve"> /</w:t>
      </w:r>
      <w:r w:rsidRPr="0020725C">
        <w:rPr>
          <w:rFonts w:cstheme="minorHAnsi"/>
          <w:lang w:val="en-US"/>
        </w:rPr>
        <w:t xml:space="preserve">nota </w:t>
      </w:r>
      <w:r w:rsidR="008928DE">
        <w:rPr>
          <w:rFonts w:cstheme="minorHAnsi"/>
          <w:lang w:val="en-US"/>
        </w:rPr>
        <w:t>A</w:t>
      </w:r>
      <w:r w:rsidRPr="0080676C">
        <w:rPr>
          <w:rFonts w:cstheme="minorHAnsi"/>
          <w:b/>
          <w:lang w:val="en-US"/>
        </w:rPr>
        <w:t>)</w:t>
      </w:r>
    </w:p>
    <w:p w:rsidR="00BD5E6B" w:rsidRPr="0080676C" w:rsidRDefault="00BD5E6B" w:rsidP="00BD5E6B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20725C">
        <w:rPr>
          <w:rFonts w:cstheme="minorHAnsi"/>
          <w:b/>
        </w:rPr>
        <w:t xml:space="preserve">copy of valid identity document (ID Card or Passport) </w:t>
      </w:r>
      <w:r w:rsidRPr="0080676C">
        <w:rPr>
          <w:rFonts w:cstheme="minorHAnsi"/>
        </w:rPr>
        <w:t>/copia di documento di riconoscimento (Carta d’Identità o Passaporto) in corso di validità;</w:t>
      </w:r>
    </w:p>
    <w:p w:rsidR="003756DC" w:rsidRPr="003756DC" w:rsidRDefault="00BD5E6B" w:rsidP="003756DC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484ADA">
        <w:rPr>
          <w:rFonts w:cstheme="minorHAnsi"/>
          <w:b/>
        </w:rPr>
        <w:t>transcript printed from the “student career” of the UNICAM website</w:t>
      </w:r>
      <w:r w:rsidRPr="0080676C">
        <w:rPr>
          <w:rFonts w:cstheme="minorHAnsi"/>
        </w:rPr>
        <w:t xml:space="preserve"> /copia del libretto elettronico degli esami stampato da “carriera studenti” del sito UNICAM</w:t>
      </w:r>
      <w:r w:rsidR="003756DC">
        <w:rPr>
          <w:rFonts w:cstheme="minorHAnsi"/>
        </w:rPr>
        <w:t>;</w:t>
      </w:r>
    </w:p>
    <w:p w:rsidR="007E45D5" w:rsidRPr="00E623BD" w:rsidRDefault="007E45D5" w:rsidP="007E45D5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 w:rsidRPr="00174A90">
        <w:rPr>
          <w:b/>
        </w:rPr>
        <w:t>copy of language certificate(s)</w:t>
      </w:r>
      <w:r>
        <w:rPr>
          <w:b/>
        </w:rPr>
        <w:t>/self-declaration</w:t>
      </w:r>
      <w:r w:rsidRPr="00174A90">
        <w:rPr>
          <w:b/>
        </w:rPr>
        <w:t xml:space="preserve"> which proves(prove) the language(s) proficiency</w:t>
      </w:r>
      <w:r w:rsidRPr="00174A90">
        <w:t xml:space="preserve"> </w:t>
      </w:r>
      <w:r>
        <w:t>/</w:t>
      </w:r>
      <w:r w:rsidRPr="009828C5">
        <w:t>copia certificazione/autocertificazione comprovante la conoscenza della lingua</w:t>
      </w:r>
      <w:r>
        <w:t>.</w:t>
      </w:r>
    </w:p>
    <w:p w:rsidR="00E623BD" w:rsidRPr="007E45D5" w:rsidRDefault="00913448" w:rsidP="00036EE6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>
        <w:rPr>
          <w:b/>
        </w:rPr>
        <w:t>Proposal for</w:t>
      </w:r>
      <w:r w:rsidR="0001335C">
        <w:rPr>
          <w:b/>
        </w:rPr>
        <w:t xml:space="preserve"> Training A</w:t>
      </w:r>
      <w:r w:rsidR="00036EE6">
        <w:rPr>
          <w:b/>
        </w:rPr>
        <w:t xml:space="preserve">ctivities </w:t>
      </w:r>
      <w:r>
        <w:rPr>
          <w:b/>
        </w:rPr>
        <w:t xml:space="preserve">at JAU </w:t>
      </w:r>
      <w:r w:rsidR="00036EE6" w:rsidRPr="00036EE6">
        <w:t>/</w:t>
      </w:r>
      <w:r w:rsidR="0001335C">
        <w:t>proposta del P</w:t>
      </w:r>
      <w:r w:rsidR="00036EE6" w:rsidRPr="00036EE6">
        <w:t xml:space="preserve">iano delle </w:t>
      </w:r>
      <w:r w:rsidR="0001335C">
        <w:t>A</w:t>
      </w:r>
      <w:r w:rsidR="00036EE6" w:rsidRPr="00036EE6">
        <w:t xml:space="preserve">ttività </w:t>
      </w:r>
      <w:r w:rsidR="0001335C">
        <w:t>F</w:t>
      </w:r>
      <w:r w:rsidR="00036EE6" w:rsidRPr="00036EE6">
        <w:t>ormative</w:t>
      </w:r>
      <w:r>
        <w:t xml:space="preserve"> presso la JAU</w:t>
      </w:r>
    </w:p>
    <w:p w:rsidR="00BD5E6B" w:rsidRDefault="00BD5E6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Default="00BD5E6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Default="00C24B71" w:rsidP="00BD6A2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101848</wp:posOffset>
                </wp:positionV>
                <wp:extent cx="7060758" cy="1590261"/>
                <wp:effectExtent l="0" t="0" r="2603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8" cy="15902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2pt;margin-top:8pt;width:555.95pt;height:1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" filled="f" strokecolor="#1f4d78 [1604]" strokeweight="1pt"/>
            </w:pict>
          </mc:Fallback>
        </mc:AlternateContent>
      </w:r>
    </w:p>
    <w:p w:rsidR="00FB0163" w:rsidRPr="003C15A5" w:rsidRDefault="00685689" w:rsidP="00FB0163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In accordance with</w:t>
      </w:r>
      <w:r w:rsidR="00FB0163" w:rsidRPr="003C15A5">
        <w:rPr>
          <w:rFonts w:cstheme="minorHAnsi"/>
          <w:b/>
          <w:lang w:val="en-GB"/>
        </w:rPr>
        <w:t xml:space="preserve"> the Law </w:t>
      </w:r>
      <w:r w:rsidR="00D503CB" w:rsidRPr="00D503CB">
        <w:rPr>
          <w:rFonts w:cstheme="minorHAnsi"/>
          <w:b/>
          <w:lang w:val="en-GB"/>
        </w:rPr>
        <w:t>46 and 47 of D.P.R. 445/2000</w:t>
      </w:r>
      <w:r w:rsidR="00FB0163" w:rsidRPr="003C15A5">
        <w:rPr>
          <w:rFonts w:cstheme="minorHAnsi"/>
          <w:b/>
          <w:lang w:val="en-GB"/>
        </w:rPr>
        <w:t xml:space="preserve"> </w:t>
      </w:r>
      <w:r w:rsidR="00751E75">
        <w:rPr>
          <w:rFonts w:cstheme="minorHAnsi"/>
          <w:b/>
          <w:lang w:val="en-GB"/>
        </w:rPr>
        <w:t>issued on</w:t>
      </w:r>
      <w:r w:rsidR="00FB0163" w:rsidRPr="003C15A5">
        <w:rPr>
          <w:rFonts w:cstheme="minorHAnsi"/>
          <w:b/>
          <w:lang w:val="en-GB"/>
        </w:rPr>
        <w:t xml:space="preserve"> </w:t>
      </w:r>
      <w:r w:rsidR="00D503CB" w:rsidRPr="00D503CB">
        <w:rPr>
          <w:rFonts w:cstheme="minorHAnsi"/>
          <w:b/>
          <w:lang w:val="en-GB"/>
        </w:rPr>
        <w:t>28/12/2000</w:t>
      </w:r>
      <w:r w:rsidR="00D503CB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and its further </w:t>
      </w:r>
      <w:r w:rsidR="00AA6881">
        <w:rPr>
          <w:rFonts w:cstheme="minorHAnsi"/>
          <w:b/>
          <w:lang w:val="en-GB"/>
        </w:rPr>
        <w:t>integrations and modifications</w:t>
      </w:r>
      <w:r>
        <w:rPr>
          <w:rFonts w:cstheme="minorHAnsi"/>
          <w:b/>
          <w:lang w:val="en-GB"/>
        </w:rPr>
        <w:t>,</w:t>
      </w:r>
      <w:r w:rsidR="00AA6881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the </w:t>
      </w:r>
      <w:r w:rsidR="00AA6881">
        <w:rPr>
          <w:rFonts w:cstheme="minorHAnsi"/>
          <w:b/>
          <w:lang w:val="en-GB"/>
        </w:rPr>
        <w:t>undersinged</w:t>
      </w:r>
      <w:r>
        <w:rPr>
          <w:rFonts w:cstheme="minorHAnsi"/>
          <w:b/>
          <w:lang w:val="en-GB"/>
        </w:rPr>
        <w:t xml:space="preserve"> must be aware that any untrue declarations will cause the cancellation of any right and they</w:t>
      </w:r>
      <w:r w:rsidR="00FB0163" w:rsidRPr="003C15A5">
        <w:rPr>
          <w:rFonts w:cstheme="minorHAnsi"/>
          <w:b/>
          <w:lang w:val="en-GB"/>
        </w:rPr>
        <w:t xml:space="preserve"> will be  judged as a criminal act. 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 xml:space="preserve">Ai sensi e per gli effetti del D.P.R. n. </w:t>
      </w:r>
      <w:r w:rsidR="00D503CB">
        <w:rPr>
          <w:rFonts w:cstheme="minorHAnsi"/>
        </w:rPr>
        <w:t xml:space="preserve">46 e 47 </w:t>
      </w:r>
      <w:r w:rsidRPr="003C15A5">
        <w:rPr>
          <w:rFonts w:cstheme="minorHAnsi"/>
        </w:rPr>
        <w:t xml:space="preserve">del </w:t>
      </w:r>
      <w:r w:rsidR="00D503CB" w:rsidRPr="00D503CB">
        <w:rPr>
          <w:rFonts w:cstheme="minorHAnsi"/>
        </w:rPr>
        <w:t xml:space="preserve">28/12/2000 </w:t>
      </w:r>
      <w:r w:rsidR="00972A44">
        <w:rPr>
          <w:rFonts w:cstheme="minorHAnsi"/>
        </w:rPr>
        <w:t xml:space="preserve">e successive </w:t>
      </w:r>
      <w:r w:rsidRPr="003C15A5">
        <w:rPr>
          <w:rFonts w:cstheme="minorHAnsi"/>
        </w:rPr>
        <w:t xml:space="preserve">integrazioni e modificazioni, </w:t>
      </w:r>
      <w:r w:rsidR="00AA6881">
        <w:rPr>
          <w:rFonts w:cstheme="minorHAnsi"/>
        </w:rPr>
        <w:t>il sottoscritto</w:t>
      </w:r>
      <w:r w:rsidRPr="003C15A5">
        <w:rPr>
          <w:rFonts w:cstheme="minorHAnsi"/>
        </w:rPr>
        <w:t xml:space="preserve"> è consapevole della responsabilità penale a cui può andare incontro in caso di dichiarazione mendace e della decadenza dai benefici conseguiti al provvedimento emanato sulla base della dichiarazione non veritiera.</w:t>
      </w: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FB0163" w:rsidRPr="003C15A5" w:rsidRDefault="00FB0163" w:rsidP="00FB0163">
      <w:pPr>
        <w:spacing w:after="0" w:line="240" w:lineRule="auto"/>
        <w:jc w:val="both"/>
        <w:textAlignment w:val="top"/>
        <w:rPr>
          <w:rFonts w:cstheme="minorHAnsi"/>
          <w:b/>
          <w:color w:val="888888"/>
          <w:lang w:val="en-GB"/>
        </w:rPr>
      </w:pPr>
      <w:r w:rsidRPr="003C15A5">
        <w:rPr>
          <w:rFonts w:cstheme="minorHAnsi"/>
          <w:b/>
          <w:color w:val="000000"/>
          <w:lang w:val="en-US"/>
        </w:rPr>
        <w:t>According to D. lgs. No</w:t>
      </w:r>
      <w:r w:rsidR="00751E75">
        <w:rPr>
          <w:rFonts w:cstheme="minorHAnsi"/>
          <w:b/>
          <w:color w:val="000000"/>
          <w:lang w:val="en-US"/>
        </w:rPr>
        <w:t>.</w:t>
      </w:r>
      <w:r w:rsidRPr="003C15A5">
        <w:rPr>
          <w:rFonts w:cstheme="minorHAnsi"/>
          <w:b/>
          <w:color w:val="000000"/>
          <w:lang w:val="en-US"/>
        </w:rPr>
        <w:t xml:space="preserve"> 196/ 2003 UNICAM is authorized to process and transmit the of personal data for institutional purposes.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>Ai sensi del  d. lgs. n. 196 del 2003,  si autorizza UNICAM al trattamento e alla comunicazione dei dati personali ai fini istituzionali.</w:t>
      </w:r>
    </w:p>
    <w:p w:rsidR="005B2521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720E46" w:rsidRDefault="00720E46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C003D8" w:rsidRDefault="00C003D8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C003D8" w:rsidRDefault="00C003D8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tbl>
      <w:tblPr>
        <w:tblStyle w:val="Tabellaprogetti"/>
        <w:tblW w:w="2350" w:type="pct"/>
        <w:tblInd w:w="-5" w:type="dxa"/>
        <w:tblLook w:val="0280" w:firstRow="0" w:lastRow="0" w:firstColumn="1" w:lastColumn="0" w:noHBand="1" w:noVBand="0"/>
      </w:tblPr>
      <w:tblGrid>
        <w:gridCol w:w="2187"/>
        <w:gridCol w:w="3024"/>
      </w:tblGrid>
      <w:tr w:rsidR="005B2521" w:rsidRPr="00C10AF4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pct"/>
          </w:tcPr>
          <w:p w:rsidR="008879A0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Place and D</w:t>
            </w:r>
            <w:r w:rsidR="008879A0" w:rsidRPr="002B7C79">
              <w:rPr>
                <w:rFonts w:cstheme="minorHAnsi"/>
                <w:sz w:val="20"/>
                <w:szCs w:val="20"/>
                <w:lang w:val="en-US"/>
              </w:rPr>
              <w:t xml:space="preserve">ate </w:t>
            </w:r>
          </w:p>
          <w:p w:rsidR="005B2521" w:rsidRPr="00720E46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Luogo e D</w:t>
            </w:r>
            <w:r w:rsidR="005B2521"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ata</w:t>
            </w:r>
          </w:p>
        </w:tc>
        <w:tc>
          <w:tcPr>
            <w:tcW w:w="2902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tbl>
      <w:tblPr>
        <w:tblStyle w:val="Tabellaprogetti"/>
        <w:tblW w:w="3184" w:type="pct"/>
        <w:tblInd w:w="3397" w:type="dxa"/>
        <w:tblLook w:val="0280" w:firstRow="0" w:lastRow="0" w:firstColumn="1" w:lastColumn="0" w:noHBand="1" w:noVBand="0"/>
      </w:tblPr>
      <w:tblGrid>
        <w:gridCol w:w="3026"/>
        <w:gridCol w:w="4035"/>
      </w:tblGrid>
      <w:tr w:rsidR="005B2521" w:rsidRPr="002B7C79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C619FD" w:rsidRDefault="005B2521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Candidate’s </w:t>
            </w:r>
            <w:r w:rsidR="00C619FD">
              <w:rPr>
                <w:rFonts w:cstheme="minorHAnsi"/>
                <w:sz w:val="20"/>
                <w:szCs w:val="20"/>
              </w:rPr>
              <w:t>S</w:t>
            </w:r>
            <w:r w:rsidRPr="002B7C79">
              <w:rPr>
                <w:rFonts w:cstheme="minorHAnsi"/>
                <w:sz w:val="20"/>
                <w:szCs w:val="20"/>
              </w:rPr>
              <w:t>ignature</w:t>
            </w:r>
          </w:p>
          <w:p w:rsidR="00C619FD" w:rsidRPr="008879A0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 </w:t>
            </w:r>
            <w:r w:rsidRPr="008879A0">
              <w:rPr>
                <w:rFonts w:cstheme="minorHAnsi"/>
                <w:b w:val="0"/>
                <w:sz w:val="20"/>
                <w:szCs w:val="20"/>
              </w:rPr>
              <w:t>Firma del candidato</w:t>
            </w:r>
          </w:p>
          <w:p w:rsidR="00C619FD" w:rsidRPr="002B7C79" w:rsidRDefault="00C619FD" w:rsidP="003A20B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619FD">
              <w:rPr>
                <w:rFonts w:cstheme="minorHAnsi"/>
              </w:rPr>
              <w:t xml:space="preserve">note </w:t>
            </w:r>
            <w:r w:rsidR="003A20BD">
              <w:rPr>
                <w:rFonts w:cstheme="minorHAnsi"/>
              </w:rPr>
              <w:t>C</w:t>
            </w:r>
            <w:r w:rsidRPr="00C619FD">
              <w:rPr>
                <w:rFonts w:cstheme="minorHAnsi"/>
              </w:rPr>
              <w:t xml:space="preserve"> /</w:t>
            </w:r>
            <w:r w:rsidRPr="00720E46">
              <w:rPr>
                <w:rFonts w:cstheme="minorHAnsi"/>
                <w:b w:val="0"/>
              </w:rPr>
              <w:t xml:space="preserve">nota </w:t>
            </w:r>
            <w:r w:rsidR="003A20BD">
              <w:rPr>
                <w:rFonts w:cstheme="minorHAnsi"/>
                <w:b w:val="0"/>
              </w:rPr>
              <w:t>C</w:t>
            </w:r>
            <w:r>
              <w:rPr>
                <w:rFonts w:cstheme="minorHAnsi"/>
              </w:rPr>
              <w:t>)</w:t>
            </w:r>
          </w:p>
        </w:tc>
        <w:tc>
          <w:tcPr>
            <w:tcW w:w="2857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026B1" w:rsidRDefault="00E026B1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sectPr w:rsidR="009B49A6" w:rsidSect="00AD23DB">
      <w:headerReference w:type="default" r:id="rId10"/>
      <w:footerReference w:type="default" r:id="rId11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6E" w:rsidRDefault="006E7A6E">
      <w:pPr>
        <w:spacing w:after="0" w:line="240" w:lineRule="auto"/>
      </w:pPr>
      <w:r>
        <w:separator/>
      </w:r>
    </w:p>
  </w:endnote>
  <w:endnote w:type="continuationSeparator" w:id="0">
    <w:p w:rsidR="006E7A6E" w:rsidRDefault="006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57" w:rsidRDefault="004542EE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05CEA" wp14:editId="41F97B1D">
              <wp:simplePos x="0" y="0"/>
              <wp:positionH relativeFrom="column">
                <wp:posOffset>11430</wp:posOffset>
              </wp:positionH>
              <wp:positionV relativeFrom="paragraph">
                <wp:posOffset>92564</wp:posOffset>
              </wp:positionV>
              <wp:extent cx="6372519" cy="0"/>
              <wp:effectExtent l="0" t="0" r="952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5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7.3pt" to="502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  <w:r w:rsidR="00CD2057" w:rsidRPr="00A11671">
      <w:rPr>
        <w:rFonts w:asciiTheme="minorHAnsi" w:hAnsiTheme="minorHAnsi" w:cstheme="minorHAnsi"/>
        <w:sz w:val="15"/>
        <w:szCs w:val="15"/>
      </w:rPr>
      <w:t>(</w:t>
    </w:r>
    <w:r w:rsidR="00906AC8">
      <w:rPr>
        <w:rFonts w:asciiTheme="minorHAnsi" w:hAnsiTheme="minorHAnsi" w:cstheme="minorHAnsi"/>
        <w:sz w:val="15"/>
        <w:szCs w:val="15"/>
      </w:rPr>
      <w:t>A</w:t>
    </w:r>
    <w:r w:rsidR="00CD2057" w:rsidRPr="00A11671">
      <w:rPr>
        <w:rFonts w:asciiTheme="minorHAnsi" w:hAnsiTheme="minorHAnsi" w:cstheme="minorHAnsi"/>
        <w:sz w:val="15"/>
        <w:szCs w:val="15"/>
      </w:rPr>
      <w:t>)</w:t>
    </w:r>
    <w:r w:rsidR="00AF3F16" w:rsidRPr="00AF3F16">
      <w:rPr>
        <w:rFonts w:asciiTheme="minorHAnsi" w:hAnsiTheme="minorHAnsi" w:cstheme="minorHAnsi"/>
        <w:sz w:val="15"/>
        <w:szCs w:val="15"/>
      </w:rPr>
      <w:t xml:space="preserve"> </w:t>
    </w:r>
    <w:r w:rsidR="00AF3F16" w:rsidRPr="00A11671">
      <w:rPr>
        <w:rFonts w:asciiTheme="minorHAnsi" w:hAnsiTheme="minorHAnsi" w:cstheme="minorHAnsi"/>
        <w:sz w:val="15"/>
        <w:szCs w:val="15"/>
      </w:rPr>
      <w:t>Please tick the box</w:t>
    </w:r>
    <w:r w:rsidR="00AF3F16">
      <w:rPr>
        <w:rFonts w:asciiTheme="minorHAnsi" w:hAnsiTheme="minorHAnsi" w:cstheme="minorHAnsi"/>
        <w:sz w:val="15"/>
        <w:szCs w:val="15"/>
      </w:rPr>
      <w:t xml:space="preserve">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; /Si prega di </w:t>
    </w:r>
    <w:r w:rsidR="00AF3F16">
      <w:rPr>
        <w:rFonts w:asciiTheme="minorHAnsi" w:hAnsiTheme="minorHAnsi" w:cstheme="minorHAnsi"/>
        <w:sz w:val="15"/>
        <w:szCs w:val="15"/>
      </w:rPr>
      <w:t xml:space="preserve">barrare la casella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CD2057" w:rsidRPr="00A11671">
      <w:rPr>
        <w:rFonts w:asciiTheme="minorHAnsi" w:hAnsiTheme="minorHAnsi" w:cstheme="minorHAnsi"/>
        <w:sz w:val="15"/>
        <w:szCs w:val="15"/>
      </w:rPr>
      <w:t>;</w:t>
    </w:r>
  </w:p>
  <w:p w:rsidR="00906AC8" w:rsidRPr="00A11671" w:rsidRDefault="00906AC8" w:rsidP="00102179">
    <w:pPr>
      <w:pStyle w:val="Pidipagina"/>
      <w:tabs>
        <w:tab w:val="center" w:pos="4840"/>
      </w:tabs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>
      <w:rPr>
        <w:rFonts w:asciiTheme="minorHAnsi" w:hAnsiTheme="minorHAnsi" w:cstheme="minorHAnsi"/>
        <w:sz w:val="15"/>
        <w:szCs w:val="15"/>
      </w:rPr>
      <w:t>B</w:t>
    </w:r>
    <w:r w:rsidRPr="00A11671">
      <w:rPr>
        <w:rFonts w:asciiTheme="minorHAnsi" w:hAnsiTheme="minorHAnsi" w:cstheme="minorHAnsi"/>
        <w:sz w:val="15"/>
        <w:szCs w:val="15"/>
      </w:rPr>
      <w:t xml:space="preserve">) 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Please tick the box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 and complete fields with required data. /Si preg</w:t>
    </w:r>
    <w:r w:rsidR="00AF3F16">
      <w:rPr>
        <w:rFonts w:asciiTheme="minorHAnsi" w:hAnsiTheme="minorHAnsi" w:cstheme="minorHAnsi"/>
        <w:sz w:val="15"/>
        <w:szCs w:val="15"/>
      </w:rPr>
      <w:t xml:space="preserve">a di barrare la casella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EA3CBB">
      <w:rPr>
        <w:rFonts w:asciiTheme="minorHAnsi" w:hAnsiTheme="minorHAnsi" w:cstheme="minorHAnsi"/>
        <w:sz w:val="24"/>
        <w:szCs w:val="24"/>
      </w:rPr>
      <w:t xml:space="preserve"> </w:t>
    </w:r>
    <w:r w:rsidR="00AF3F16" w:rsidRPr="00A11671">
      <w:rPr>
        <w:rFonts w:asciiTheme="minorHAnsi" w:hAnsiTheme="minorHAnsi" w:cstheme="minorHAnsi"/>
        <w:sz w:val="15"/>
        <w:szCs w:val="15"/>
      </w:rPr>
      <w:t>e compilare gli spazi con i dati richiesti</w:t>
    </w:r>
    <w:r>
      <w:rPr>
        <w:rFonts w:asciiTheme="minorHAnsi" w:hAnsiTheme="minorHAnsi" w:cstheme="minorHAnsi"/>
        <w:sz w:val="15"/>
        <w:szCs w:val="15"/>
      </w:rPr>
      <w:t xml:space="preserve"> </w:t>
    </w:r>
    <w:r w:rsidRPr="00A11671">
      <w:rPr>
        <w:rFonts w:asciiTheme="minorHAnsi" w:hAnsiTheme="minorHAnsi" w:cstheme="minorHAnsi"/>
        <w:sz w:val="15"/>
        <w:szCs w:val="15"/>
      </w:rPr>
      <w:t>;</w:t>
    </w:r>
    <w:r w:rsidR="00102179">
      <w:rPr>
        <w:rFonts w:asciiTheme="minorHAnsi" w:hAnsiTheme="minorHAnsi" w:cstheme="minorHAnsi"/>
        <w:sz w:val="15"/>
        <w:szCs w:val="15"/>
      </w:rPr>
      <w:tab/>
    </w:r>
  </w:p>
  <w:p w:rsidR="00EF1F45" w:rsidRPr="004F7757" w:rsidRDefault="00EF1F45" w:rsidP="00EF1F45">
    <w:pPr>
      <w:pStyle w:val="Pidipagina"/>
      <w:jc w:val="left"/>
      <w:rPr>
        <w:rFonts w:asciiTheme="minorHAnsi" w:hAnsiTheme="minorHAnsi" w:cstheme="minorHAnsi"/>
        <w:sz w:val="16"/>
        <w:szCs w:val="16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A11671" w:rsidRPr="00A11671">
      <w:rPr>
        <w:rFonts w:asciiTheme="minorHAnsi" w:hAnsiTheme="minorHAnsi" w:cstheme="minorHAnsi"/>
        <w:sz w:val="15"/>
        <w:szCs w:val="15"/>
      </w:rPr>
      <w:t xml:space="preserve">C) </w:t>
    </w:r>
    <w:r w:rsidR="004C3B6D" w:rsidRPr="004C3B6D">
      <w:rPr>
        <w:rFonts w:asciiTheme="minorHAnsi" w:hAnsiTheme="minorHAnsi" w:cstheme="minorHAnsi"/>
        <w:sz w:val="15"/>
        <w:szCs w:val="15"/>
      </w:rPr>
      <w:t xml:space="preserve">The signature is mandatory on pain of invalidity of the statement, and must be </w:t>
    </w:r>
    <w:r w:rsidR="004C3B6D">
      <w:rPr>
        <w:rFonts w:asciiTheme="minorHAnsi" w:hAnsiTheme="minorHAnsi" w:cstheme="minorHAnsi"/>
        <w:sz w:val="15"/>
        <w:szCs w:val="15"/>
      </w:rPr>
      <w:t xml:space="preserve">complete and </w:t>
    </w:r>
    <w:r w:rsidR="004C3B6D" w:rsidRPr="004C3B6D">
      <w:rPr>
        <w:rFonts w:asciiTheme="minorHAnsi" w:hAnsiTheme="minorHAnsi" w:cstheme="minorHAnsi"/>
        <w:sz w:val="15"/>
        <w:szCs w:val="15"/>
      </w:rPr>
      <w:t>legible</w:t>
    </w:r>
    <w:r w:rsidR="00D95E2F" w:rsidRPr="00D95E2F">
      <w:rPr>
        <w:rFonts w:asciiTheme="minorHAnsi" w:hAnsiTheme="minorHAnsi" w:cstheme="minorHAnsi"/>
        <w:sz w:val="15"/>
        <w:szCs w:val="15"/>
      </w:rPr>
      <w:t>.</w:t>
    </w:r>
    <w:r w:rsidR="00D95E2F">
      <w:rPr>
        <w:rFonts w:asciiTheme="minorHAnsi" w:hAnsiTheme="minorHAnsi" w:cstheme="minorHAnsi"/>
        <w:sz w:val="15"/>
        <w:szCs w:val="15"/>
      </w:rPr>
      <w:t xml:space="preserve"> /</w:t>
    </w:r>
    <w:r w:rsidR="00A11671" w:rsidRPr="00A11671">
      <w:rPr>
        <w:rFonts w:asciiTheme="minorHAnsi" w:hAnsiTheme="minorHAnsi" w:cstheme="minorHAnsi"/>
        <w:sz w:val="15"/>
        <w:szCs w:val="15"/>
      </w:rPr>
      <w:t>L</w:t>
    </w:r>
    <w:r w:rsidRPr="00A11671">
      <w:rPr>
        <w:rFonts w:asciiTheme="minorHAnsi" w:hAnsiTheme="minorHAnsi" w:cstheme="minorHAnsi"/>
        <w:sz w:val="15"/>
        <w:szCs w:val="15"/>
      </w:rPr>
      <w:t>a firma, da apporre per esteso ed in forma leggibile, è obbligatoria pena la nullità della domanda</w:t>
    </w:r>
    <w:r w:rsidRPr="004F7757">
      <w:rPr>
        <w:rFonts w:asciiTheme="minorHAnsi" w:hAnsiTheme="minorHAnsi" w:cs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6E" w:rsidRDefault="006E7A6E">
      <w:pPr>
        <w:spacing w:after="0" w:line="240" w:lineRule="auto"/>
      </w:pPr>
      <w:r>
        <w:separator/>
      </w:r>
    </w:p>
  </w:footnote>
  <w:footnote w:type="continuationSeparator" w:id="0">
    <w:p w:rsidR="006E7A6E" w:rsidRDefault="006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95310"/>
      <w:docPartObj>
        <w:docPartGallery w:val="Page Numbers (Top of Page)"/>
        <w:docPartUnique/>
      </w:docPartObj>
    </w:sdtPr>
    <w:sdtEndPr/>
    <w:sdtContent>
      <w:p w:rsidR="00B07FE0" w:rsidRDefault="00B31279">
        <w:pPr>
          <w:pStyle w:val="Intestazione"/>
          <w:jc w:val="right"/>
        </w:pPr>
        <w:r>
          <w:rPr>
            <w:rFonts w:ascii="Times New Roman" w:eastAsia="Times New Roman" w:hAnsi="Times New Roman" w:cs="Times New Roman"/>
            <w:color w:val="808080"/>
            <w:lang w:eastAsia="zh-CN"/>
          </w:rPr>
          <w:drawing>
            <wp:anchor distT="0" distB="0" distL="114300" distR="114300" simplePos="0" relativeHeight="251662336" behindDoc="1" locked="0" layoutInCell="1" allowOverlap="1" wp14:anchorId="1F00A6DB" wp14:editId="770DF1C0">
              <wp:simplePos x="0" y="0"/>
              <wp:positionH relativeFrom="column">
                <wp:posOffset>51618</wp:posOffset>
              </wp:positionH>
              <wp:positionV relativeFrom="paragraph">
                <wp:posOffset>-234684</wp:posOffset>
              </wp:positionV>
              <wp:extent cx="2491251" cy="943897"/>
              <wp:effectExtent l="0" t="0" r="4445" b="8890"/>
              <wp:wrapNone/>
              <wp:docPr id="1" name="Immagine 1" descr="logo  scrit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 scritt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1718" cy="9440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FE0">
          <w:fldChar w:fldCharType="begin"/>
        </w:r>
        <w:r w:rsidR="00B07FE0">
          <w:instrText>PAGE   \* MERGEFORMAT</w:instrText>
        </w:r>
        <w:r w:rsidR="00B07FE0">
          <w:fldChar w:fldCharType="separate"/>
        </w:r>
        <w:r w:rsidR="00D86F83">
          <w:t>1</w:t>
        </w:r>
        <w:r w:rsidR="00B07FE0">
          <w:fldChar w:fldCharType="end"/>
        </w:r>
        <w:r w:rsidR="003B1E50">
          <w:t>/4</w:t>
        </w:r>
      </w:p>
    </w:sdtContent>
  </w:sdt>
  <w:p w:rsidR="007A5897" w:rsidRDefault="007A5897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273"/>
    <w:multiLevelType w:val="hybridMultilevel"/>
    <w:tmpl w:val="31E8F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34A4"/>
    <w:multiLevelType w:val="hybridMultilevel"/>
    <w:tmpl w:val="5E540F4C"/>
    <w:lvl w:ilvl="0" w:tplc="9FDC6A3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4091997"/>
    <w:multiLevelType w:val="hybridMultilevel"/>
    <w:tmpl w:val="E39C9496"/>
    <w:lvl w:ilvl="0" w:tplc="9FDC6A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86EA6"/>
    <w:multiLevelType w:val="hybridMultilevel"/>
    <w:tmpl w:val="D964919C"/>
    <w:lvl w:ilvl="0" w:tplc="56EAB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4A8"/>
    <w:multiLevelType w:val="hybridMultilevel"/>
    <w:tmpl w:val="4CB8BFEA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02D1F"/>
    <w:multiLevelType w:val="hybridMultilevel"/>
    <w:tmpl w:val="5CFA3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C4561"/>
    <w:multiLevelType w:val="hybridMultilevel"/>
    <w:tmpl w:val="ABEC05B4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7F06"/>
    <w:multiLevelType w:val="hybridMultilevel"/>
    <w:tmpl w:val="D848F6EC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D4B2F38"/>
    <w:multiLevelType w:val="hybridMultilevel"/>
    <w:tmpl w:val="48E4EAC6"/>
    <w:lvl w:ilvl="0" w:tplc="56EAB7FA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5741A7"/>
    <w:multiLevelType w:val="hybridMultilevel"/>
    <w:tmpl w:val="BBA07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F0"/>
    <w:rsid w:val="00006438"/>
    <w:rsid w:val="0001335C"/>
    <w:rsid w:val="00017506"/>
    <w:rsid w:val="000217C8"/>
    <w:rsid w:val="00026FB4"/>
    <w:rsid w:val="00036EE6"/>
    <w:rsid w:val="00051EDD"/>
    <w:rsid w:val="000530AA"/>
    <w:rsid w:val="000578BA"/>
    <w:rsid w:val="000609BD"/>
    <w:rsid w:val="000803CC"/>
    <w:rsid w:val="0008523E"/>
    <w:rsid w:val="000859CD"/>
    <w:rsid w:val="00091A45"/>
    <w:rsid w:val="00092E5A"/>
    <w:rsid w:val="000A5825"/>
    <w:rsid w:val="000C045A"/>
    <w:rsid w:val="000C0E4A"/>
    <w:rsid w:val="000D5648"/>
    <w:rsid w:val="000E225B"/>
    <w:rsid w:val="000E4A83"/>
    <w:rsid w:val="000F37DF"/>
    <w:rsid w:val="000F5FC2"/>
    <w:rsid w:val="00101B80"/>
    <w:rsid w:val="00102179"/>
    <w:rsid w:val="00102417"/>
    <w:rsid w:val="0010310C"/>
    <w:rsid w:val="0010444F"/>
    <w:rsid w:val="001161A4"/>
    <w:rsid w:val="00116F10"/>
    <w:rsid w:val="001346B4"/>
    <w:rsid w:val="00144962"/>
    <w:rsid w:val="0015248C"/>
    <w:rsid w:val="00164A23"/>
    <w:rsid w:val="00165CF9"/>
    <w:rsid w:val="00171FA9"/>
    <w:rsid w:val="0017305D"/>
    <w:rsid w:val="001733A4"/>
    <w:rsid w:val="00173EEE"/>
    <w:rsid w:val="00174F82"/>
    <w:rsid w:val="00176443"/>
    <w:rsid w:val="001A60C5"/>
    <w:rsid w:val="001B038D"/>
    <w:rsid w:val="001B0D08"/>
    <w:rsid w:val="001B55E9"/>
    <w:rsid w:val="001C02D2"/>
    <w:rsid w:val="001D3F36"/>
    <w:rsid w:val="001D71F8"/>
    <w:rsid w:val="001E25CE"/>
    <w:rsid w:val="001E32B0"/>
    <w:rsid w:val="001E523E"/>
    <w:rsid w:val="001E6829"/>
    <w:rsid w:val="001F4C04"/>
    <w:rsid w:val="0020153D"/>
    <w:rsid w:val="00201B86"/>
    <w:rsid w:val="0020725C"/>
    <w:rsid w:val="00210AB6"/>
    <w:rsid w:val="00211848"/>
    <w:rsid w:val="0021392F"/>
    <w:rsid w:val="00216941"/>
    <w:rsid w:val="00216D94"/>
    <w:rsid w:val="00220943"/>
    <w:rsid w:val="00223612"/>
    <w:rsid w:val="0023410D"/>
    <w:rsid w:val="00235C55"/>
    <w:rsid w:val="0023698C"/>
    <w:rsid w:val="00240BFB"/>
    <w:rsid w:val="00241518"/>
    <w:rsid w:val="0024719F"/>
    <w:rsid w:val="00253A56"/>
    <w:rsid w:val="00257749"/>
    <w:rsid w:val="00270EBB"/>
    <w:rsid w:val="00271290"/>
    <w:rsid w:val="00282924"/>
    <w:rsid w:val="00286770"/>
    <w:rsid w:val="00287767"/>
    <w:rsid w:val="002943AA"/>
    <w:rsid w:val="00296DE1"/>
    <w:rsid w:val="002A4542"/>
    <w:rsid w:val="002B7C79"/>
    <w:rsid w:val="002C0C01"/>
    <w:rsid w:val="002C73A4"/>
    <w:rsid w:val="002D1218"/>
    <w:rsid w:val="002D19FE"/>
    <w:rsid w:val="002D314A"/>
    <w:rsid w:val="002D4F3B"/>
    <w:rsid w:val="002D711F"/>
    <w:rsid w:val="002E4F54"/>
    <w:rsid w:val="00302F0A"/>
    <w:rsid w:val="003121D5"/>
    <w:rsid w:val="00315CDB"/>
    <w:rsid w:val="003477FA"/>
    <w:rsid w:val="00350845"/>
    <w:rsid w:val="00353681"/>
    <w:rsid w:val="00357472"/>
    <w:rsid w:val="00361F50"/>
    <w:rsid w:val="00372B85"/>
    <w:rsid w:val="00375559"/>
    <w:rsid w:val="003756DC"/>
    <w:rsid w:val="00382526"/>
    <w:rsid w:val="00387946"/>
    <w:rsid w:val="00390834"/>
    <w:rsid w:val="00392187"/>
    <w:rsid w:val="003976D1"/>
    <w:rsid w:val="003A20BD"/>
    <w:rsid w:val="003B1E50"/>
    <w:rsid w:val="003B43B2"/>
    <w:rsid w:val="003B5133"/>
    <w:rsid w:val="003B6BC4"/>
    <w:rsid w:val="003B6BC6"/>
    <w:rsid w:val="003C15A5"/>
    <w:rsid w:val="003C175D"/>
    <w:rsid w:val="003C2375"/>
    <w:rsid w:val="003D16BC"/>
    <w:rsid w:val="003D5959"/>
    <w:rsid w:val="003E62E8"/>
    <w:rsid w:val="003F373B"/>
    <w:rsid w:val="003F5CC0"/>
    <w:rsid w:val="00403928"/>
    <w:rsid w:val="00404B63"/>
    <w:rsid w:val="004121E7"/>
    <w:rsid w:val="00422BDE"/>
    <w:rsid w:val="0042367C"/>
    <w:rsid w:val="004258BC"/>
    <w:rsid w:val="00436A75"/>
    <w:rsid w:val="00436D7B"/>
    <w:rsid w:val="0044376B"/>
    <w:rsid w:val="004508A6"/>
    <w:rsid w:val="004542EE"/>
    <w:rsid w:val="00454A35"/>
    <w:rsid w:val="004616D5"/>
    <w:rsid w:val="00484ADA"/>
    <w:rsid w:val="004961BE"/>
    <w:rsid w:val="004A2729"/>
    <w:rsid w:val="004C1E49"/>
    <w:rsid w:val="004C3B6D"/>
    <w:rsid w:val="004C514E"/>
    <w:rsid w:val="004D0896"/>
    <w:rsid w:val="004E5285"/>
    <w:rsid w:val="004E787E"/>
    <w:rsid w:val="004F7757"/>
    <w:rsid w:val="0051057D"/>
    <w:rsid w:val="00526E38"/>
    <w:rsid w:val="00527D6C"/>
    <w:rsid w:val="00537BDA"/>
    <w:rsid w:val="0054190B"/>
    <w:rsid w:val="0054241B"/>
    <w:rsid w:val="00542A86"/>
    <w:rsid w:val="005442CB"/>
    <w:rsid w:val="00562BB8"/>
    <w:rsid w:val="00573FA4"/>
    <w:rsid w:val="005760B1"/>
    <w:rsid w:val="0058743D"/>
    <w:rsid w:val="0059723F"/>
    <w:rsid w:val="00597AAB"/>
    <w:rsid w:val="005A5909"/>
    <w:rsid w:val="005B2521"/>
    <w:rsid w:val="005B535D"/>
    <w:rsid w:val="005C44FC"/>
    <w:rsid w:val="00600BA6"/>
    <w:rsid w:val="00604AE2"/>
    <w:rsid w:val="00604BD8"/>
    <w:rsid w:val="0061225F"/>
    <w:rsid w:val="006124B9"/>
    <w:rsid w:val="00613A80"/>
    <w:rsid w:val="00615C2A"/>
    <w:rsid w:val="00616C07"/>
    <w:rsid w:val="00621C5B"/>
    <w:rsid w:val="00630462"/>
    <w:rsid w:val="00630A9B"/>
    <w:rsid w:val="006628F7"/>
    <w:rsid w:val="006656A0"/>
    <w:rsid w:val="00670576"/>
    <w:rsid w:val="00671101"/>
    <w:rsid w:val="0067227C"/>
    <w:rsid w:val="0067306B"/>
    <w:rsid w:val="00685689"/>
    <w:rsid w:val="0069081F"/>
    <w:rsid w:val="006929C1"/>
    <w:rsid w:val="00697292"/>
    <w:rsid w:val="006B3C66"/>
    <w:rsid w:val="006C4B8B"/>
    <w:rsid w:val="006C530D"/>
    <w:rsid w:val="006C6D44"/>
    <w:rsid w:val="006D0F19"/>
    <w:rsid w:val="006D1D75"/>
    <w:rsid w:val="006E6789"/>
    <w:rsid w:val="006E7A6E"/>
    <w:rsid w:val="006F1B83"/>
    <w:rsid w:val="006F3D2A"/>
    <w:rsid w:val="00701B9E"/>
    <w:rsid w:val="00710B95"/>
    <w:rsid w:val="00712398"/>
    <w:rsid w:val="00720E46"/>
    <w:rsid w:val="007268A7"/>
    <w:rsid w:val="007275F3"/>
    <w:rsid w:val="00731F70"/>
    <w:rsid w:val="00736539"/>
    <w:rsid w:val="00742907"/>
    <w:rsid w:val="007475C6"/>
    <w:rsid w:val="00751E75"/>
    <w:rsid w:val="007621F6"/>
    <w:rsid w:val="0078198E"/>
    <w:rsid w:val="00784E04"/>
    <w:rsid w:val="0078728A"/>
    <w:rsid w:val="007A18F7"/>
    <w:rsid w:val="007A5897"/>
    <w:rsid w:val="007A6FD4"/>
    <w:rsid w:val="007B39DA"/>
    <w:rsid w:val="007D17F1"/>
    <w:rsid w:val="007D25F2"/>
    <w:rsid w:val="007D3732"/>
    <w:rsid w:val="007D4223"/>
    <w:rsid w:val="007D4331"/>
    <w:rsid w:val="007E0370"/>
    <w:rsid w:val="007E2EB4"/>
    <w:rsid w:val="007E3887"/>
    <w:rsid w:val="007E45D5"/>
    <w:rsid w:val="007E729B"/>
    <w:rsid w:val="007F5BB5"/>
    <w:rsid w:val="0080676C"/>
    <w:rsid w:val="00806D52"/>
    <w:rsid w:val="00813712"/>
    <w:rsid w:val="00815253"/>
    <w:rsid w:val="0082212A"/>
    <w:rsid w:val="00834E2E"/>
    <w:rsid w:val="00840894"/>
    <w:rsid w:val="00840ADB"/>
    <w:rsid w:val="0084458F"/>
    <w:rsid w:val="00860E83"/>
    <w:rsid w:val="0086156B"/>
    <w:rsid w:val="00872FDA"/>
    <w:rsid w:val="008743E5"/>
    <w:rsid w:val="00875D31"/>
    <w:rsid w:val="0088405F"/>
    <w:rsid w:val="008879A0"/>
    <w:rsid w:val="008928DE"/>
    <w:rsid w:val="00894607"/>
    <w:rsid w:val="008A331E"/>
    <w:rsid w:val="008A5B68"/>
    <w:rsid w:val="008A7659"/>
    <w:rsid w:val="008B3CD0"/>
    <w:rsid w:val="008B3D75"/>
    <w:rsid w:val="008B57EF"/>
    <w:rsid w:val="008C0D6A"/>
    <w:rsid w:val="008C7F89"/>
    <w:rsid w:val="008E06BF"/>
    <w:rsid w:val="008E6050"/>
    <w:rsid w:val="008E6650"/>
    <w:rsid w:val="008E6C1C"/>
    <w:rsid w:val="008F365E"/>
    <w:rsid w:val="009037BD"/>
    <w:rsid w:val="00906AC8"/>
    <w:rsid w:val="00913448"/>
    <w:rsid w:val="00925424"/>
    <w:rsid w:val="009435E7"/>
    <w:rsid w:val="00967956"/>
    <w:rsid w:val="00972A44"/>
    <w:rsid w:val="009923F0"/>
    <w:rsid w:val="009A7137"/>
    <w:rsid w:val="009B1436"/>
    <w:rsid w:val="009B49A6"/>
    <w:rsid w:val="009B5182"/>
    <w:rsid w:val="009B747A"/>
    <w:rsid w:val="009C05E1"/>
    <w:rsid w:val="009F09C9"/>
    <w:rsid w:val="009F0E6B"/>
    <w:rsid w:val="009F5929"/>
    <w:rsid w:val="00A05FCC"/>
    <w:rsid w:val="00A06451"/>
    <w:rsid w:val="00A11671"/>
    <w:rsid w:val="00A22949"/>
    <w:rsid w:val="00A3612E"/>
    <w:rsid w:val="00A400B8"/>
    <w:rsid w:val="00A40F6B"/>
    <w:rsid w:val="00A455DA"/>
    <w:rsid w:val="00A4662B"/>
    <w:rsid w:val="00A565FE"/>
    <w:rsid w:val="00A646ED"/>
    <w:rsid w:val="00A65D52"/>
    <w:rsid w:val="00A67FEC"/>
    <w:rsid w:val="00A76D5B"/>
    <w:rsid w:val="00A82044"/>
    <w:rsid w:val="00A843B8"/>
    <w:rsid w:val="00A8624B"/>
    <w:rsid w:val="00A87C2F"/>
    <w:rsid w:val="00A94704"/>
    <w:rsid w:val="00A97D61"/>
    <w:rsid w:val="00AA17AD"/>
    <w:rsid w:val="00AA2538"/>
    <w:rsid w:val="00AA6881"/>
    <w:rsid w:val="00AB2873"/>
    <w:rsid w:val="00AB5318"/>
    <w:rsid w:val="00AC0D3B"/>
    <w:rsid w:val="00AC3EAE"/>
    <w:rsid w:val="00AC4D0C"/>
    <w:rsid w:val="00AD23DB"/>
    <w:rsid w:val="00AF3F16"/>
    <w:rsid w:val="00B04152"/>
    <w:rsid w:val="00B0730E"/>
    <w:rsid w:val="00B07FE0"/>
    <w:rsid w:val="00B16838"/>
    <w:rsid w:val="00B177F2"/>
    <w:rsid w:val="00B275C8"/>
    <w:rsid w:val="00B279B7"/>
    <w:rsid w:val="00B31279"/>
    <w:rsid w:val="00B370C3"/>
    <w:rsid w:val="00B50034"/>
    <w:rsid w:val="00B55F0D"/>
    <w:rsid w:val="00B56415"/>
    <w:rsid w:val="00B60F16"/>
    <w:rsid w:val="00B619E4"/>
    <w:rsid w:val="00B6444D"/>
    <w:rsid w:val="00B6464D"/>
    <w:rsid w:val="00B7465F"/>
    <w:rsid w:val="00B80230"/>
    <w:rsid w:val="00B85738"/>
    <w:rsid w:val="00B86DDE"/>
    <w:rsid w:val="00BA19C9"/>
    <w:rsid w:val="00BA4B66"/>
    <w:rsid w:val="00BA52EF"/>
    <w:rsid w:val="00BB12F8"/>
    <w:rsid w:val="00BB7797"/>
    <w:rsid w:val="00BC07E3"/>
    <w:rsid w:val="00BC1BFC"/>
    <w:rsid w:val="00BC5D60"/>
    <w:rsid w:val="00BD5E6B"/>
    <w:rsid w:val="00BD6A2C"/>
    <w:rsid w:val="00BE2536"/>
    <w:rsid w:val="00C003D8"/>
    <w:rsid w:val="00C030B4"/>
    <w:rsid w:val="00C040DE"/>
    <w:rsid w:val="00C10AF4"/>
    <w:rsid w:val="00C24B71"/>
    <w:rsid w:val="00C27A53"/>
    <w:rsid w:val="00C36310"/>
    <w:rsid w:val="00C42619"/>
    <w:rsid w:val="00C47641"/>
    <w:rsid w:val="00C47F83"/>
    <w:rsid w:val="00C51782"/>
    <w:rsid w:val="00C517B4"/>
    <w:rsid w:val="00C619FD"/>
    <w:rsid w:val="00C65254"/>
    <w:rsid w:val="00C72D32"/>
    <w:rsid w:val="00C752E6"/>
    <w:rsid w:val="00C83A25"/>
    <w:rsid w:val="00C84DA1"/>
    <w:rsid w:val="00C8770C"/>
    <w:rsid w:val="00C91D69"/>
    <w:rsid w:val="00C945FB"/>
    <w:rsid w:val="00CA03D1"/>
    <w:rsid w:val="00CA310D"/>
    <w:rsid w:val="00CA360B"/>
    <w:rsid w:val="00CA4C78"/>
    <w:rsid w:val="00CA7238"/>
    <w:rsid w:val="00CB0596"/>
    <w:rsid w:val="00CC118D"/>
    <w:rsid w:val="00CC49CE"/>
    <w:rsid w:val="00CC66E4"/>
    <w:rsid w:val="00CC7D67"/>
    <w:rsid w:val="00CD2057"/>
    <w:rsid w:val="00CD5075"/>
    <w:rsid w:val="00CE2700"/>
    <w:rsid w:val="00D04381"/>
    <w:rsid w:val="00D108C5"/>
    <w:rsid w:val="00D127F3"/>
    <w:rsid w:val="00D20831"/>
    <w:rsid w:val="00D22A3B"/>
    <w:rsid w:val="00D230DE"/>
    <w:rsid w:val="00D25218"/>
    <w:rsid w:val="00D31548"/>
    <w:rsid w:val="00D31628"/>
    <w:rsid w:val="00D338C9"/>
    <w:rsid w:val="00D36E70"/>
    <w:rsid w:val="00D40724"/>
    <w:rsid w:val="00D503CB"/>
    <w:rsid w:val="00D56133"/>
    <w:rsid w:val="00D56C04"/>
    <w:rsid w:val="00D63A10"/>
    <w:rsid w:val="00D64AA8"/>
    <w:rsid w:val="00D657DF"/>
    <w:rsid w:val="00D82445"/>
    <w:rsid w:val="00D83F44"/>
    <w:rsid w:val="00D86F83"/>
    <w:rsid w:val="00D902AE"/>
    <w:rsid w:val="00D9535D"/>
    <w:rsid w:val="00D95E2F"/>
    <w:rsid w:val="00DA08B9"/>
    <w:rsid w:val="00DC0C3B"/>
    <w:rsid w:val="00DC3110"/>
    <w:rsid w:val="00DC3C17"/>
    <w:rsid w:val="00DC69E3"/>
    <w:rsid w:val="00DD25EB"/>
    <w:rsid w:val="00DD4422"/>
    <w:rsid w:val="00DE0B54"/>
    <w:rsid w:val="00DF5EE7"/>
    <w:rsid w:val="00E026B1"/>
    <w:rsid w:val="00E02BF7"/>
    <w:rsid w:val="00E04455"/>
    <w:rsid w:val="00E0606F"/>
    <w:rsid w:val="00E0701D"/>
    <w:rsid w:val="00E17613"/>
    <w:rsid w:val="00E2139B"/>
    <w:rsid w:val="00E22A00"/>
    <w:rsid w:val="00E23F10"/>
    <w:rsid w:val="00E24824"/>
    <w:rsid w:val="00E254DE"/>
    <w:rsid w:val="00E27157"/>
    <w:rsid w:val="00E330A6"/>
    <w:rsid w:val="00E36371"/>
    <w:rsid w:val="00E44D92"/>
    <w:rsid w:val="00E5012D"/>
    <w:rsid w:val="00E51322"/>
    <w:rsid w:val="00E51AE8"/>
    <w:rsid w:val="00E528B7"/>
    <w:rsid w:val="00E623BD"/>
    <w:rsid w:val="00E7429B"/>
    <w:rsid w:val="00E82E17"/>
    <w:rsid w:val="00E86C42"/>
    <w:rsid w:val="00E92572"/>
    <w:rsid w:val="00EA0A79"/>
    <w:rsid w:val="00EA2925"/>
    <w:rsid w:val="00EA3CBB"/>
    <w:rsid w:val="00EA4DBA"/>
    <w:rsid w:val="00EA6D17"/>
    <w:rsid w:val="00EB7F08"/>
    <w:rsid w:val="00EC0FD2"/>
    <w:rsid w:val="00EC5115"/>
    <w:rsid w:val="00ED28EA"/>
    <w:rsid w:val="00ED5364"/>
    <w:rsid w:val="00ED6AC4"/>
    <w:rsid w:val="00EE7002"/>
    <w:rsid w:val="00EE7925"/>
    <w:rsid w:val="00EF1F45"/>
    <w:rsid w:val="00EF5345"/>
    <w:rsid w:val="00F04B34"/>
    <w:rsid w:val="00F153A6"/>
    <w:rsid w:val="00F210FC"/>
    <w:rsid w:val="00F301B2"/>
    <w:rsid w:val="00F30CAF"/>
    <w:rsid w:val="00F36842"/>
    <w:rsid w:val="00F36E6F"/>
    <w:rsid w:val="00F47789"/>
    <w:rsid w:val="00F5400A"/>
    <w:rsid w:val="00F548C9"/>
    <w:rsid w:val="00F606FA"/>
    <w:rsid w:val="00F644EE"/>
    <w:rsid w:val="00F76650"/>
    <w:rsid w:val="00F768D9"/>
    <w:rsid w:val="00F77A97"/>
    <w:rsid w:val="00F81894"/>
    <w:rsid w:val="00F8374B"/>
    <w:rsid w:val="00F942A8"/>
    <w:rsid w:val="00F948F5"/>
    <w:rsid w:val="00FA0FED"/>
    <w:rsid w:val="00FA3938"/>
    <w:rsid w:val="00FA6AB9"/>
    <w:rsid w:val="00FB0163"/>
    <w:rsid w:val="00FB39B9"/>
    <w:rsid w:val="00FB5448"/>
    <w:rsid w:val="00FC23D3"/>
    <w:rsid w:val="00FC420F"/>
    <w:rsid w:val="00FC5D62"/>
    <w:rsid w:val="00FD097B"/>
    <w:rsid w:val="00FD2BD5"/>
    <w:rsid w:val="00FD32E6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E49D5-AE3B-4207-AEA2-183AF7B4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812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Leone</dc:creator>
  <cp:lastModifiedBy>ZUO YANTING</cp:lastModifiedBy>
  <cp:revision>435</cp:revision>
  <cp:lastPrinted>2015-12-10T10:46:00Z</cp:lastPrinted>
  <dcterms:created xsi:type="dcterms:W3CDTF">2015-06-19T07:22:00Z</dcterms:created>
  <dcterms:modified xsi:type="dcterms:W3CDTF">2015-12-10T10:49:00Z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